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9019" w14:textId="77777777" w:rsidR="005F228E" w:rsidRDefault="00B75DA9" w:rsidP="005F228E">
      <w:pPr>
        <w:spacing w:after="0"/>
        <w:rPr>
          <w:b/>
          <w:bCs/>
          <w:sz w:val="22"/>
          <w:szCs w:val="22"/>
          <w:lang w:val="it-CH"/>
        </w:rPr>
      </w:pPr>
      <w:r>
        <w:rPr>
          <w:b/>
          <w:bCs/>
          <w:sz w:val="22"/>
          <w:szCs w:val="22"/>
          <w:lang w:val="it-CH"/>
        </w:rPr>
        <w:t xml:space="preserve">Contratto di lavoro determinato / Contratto stagionale per collaboratori/-trici </w:t>
      </w:r>
    </w:p>
    <w:p w14:paraId="3A210E2D" w14:textId="51070F80" w:rsidR="00B80D75" w:rsidRPr="00403D04" w:rsidRDefault="00B75DA9" w:rsidP="005F228E">
      <w:pPr>
        <w:spacing w:after="0"/>
        <w:rPr>
          <w:b/>
          <w:bCs/>
          <w:sz w:val="22"/>
          <w:szCs w:val="22"/>
          <w:lang w:val="fr-CH"/>
        </w:rPr>
      </w:pPr>
      <w:r>
        <w:rPr>
          <w:b/>
          <w:bCs/>
          <w:sz w:val="22"/>
          <w:szCs w:val="22"/>
          <w:lang w:val="it-CH"/>
        </w:rPr>
        <w:t>a tempo pieno o parziale</w:t>
      </w:r>
    </w:p>
    <w:p w14:paraId="3A210E2E" w14:textId="77777777" w:rsidR="00076A15" w:rsidRPr="00403D04" w:rsidRDefault="00076A15" w:rsidP="00076A15">
      <w:pPr>
        <w:tabs>
          <w:tab w:val="left" w:pos="426"/>
        </w:tabs>
        <w:rPr>
          <w:rFonts w:cs="Arial"/>
          <w:sz w:val="16"/>
          <w:lang w:val="fr-CH"/>
        </w:rPr>
      </w:pPr>
      <w:r>
        <w:rPr>
          <w:rFonts w:cs="Arial"/>
          <w:sz w:val="16"/>
          <w:lang w:val="it-CH"/>
        </w:rPr>
        <w:t>tra</w:t>
      </w:r>
    </w:p>
    <w:p w14:paraId="3A210E2F" w14:textId="77777777" w:rsidR="00076A15" w:rsidRPr="00403D04" w:rsidRDefault="00076A15" w:rsidP="00E55A37">
      <w:pPr>
        <w:shd w:val="clear" w:color="auto" w:fill="F3F3F3"/>
        <w:tabs>
          <w:tab w:val="left" w:pos="2977"/>
          <w:tab w:val="left" w:pos="6237"/>
          <w:tab w:val="right" w:leader="dot" w:pos="10490"/>
        </w:tabs>
        <w:rPr>
          <w:rFonts w:cs="Arial"/>
          <w:b/>
          <w:bCs/>
          <w:sz w:val="20"/>
          <w:lang w:val="fr-CH"/>
        </w:rPr>
      </w:pPr>
      <w:r>
        <w:rPr>
          <w:rFonts w:cs="Arial"/>
          <w:b/>
          <w:bCs/>
          <w:sz w:val="20"/>
          <w:lang w:val="it-CH"/>
        </w:rPr>
        <w:t>Datore di lavoro:</w:t>
      </w:r>
      <w:r w:rsidR="00E55A37" w:rsidRPr="00E55A37">
        <w:rPr>
          <w:rFonts w:cs="Arial"/>
          <w:b/>
          <w:bCs/>
          <w:szCs w:val="18"/>
          <w:lang w:val="it-CH"/>
        </w:rPr>
        <w:t xml:space="preserve"> </w:t>
      </w:r>
      <w:r w:rsidR="00E55A37">
        <w:rPr>
          <w:rFonts w:cs="Arial"/>
          <w:b/>
          <w:bCs/>
          <w:szCs w:val="18"/>
          <w:lang w:val="it-CH"/>
        </w:rPr>
        <w:tab/>
      </w:r>
      <w:r w:rsidR="00E55A37" w:rsidRPr="00E55A37">
        <w:rPr>
          <w:rFonts w:cs="Arial"/>
          <w:b/>
          <w:bCs/>
          <w:sz w:val="20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5A37" w:rsidRPr="00E55A37">
        <w:rPr>
          <w:rFonts w:cs="Arial"/>
          <w:b/>
          <w:bCs/>
          <w:sz w:val="20"/>
          <w:lang w:val="it-CH"/>
        </w:rPr>
        <w:instrText xml:space="preserve"> FORMTEXT </w:instrText>
      </w:r>
      <w:r w:rsidR="00E55A37" w:rsidRPr="00E55A37">
        <w:rPr>
          <w:rFonts w:cs="Arial"/>
          <w:b/>
          <w:bCs/>
          <w:sz w:val="20"/>
          <w:lang w:val="it-CH"/>
        </w:rPr>
      </w:r>
      <w:r w:rsidR="00E55A37" w:rsidRPr="00E55A37">
        <w:rPr>
          <w:rFonts w:cs="Arial"/>
          <w:b/>
          <w:bCs/>
          <w:sz w:val="20"/>
          <w:lang w:val="it-CH"/>
        </w:rPr>
        <w:fldChar w:fldCharType="separate"/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sz w:val="20"/>
          <w:lang w:val="it-CH"/>
        </w:rPr>
        <w:fldChar w:fldCharType="end"/>
      </w:r>
    </w:p>
    <w:p w14:paraId="3A210E30" w14:textId="77777777" w:rsidR="00076A15" w:rsidRPr="00403D04" w:rsidRDefault="00076A15" w:rsidP="00E55A37">
      <w:pPr>
        <w:shd w:val="clear" w:color="auto" w:fill="F3F3F3"/>
        <w:tabs>
          <w:tab w:val="left" w:pos="2977"/>
          <w:tab w:val="left" w:pos="6237"/>
          <w:tab w:val="left" w:pos="6804"/>
          <w:tab w:val="right" w:pos="7088"/>
        </w:tabs>
        <w:rPr>
          <w:rFonts w:cs="Arial"/>
          <w:sz w:val="16"/>
          <w:lang w:val="fr-CH"/>
        </w:rPr>
      </w:pPr>
      <w:r>
        <w:rPr>
          <w:rFonts w:cs="Arial"/>
          <w:sz w:val="16"/>
          <w:lang w:val="it-CH"/>
        </w:rPr>
        <w:t>e</w:t>
      </w:r>
    </w:p>
    <w:p w14:paraId="3A210E31" w14:textId="77777777" w:rsidR="00076A15" w:rsidRPr="00403D04" w:rsidRDefault="00076A15" w:rsidP="00E55A37">
      <w:pPr>
        <w:shd w:val="clear" w:color="auto" w:fill="F3F3F3"/>
        <w:tabs>
          <w:tab w:val="left" w:pos="2977"/>
          <w:tab w:val="right" w:pos="5103"/>
          <w:tab w:val="left" w:pos="6237"/>
          <w:tab w:val="left" w:pos="6946"/>
          <w:tab w:val="right" w:pos="10490"/>
        </w:tabs>
        <w:rPr>
          <w:rFonts w:cs="Arial"/>
          <w:b/>
          <w:bCs/>
          <w:sz w:val="20"/>
          <w:lang w:val="fr-CH"/>
        </w:rPr>
      </w:pPr>
      <w:r>
        <w:rPr>
          <w:rFonts w:cs="Arial"/>
          <w:b/>
          <w:bCs/>
          <w:sz w:val="20"/>
          <w:lang w:val="it-CH"/>
        </w:rPr>
        <w:t>Collaboratore</w:t>
      </w:r>
      <w:r w:rsidR="00311F4A">
        <w:rPr>
          <w:rFonts w:cs="Arial"/>
          <w:b/>
          <w:bCs/>
          <w:sz w:val="20"/>
          <w:lang w:val="it-CH"/>
        </w:rPr>
        <w:t>/-trice</w:t>
      </w:r>
      <w:r>
        <w:rPr>
          <w:rFonts w:cs="Arial"/>
          <w:b/>
          <w:bCs/>
          <w:sz w:val="20"/>
          <w:lang w:val="it-CH"/>
        </w:rPr>
        <w:t>:</w:t>
      </w:r>
      <w:r>
        <w:rPr>
          <w:rFonts w:cs="Arial"/>
          <w:sz w:val="20"/>
          <w:lang w:val="it-CH"/>
        </w:rPr>
        <w:t xml:space="preserve"> </w:t>
      </w:r>
      <w:r>
        <w:rPr>
          <w:rFonts w:cs="Arial"/>
          <w:b/>
          <w:bCs/>
          <w:sz w:val="20"/>
          <w:lang w:val="it-CH"/>
        </w:rPr>
        <w:t>Cognome</w:t>
      </w:r>
      <w:r w:rsidR="00E55A37">
        <w:rPr>
          <w:rFonts w:cs="Arial"/>
          <w:b/>
          <w:bCs/>
          <w:sz w:val="20"/>
          <w:lang w:val="it-CH"/>
        </w:rPr>
        <w:t xml:space="preserve"> </w:t>
      </w:r>
      <w:r w:rsidR="00E55A37">
        <w:rPr>
          <w:rFonts w:cs="Arial"/>
          <w:b/>
          <w:bCs/>
          <w:sz w:val="20"/>
          <w:lang w:val="it-CH"/>
        </w:rPr>
        <w:tab/>
      </w:r>
      <w:r w:rsidR="00E55A37" w:rsidRPr="00E55A37">
        <w:rPr>
          <w:rFonts w:cs="Arial"/>
          <w:b/>
          <w:bCs/>
          <w:sz w:val="20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5A37" w:rsidRPr="00E55A37">
        <w:rPr>
          <w:rFonts w:cs="Arial"/>
          <w:b/>
          <w:bCs/>
          <w:sz w:val="20"/>
          <w:lang w:val="it-CH"/>
        </w:rPr>
        <w:instrText xml:space="preserve"> FORMTEXT </w:instrText>
      </w:r>
      <w:r w:rsidR="00E55A37" w:rsidRPr="00E55A37">
        <w:rPr>
          <w:rFonts w:cs="Arial"/>
          <w:b/>
          <w:bCs/>
          <w:sz w:val="20"/>
          <w:lang w:val="it-CH"/>
        </w:rPr>
      </w:r>
      <w:r w:rsidR="00E55A37" w:rsidRPr="00E55A37">
        <w:rPr>
          <w:rFonts w:cs="Arial"/>
          <w:b/>
          <w:bCs/>
          <w:sz w:val="20"/>
          <w:lang w:val="it-CH"/>
        </w:rPr>
        <w:fldChar w:fldCharType="separate"/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sz w:val="20"/>
          <w:lang w:val="it-CH"/>
        </w:rPr>
        <w:fldChar w:fldCharType="end"/>
      </w:r>
      <w:r w:rsidR="00E55A37">
        <w:rPr>
          <w:rFonts w:cs="Arial"/>
          <w:b/>
          <w:bCs/>
          <w:szCs w:val="18"/>
          <w:lang w:val="it-CH"/>
        </w:rPr>
        <w:tab/>
      </w:r>
      <w:r w:rsidR="00E55A37">
        <w:rPr>
          <w:rFonts w:cs="Arial"/>
          <w:b/>
          <w:bCs/>
          <w:szCs w:val="18"/>
          <w:lang w:val="it-CH"/>
        </w:rPr>
        <w:tab/>
      </w:r>
      <w:r>
        <w:rPr>
          <w:rFonts w:cs="Arial"/>
          <w:b/>
          <w:bCs/>
          <w:sz w:val="20"/>
          <w:lang w:val="it-CH"/>
        </w:rPr>
        <w:t>Nome</w:t>
      </w:r>
      <w:r w:rsidR="00E55A37">
        <w:rPr>
          <w:rFonts w:cs="Arial"/>
          <w:b/>
          <w:bCs/>
          <w:sz w:val="20"/>
          <w:lang w:val="it-CH"/>
        </w:rPr>
        <w:t xml:space="preserve"> </w:t>
      </w:r>
      <w:r w:rsidR="00E55A37" w:rsidRPr="00E55A37">
        <w:rPr>
          <w:rFonts w:cs="Arial"/>
          <w:b/>
          <w:bCs/>
          <w:sz w:val="20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5A37" w:rsidRPr="00E55A37">
        <w:rPr>
          <w:rFonts w:cs="Arial"/>
          <w:b/>
          <w:bCs/>
          <w:sz w:val="20"/>
          <w:lang w:val="it-CH"/>
        </w:rPr>
        <w:instrText xml:space="preserve"> FORMTEXT </w:instrText>
      </w:r>
      <w:r w:rsidR="00E55A37" w:rsidRPr="00E55A37">
        <w:rPr>
          <w:rFonts w:cs="Arial"/>
          <w:b/>
          <w:bCs/>
          <w:sz w:val="20"/>
          <w:lang w:val="it-CH"/>
        </w:rPr>
      </w:r>
      <w:r w:rsidR="00E55A37" w:rsidRPr="00E55A37">
        <w:rPr>
          <w:rFonts w:cs="Arial"/>
          <w:b/>
          <w:bCs/>
          <w:sz w:val="20"/>
          <w:lang w:val="it-CH"/>
        </w:rPr>
        <w:fldChar w:fldCharType="separate"/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noProof/>
          <w:sz w:val="20"/>
          <w:lang w:val="it-CH"/>
        </w:rPr>
        <w:t> </w:t>
      </w:r>
      <w:r w:rsidR="00E55A37" w:rsidRPr="00E55A37">
        <w:rPr>
          <w:rFonts w:cs="Arial"/>
          <w:b/>
          <w:bCs/>
          <w:sz w:val="20"/>
          <w:lang w:val="it-CH"/>
        </w:rPr>
        <w:fldChar w:fldCharType="end"/>
      </w:r>
      <w:r w:rsidR="00340DFA">
        <w:rPr>
          <w:rFonts w:cs="Arial"/>
          <w:b/>
          <w:bCs/>
          <w:sz w:val="20"/>
          <w:lang w:val="it-CH"/>
        </w:rPr>
        <w:t xml:space="preserve"> </w:t>
      </w:r>
      <w:r>
        <w:rPr>
          <w:lang w:val="it-CH"/>
        </w:rPr>
        <w:tab/>
      </w:r>
    </w:p>
    <w:p w14:paraId="3A210E32" w14:textId="77777777" w:rsidR="002F65E4" w:rsidRPr="00403D04" w:rsidRDefault="002F65E4" w:rsidP="002F65E4">
      <w:pPr>
        <w:tabs>
          <w:tab w:val="right" w:leader="dot" w:pos="10490"/>
        </w:tabs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it-CH"/>
        </w:rPr>
        <w:t>Per agevolare la leggibilità, di seguito si usa solo la forma maschile, essendo sempre sottointeso il riferimento ad entrambi i sessi.</w:t>
      </w:r>
    </w:p>
    <w:p w14:paraId="3A210E33" w14:textId="77777777" w:rsidR="00076A15" w:rsidRPr="00990703" w:rsidRDefault="00076A15" w:rsidP="00E55A37">
      <w:pPr>
        <w:shd w:val="clear" w:color="auto" w:fill="F3F3F3"/>
        <w:tabs>
          <w:tab w:val="left" w:pos="1134"/>
          <w:tab w:val="left" w:pos="4253"/>
          <w:tab w:val="right" w:pos="10490"/>
        </w:tabs>
        <w:rPr>
          <w:rFonts w:cs="Arial"/>
          <w:szCs w:val="18"/>
          <w:lang w:val="en-GB"/>
        </w:rPr>
      </w:pPr>
      <w:r w:rsidRPr="00E55A37">
        <w:rPr>
          <w:rFonts w:cs="Arial"/>
          <w:szCs w:val="18"/>
          <w:lang w:val="it-CH"/>
        </w:rPr>
        <w:t>Indirizzo</w:t>
      </w:r>
      <w:r w:rsidR="00E55A37" w:rsidRPr="00E55A37">
        <w:rPr>
          <w:rFonts w:cs="Arial"/>
          <w:szCs w:val="18"/>
          <w:lang w:val="it-CH"/>
        </w:rPr>
        <w:t xml:space="preserve"> </w:t>
      </w:r>
      <w:r w:rsidR="00E55A37">
        <w:rPr>
          <w:rFonts w:cs="Arial"/>
          <w:szCs w:val="18"/>
          <w:lang w:val="it-CH"/>
        </w:rPr>
        <w:tab/>
      </w:r>
      <w:r w:rsidR="00E55A37" w:rsidRPr="005B296C">
        <w:rPr>
          <w:rFonts w:cs="Arial"/>
          <w:bCs/>
          <w:szCs w:val="18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5A37" w:rsidRPr="005B296C">
        <w:rPr>
          <w:rFonts w:cs="Arial"/>
          <w:bCs/>
          <w:szCs w:val="18"/>
          <w:lang w:val="it-CH"/>
        </w:rPr>
        <w:instrText xml:space="preserve"> FORMTEXT </w:instrText>
      </w:r>
      <w:r w:rsidR="00E55A37" w:rsidRPr="005B296C">
        <w:rPr>
          <w:rFonts w:cs="Arial"/>
          <w:bCs/>
          <w:szCs w:val="18"/>
          <w:lang w:val="it-CH"/>
        </w:rPr>
      </w:r>
      <w:r w:rsidR="00E55A37" w:rsidRPr="005B296C">
        <w:rPr>
          <w:rFonts w:cs="Arial"/>
          <w:bCs/>
          <w:szCs w:val="18"/>
          <w:lang w:val="it-CH"/>
        </w:rPr>
        <w:fldChar w:fldCharType="separate"/>
      </w:r>
      <w:r w:rsidR="00E55A37" w:rsidRPr="005B296C">
        <w:rPr>
          <w:rFonts w:cs="Arial"/>
          <w:bCs/>
          <w:noProof/>
          <w:szCs w:val="18"/>
          <w:lang w:val="it-CH"/>
        </w:rPr>
        <w:t> </w:t>
      </w:r>
      <w:r w:rsidR="00E55A37" w:rsidRPr="005B296C">
        <w:rPr>
          <w:rFonts w:cs="Arial"/>
          <w:bCs/>
          <w:noProof/>
          <w:szCs w:val="18"/>
          <w:lang w:val="it-CH"/>
        </w:rPr>
        <w:t> </w:t>
      </w:r>
      <w:r w:rsidR="00E55A37" w:rsidRPr="005B296C">
        <w:rPr>
          <w:rFonts w:cs="Arial"/>
          <w:bCs/>
          <w:noProof/>
          <w:szCs w:val="18"/>
          <w:lang w:val="it-CH"/>
        </w:rPr>
        <w:t> </w:t>
      </w:r>
      <w:r w:rsidR="00E55A37" w:rsidRPr="005B296C">
        <w:rPr>
          <w:rFonts w:cs="Arial"/>
          <w:bCs/>
          <w:noProof/>
          <w:szCs w:val="18"/>
          <w:lang w:val="it-CH"/>
        </w:rPr>
        <w:t> </w:t>
      </w:r>
      <w:r w:rsidR="00E55A37" w:rsidRPr="005B296C">
        <w:rPr>
          <w:rFonts w:cs="Arial"/>
          <w:bCs/>
          <w:noProof/>
          <w:szCs w:val="18"/>
          <w:lang w:val="it-CH"/>
        </w:rPr>
        <w:t> </w:t>
      </w:r>
      <w:r w:rsidR="00E55A37" w:rsidRPr="005B296C">
        <w:rPr>
          <w:rFonts w:cs="Arial"/>
          <w:bCs/>
          <w:szCs w:val="18"/>
          <w:lang w:val="it-CH"/>
        </w:rPr>
        <w:fldChar w:fldCharType="end"/>
      </w:r>
      <w:r w:rsidRPr="00E55A37">
        <w:rPr>
          <w:szCs w:val="18"/>
          <w:lang w:val="it-CH"/>
        </w:rPr>
        <w:tab/>
      </w:r>
    </w:p>
    <w:p w14:paraId="3A210E34" w14:textId="77777777" w:rsidR="00076A15" w:rsidRPr="00990703" w:rsidRDefault="00076A15" w:rsidP="00E55A37">
      <w:pPr>
        <w:shd w:val="clear" w:color="auto" w:fill="F3F3F3"/>
        <w:tabs>
          <w:tab w:val="left" w:pos="1134"/>
          <w:tab w:val="left" w:pos="4253"/>
          <w:tab w:val="left" w:pos="4536"/>
          <w:tab w:val="left" w:pos="5529"/>
          <w:tab w:val="right" w:pos="7655"/>
          <w:tab w:val="left" w:pos="7938"/>
          <w:tab w:val="left" w:pos="9923"/>
          <w:tab w:val="right" w:pos="10490"/>
        </w:tabs>
        <w:rPr>
          <w:rFonts w:cs="Arial"/>
          <w:szCs w:val="18"/>
          <w:lang w:val="en-GB"/>
        </w:rPr>
      </w:pPr>
      <w:r w:rsidRPr="00E55A37">
        <w:rPr>
          <w:szCs w:val="18"/>
          <w:lang w:val="it-CH"/>
        </w:rPr>
        <w:t>Telefono</w:t>
      </w:r>
      <w:r w:rsidR="00E55A37" w:rsidRPr="00E55A37">
        <w:rPr>
          <w:szCs w:val="18"/>
          <w:lang w:val="it-CH"/>
        </w:rPr>
        <w:t xml:space="preserve"> </w:t>
      </w:r>
      <w:r w:rsidR="00E55A37">
        <w:rPr>
          <w:szCs w:val="18"/>
          <w:lang w:val="it-CH"/>
        </w:rPr>
        <w:tab/>
      </w:r>
      <w:r w:rsidR="005B296C" w:rsidRPr="005B296C">
        <w:rPr>
          <w:rFonts w:cs="Arial"/>
          <w:bCs/>
          <w:szCs w:val="18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296C" w:rsidRPr="005B296C">
        <w:rPr>
          <w:rFonts w:cs="Arial"/>
          <w:bCs/>
          <w:szCs w:val="18"/>
          <w:lang w:val="it-CH"/>
        </w:rPr>
        <w:instrText xml:space="preserve"> FORMTEXT </w:instrText>
      </w:r>
      <w:r w:rsidR="005B296C" w:rsidRPr="005B296C">
        <w:rPr>
          <w:rFonts w:cs="Arial"/>
          <w:bCs/>
          <w:szCs w:val="18"/>
          <w:lang w:val="it-CH"/>
        </w:rPr>
      </w:r>
      <w:r w:rsidR="005B296C" w:rsidRPr="005B296C">
        <w:rPr>
          <w:rFonts w:cs="Arial"/>
          <w:bCs/>
          <w:szCs w:val="18"/>
          <w:lang w:val="it-CH"/>
        </w:rPr>
        <w:fldChar w:fldCharType="separate"/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szCs w:val="18"/>
          <w:lang w:val="it-CH"/>
        </w:rPr>
        <w:fldChar w:fldCharType="end"/>
      </w:r>
      <w:r w:rsidR="00E55A37">
        <w:rPr>
          <w:rFonts w:cs="Arial"/>
          <w:b/>
          <w:bCs/>
          <w:sz w:val="20"/>
          <w:lang w:val="it-CH"/>
        </w:rPr>
        <w:tab/>
      </w:r>
      <w:r w:rsidRPr="00E55A37">
        <w:rPr>
          <w:rFonts w:cs="Arial"/>
          <w:szCs w:val="18"/>
          <w:lang w:val="it-CH"/>
        </w:rPr>
        <w:t xml:space="preserve">Data di nascita </w:t>
      </w:r>
      <w:r w:rsidR="00E55A37">
        <w:rPr>
          <w:rFonts w:cs="Arial"/>
          <w:szCs w:val="18"/>
          <w:lang w:val="it-CH"/>
        </w:rPr>
        <w:tab/>
      </w:r>
      <w:r w:rsidR="005B296C" w:rsidRPr="005B296C">
        <w:rPr>
          <w:rFonts w:cs="Arial"/>
          <w:bCs/>
          <w:szCs w:val="18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296C" w:rsidRPr="005B296C">
        <w:rPr>
          <w:rFonts w:cs="Arial"/>
          <w:bCs/>
          <w:szCs w:val="18"/>
          <w:lang w:val="it-CH"/>
        </w:rPr>
        <w:instrText xml:space="preserve"> FORMTEXT </w:instrText>
      </w:r>
      <w:r w:rsidR="005B296C" w:rsidRPr="005B296C">
        <w:rPr>
          <w:rFonts w:cs="Arial"/>
          <w:bCs/>
          <w:szCs w:val="18"/>
          <w:lang w:val="it-CH"/>
        </w:rPr>
      </w:r>
      <w:r w:rsidR="005B296C" w:rsidRPr="005B296C">
        <w:rPr>
          <w:rFonts w:cs="Arial"/>
          <w:bCs/>
          <w:szCs w:val="18"/>
          <w:lang w:val="it-CH"/>
        </w:rPr>
        <w:fldChar w:fldCharType="separate"/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szCs w:val="18"/>
          <w:lang w:val="it-CH"/>
        </w:rPr>
        <w:fldChar w:fldCharType="end"/>
      </w:r>
      <w:r w:rsidRPr="00E55A37">
        <w:rPr>
          <w:rFonts w:cs="Arial"/>
          <w:szCs w:val="18"/>
          <w:lang w:val="it-CH"/>
        </w:rPr>
        <w:tab/>
      </w:r>
      <w:r w:rsidR="00E55A37">
        <w:rPr>
          <w:rFonts w:cs="Arial"/>
          <w:szCs w:val="18"/>
          <w:lang w:val="it-CH"/>
        </w:rPr>
        <w:tab/>
      </w:r>
      <w:r w:rsidRPr="00E55A37">
        <w:rPr>
          <w:rFonts w:cs="Arial"/>
          <w:szCs w:val="18"/>
          <w:lang w:val="it-CH"/>
        </w:rPr>
        <w:t>Permesso per stranieri</w:t>
      </w:r>
      <w:r w:rsidR="00E55A37" w:rsidRPr="00E55A37">
        <w:rPr>
          <w:rFonts w:cs="Arial"/>
          <w:szCs w:val="18"/>
          <w:lang w:val="it-CH"/>
        </w:rPr>
        <w:t xml:space="preserve"> </w:t>
      </w:r>
      <w:r w:rsidR="00E55A37">
        <w:rPr>
          <w:rFonts w:cs="Arial"/>
          <w:szCs w:val="18"/>
          <w:lang w:val="it-CH"/>
        </w:rPr>
        <w:tab/>
      </w:r>
      <w:r w:rsidR="005B296C" w:rsidRPr="005B296C">
        <w:rPr>
          <w:rFonts w:cs="Arial"/>
          <w:bCs/>
          <w:szCs w:val="18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296C" w:rsidRPr="005B296C">
        <w:rPr>
          <w:rFonts w:cs="Arial"/>
          <w:bCs/>
          <w:szCs w:val="18"/>
          <w:lang w:val="it-CH"/>
        </w:rPr>
        <w:instrText xml:space="preserve"> FORMTEXT </w:instrText>
      </w:r>
      <w:r w:rsidR="005B296C" w:rsidRPr="005B296C">
        <w:rPr>
          <w:rFonts w:cs="Arial"/>
          <w:bCs/>
          <w:szCs w:val="18"/>
          <w:lang w:val="it-CH"/>
        </w:rPr>
      </w:r>
      <w:r w:rsidR="005B296C" w:rsidRPr="005B296C">
        <w:rPr>
          <w:rFonts w:cs="Arial"/>
          <w:bCs/>
          <w:szCs w:val="18"/>
          <w:lang w:val="it-CH"/>
        </w:rPr>
        <w:fldChar w:fldCharType="separate"/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szCs w:val="18"/>
          <w:lang w:val="it-CH"/>
        </w:rPr>
        <w:fldChar w:fldCharType="end"/>
      </w:r>
      <w:r w:rsidRPr="00E55A37">
        <w:rPr>
          <w:rFonts w:cs="Arial"/>
          <w:szCs w:val="18"/>
          <w:lang w:val="it-CH"/>
        </w:rPr>
        <w:t xml:space="preserve"> </w:t>
      </w:r>
      <w:r w:rsidRPr="00E55A37">
        <w:rPr>
          <w:szCs w:val="18"/>
          <w:lang w:val="it-CH"/>
        </w:rPr>
        <w:tab/>
      </w:r>
    </w:p>
    <w:p w14:paraId="3A210E35" w14:textId="77777777" w:rsidR="00875CFB" w:rsidRPr="00990703" w:rsidRDefault="00076A15" w:rsidP="00E55A37">
      <w:pPr>
        <w:shd w:val="clear" w:color="auto" w:fill="F3F3F3"/>
        <w:tabs>
          <w:tab w:val="left" w:pos="1134"/>
          <w:tab w:val="left" w:pos="4253"/>
          <w:tab w:val="left" w:pos="4536"/>
          <w:tab w:val="left" w:pos="5529"/>
          <w:tab w:val="right" w:pos="7655"/>
          <w:tab w:val="left" w:pos="7938"/>
          <w:tab w:val="left" w:pos="9923"/>
          <w:tab w:val="right" w:pos="10490"/>
        </w:tabs>
        <w:rPr>
          <w:rFonts w:cs="Arial"/>
          <w:szCs w:val="18"/>
          <w:lang w:val="en-GB"/>
        </w:rPr>
      </w:pPr>
      <w:r w:rsidRPr="00E55A37">
        <w:rPr>
          <w:szCs w:val="18"/>
          <w:lang w:val="it-CH"/>
        </w:rPr>
        <w:t xml:space="preserve">Numero AVS </w:t>
      </w:r>
      <w:r w:rsidR="00E55A37">
        <w:rPr>
          <w:szCs w:val="18"/>
          <w:lang w:val="it-CH"/>
        </w:rPr>
        <w:tab/>
      </w:r>
      <w:r w:rsidR="005B296C" w:rsidRPr="005B296C">
        <w:rPr>
          <w:rFonts w:cs="Arial"/>
          <w:bCs/>
          <w:szCs w:val="18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296C" w:rsidRPr="005B296C">
        <w:rPr>
          <w:rFonts w:cs="Arial"/>
          <w:bCs/>
          <w:szCs w:val="18"/>
          <w:lang w:val="it-CH"/>
        </w:rPr>
        <w:instrText xml:space="preserve"> FORMTEXT </w:instrText>
      </w:r>
      <w:r w:rsidR="005B296C" w:rsidRPr="005B296C">
        <w:rPr>
          <w:rFonts w:cs="Arial"/>
          <w:bCs/>
          <w:szCs w:val="18"/>
          <w:lang w:val="it-CH"/>
        </w:rPr>
      </w:r>
      <w:r w:rsidR="005B296C" w:rsidRPr="005B296C">
        <w:rPr>
          <w:rFonts w:cs="Arial"/>
          <w:bCs/>
          <w:szCs w:val="18"/>
          <w:lang w:val="it-CH"/>
        </w:rPr>
        <w:fldChar w:fldCharType="separate"/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szCs w:val="18"/>
          <w:lang w:val="it-CH"/>
        </w:rPr>
        <w:fldChar w:fldCharType="end"/>
      </w:r>
      <w:r w:rsidR="00E55A37" w:rsidRPr="00E55A37">
        <w:rPr>
          <w:rFonts w:cs="Arial"/>
          <w:b/>
          <w:bCs/>
          <w:szCs w:val="18"/>
          <w:lang w:val="it-CH"/>
        </w:rPr>
        <w:t xml:space="preserve"> </w:t>
      </w:r>
      <w:r w:rsidR="00E55A37">
        <w:rPr>
          <w:rFonts w:cs="Arial"/>
          <w:b/>
          <w:bCs/>
          <w:szCs w:val="18"/>
          <w:lang w:val="it-CH"/>
        </w:rPr>
        <w:tab/>
      </w:r>
      <w:r w:rsidRPr="00E55A37">
        <w:rPr>
          <w:rFonts w:cs="Arial"/>
          <w:szCs w:val="18"/>
          <w:lang w:val="it-CH"/>
        </w:rPr>
        <w:t>Stato civile</w:t>
      </w:r>
      <w:r w:rsidR="00E55A37" w:rsidRPr="00E55A37">
        <w:rPr>
          <w:rFonts w:cs="Arial"/>
          <w:szCs w:val="18"/>
          <w:lang w:val="it-CH"/>
        </w:rPr>
        <w:t xml:space="preserve"> </w:t>
      </w:r>
      <w:r w:rsidR="00E55A37">
        <w:rPr>
          <w:rFonts w:cs="Arial"/>
          <w:szCs w:val="18"/>
          <w:lang w:val="it-CH"/>
        </w:rPr>
        <w:tab/>
      </w:r>
      <w:r w:rsidR="005B296C" w:rsidRPr="005B296C">
        <w:rPr>
          <w:rFonts w:cs="Arial"/>
          <w:bCs/>
          <w:szCs w:val="18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296C" w:rsidRPr="005B296C">
        <w:rPr>
          <w:rFonts w:cs="Arial"/>
          <w:bCs/>
          <w:szCs w:val="18"/>
          <w:lang w:val="it-CH"/>
        </w:rPr>
        <w:instrText xml:space="preserve"> FORMTEXT </w:instrText>
      </w:r>
      <w:r w:rsidR="005B296C" w:rsidRPr="005B296C">
        <w:rPr>
          <w:rFonts w:cs="Arial"/>
          <w:bCs/>
          <w:szCs w:val="18"/>
          <w:lang w:val="it-CH"/>
        </w:rPr>
      </w:r>
      <w:r w:rsidR="005B296C" w:rsidRPr="005B296C">
        <w:rPr>
          <w:rFonts w:cs="Arial"/>
          <w:bCs/>
          <w:szCs w:val="18"/>
          <w:lang w:val="it-CH"/>
        </w:rPr>
        <w:fldChar w:fldCharType="separate"/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szCs w:val="18"/>
          <w:lang w:val="it-CH"/>
        </w:rPr>
        <w:fldChar w:fldCharType="end"/>
      </w:r>
      <w:r w:rsidR="00E55A37">
        <w:rPr>
          <w:rFonts w:cs="Arial"/>
          <w:b/>
          <w:bCs/>
          <w:szCs w:val="18"/>
          <w:lang w:val="it-CH"/>
        </w:rPr>
        <w:tab/>
      </w:r>
      <w:r w:rsidR="00E55A37">
        <w:rPr>
          <w:rFonts w:cs="Arial"/>
          <w:b/>
          <w:bCs/>
          <w:szCs w:val="18"/>
          <w:lang w:val="it-CH"/>
        </w:rPr>
        <w:tab/>
      </w:r>
      <w:r w:rsidRPr="00E55A37">
        <w:rPr>
          <w:rFonts w:cs="Arial"/>
          <w:szCs w:val="18"/>
          <w:lang w:val="it-CH"/>
        </w:rPr>
        <w:t>Numero di figli</w:t>
      </w:r>
      <w:r w:rsidR="00E55A37" w:rsidRPr="00E55A37">
        <w:rPr>
          <w:rFonts w:cs="Arial"/>
          <w:szCs w:val="18"/>
          <w:lang w:val="it-CH"/>
        </w:rPr>
        <w:t xml:space="preserve"> </w:t>
      </w:r>
      <w:r w:rsidR="00E55A37">
        <w:rPr>
          <w:rFonts w:cs="Arial"/>
          <w:szCs w:val="18"/>
          <w:lang w:val="it-CH"/>
        </w:rPr>
        <w:tab/>
      </w:r>
      <w:r w:rsidR="005B296C" w:rsidRPr="005B296C">
        <w:rPr>
          <w:rFonts w:cs="Arial"/>
          <w:bCs/>
          <w:szCs w:val="18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296C" w:rsidRPr="005B296C">
        <w:rPr>
          <w:rFonts w:cs="Arial"/>
          <w:bCs/>
          <w:szCs w:val="18"/>
          <w:lang w:val="it-CH"/>
        </w:rPr>
        <w:instrText xml:space="preserve"> FORMTEXT </w:instrText>
      </w:r>
      <w:r w:rsidR="005B296C" w:rsidRPr="005B296C">
        <w:rPr>
          <w:rFonts w:cs="Arial"/>
          <w:bCs/>
          <w:szCs w:val="18"/>
          <w:lang w:val="it-CH"/>
        </w:rPr>
      </w:r>
      <w:r w:rsidR="005B296C" w:rsidRPr="005B296C">
        <w:rPr>
          <w:rFonts w:cs="Arial"/>
          <w:bCs/>
          <w:szCs w:val="18"/>
          <w:lang w:val="it-CH"/>
        </w:rPr>
        <w:fldChar w:fldCharType="separate"/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szCs w:val="18"/>
          <w:lang w:val="it-CH"/>
        </w:rPr>
        <w:fldChar w:fldCharType="end"/>
      </w:r>
      <w:r w:rsidRPr="00E55A37">
        <w:rPr>
          <w:rFonts w:cs="Arial"/>
          <w:szCs w:val="18"/>
          <w:lang w:val="it-CH"/>
        </w:rPr>
        <w:t xml:space="preserve"> </w:t>
      </w:r>
      <w:r w:rsidRPr="00E55A37">
        <w:rPr>
          <w:szCs w:val="18"/>
          <w:lang w:val="it-CH"/>
        </w:rPr>
        <w:tab/>
      </w:r>
    </w:p>
    <w:p w14:paraId="3A210E36" w14:textId="77777777" w:rsidR="00076A15" w:rsidRPr="00E55A37" w:rsidRDefault="00076A15" w:rsidP="00E55A37">
      <w:pPr>
        <w:shd w:val="clear" w:color="auto" w:fill="F3F3F3"/>
        <w:tabs>
          <w:tab w:val="left" w:pos="1134"/>
          <w:tab w:val="left" w:pos="4253"/>
          <w:tab w:val="right" w:leader="dot" w:pos="10490"/>
        </w:tabs>
        <w:rPr>
          <w:rFonts w:cs="Arial"/>
          <w:szCs w:val="18"/>
          <w:lang w:val="fr-CH"/>
        </w:rPr>
      </w:pPr>
      <w:r w:rsidRPr="00E55A37">
        <w:rPr>
          <w:rFonts w:cs="Arial"/>
          <w:szCs w:val="18"/>
          <w:lang w:val="it-CH"/>
        </w:rPr>
        <w:t xml:space="preserve">Cassa malati </w:t>
      </w:r>
      <w:r w:rsidR="00E55A37">
        <w:rPr>
          <w:rFonts w:cs="Arial"/>
          <w:szCs w:val="18"/>
          <w:lang w:val="it-CH"/>
        </w:rPr>
        <w:tab/>
      </w:r>
      <w:r w:rsidR="005B296C" w:rsidRPr="005B296C">
        <w:rPr>
          <w:rFonts w:cs="Arial"/>
          <w:bCs/>
          <w:szCs w:val="18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296C" w:rsidRPr="005B296C">
        <w:rPr>
          <w:rFonts w:cs="Arial"/>
          <w:bCs/>
          <w:szCs w:val="18"/>
          <w:lang w:val="it-CH"/>
        </w:rPr>
        <w:instrText xml:space="preserve"> FORMTEXT </w:instrText>
      </w:r>
      <w:r w:rsidR="005B296C" w:rsidRPr="005B296C">
        <w:rPr>
          <w:rFonts w:cs="Arial"/>
          <w:bCs/>
          <w:szCs w:val="18"/>
          <w:lang w:val="it-CH"/>
        </w:rPr>
      </w:r>
      <w:r w:rsidR="005B296C" w:rsidRPr="005B296C">
        <w:rPr>
          <w:rFonts w:cs="Arial"/>
          <w:bCs/>
          <w:szCs w:val="18"/>
          <w:lang w:val="it-CH"/>
        </w:rPr>
        <w:fldChar w:fldCharType="separate"/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noProof/>
          <w:szCs w:val="18"/>
          <w:lang w:val="it-CH"/>
        </w:rPr>
        <w:t> </w:t>
      </w:r>
      <w:r w:rsidR="005B296C" w:rsidRPr="005B296C">
        <w:rPr>
          <w:rFonts w:cs="Arial"/>
          <w:bCs/>
          <w:szCs w:val="18"/>
          <w:lang w:val="it-CH"/>
        </w:rPr>
        <w:fldChar w:fldCharType="end"/>
      </w:r>
    </w:p>
    <w:p w14:paraId="3A210E37" w14:textId="77777777" w:rsidR="00F64ED0" w:rsidRPr="00403D04" w:rsidRDefault="00F64ED0" w:rsidP="00670553">
      <w:pPr>
        <w:ind w:right="-86"/>
        <w:rPr>
          <w:rFonts w:cs="Arial"/>
          <w:sz w:val="12"/>
          <w:szCs w:val="12"/>
          <w:lang w:val="fr-CH"/>
        </w:rPr>
      </w:pPr>
    </w:p>
    <w:p w14:paraId="3A210E38" w14:textId="77777777" w:rsidR="00F64ED0" w:rsidRPr="00403D04" w:rsidRDefault="00F64ED0" w:rsidP="00670553">
      <w:pPr>
        <w:ind w:right="-86"/>
        <w:rPr>
          <w:rFonts w:cs="Arial"/>
          <w:sz w:val="12"/>
          <w:szCs w:val="12"/>
          <w:lang w:val="fr-CH"/>
        </w:rPr>
      </w:pPr>
    </w:p>
    <w:p w14:paraId="3A210E39" w14:textId="77777777" w:rsidR="00370D9F" w:rsidRPr="00403D04" w:rsidRDefault="00370D9F" w:rsidP="00496790">
      <w:pPr>
        <w:tabs>
          <w:tab w:val="left" w:pos="426"/>
        </w:tabs>
        <w:ind w:left="284" w:hanging="284"/>
        <w:rPr>
          <w:rFonts w:cs="Arial"/>
          <w:b/>
          <w:sz w:val="12"/>
          <w:szCs w:val="12"/>
          <w:lang w:val="fr-CH"/>
        </w:rPr>
        <w:sectPr w:rsidR="00370D9F" w:rsidRPr="00403D04" w:rsidSect="00213F09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567" w:right="567" w:bottom="567" w:left="851" w:header="454" w:footer="454" w:gutter="0"/>
          <w:paperSrc w:first="7" w:other="7"/>
          <w:cols w:space="284"/>
        </w:sectPr>
      </w:pPr>
    </w:p>
    <w:p w14:paraId="3A210E3A" w14:textId="77777777" w:rsidR="00496790" w:rsidRPr="00E55A37" w:rsidRDefault="00496790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Settore lavorativo</w:t>
      </w:r>
    </w:p>
    <w:p w14:paraId="3A210E3B" w14:textId="77777777" w:rsidR="00875CFB" w:rsidRPr="00E55A37" w:rsidRDefault="00496790" w:rsidP="00875CFB">
      <w:pPr>
        <w:tabs>
          <w:tab w:val="right" w:pos="5102"/>
        </w:tabs>
        <w:rPr>
          <w:sz w:val="16"/>
          <w:szCs w:val="16"/>
          <w:u w:val="dotted"/>
          <w:lang w:val="fr-CH"/>
        </w:rPr>
      </w:pPr>
      <w:r w:rsidRPr="00402E95">
        <w:rPr>
          <w:sz w:val="16"/>
          <w:szCs w:val="16"/>
          <w:lang w:val="it-CH"/>
        </w:rPr>
        <w:t>Funzione:</w:t>
      </w:r>
      <w:r w:rsidR="00E55A37">
        <w:rPr>
          <w:sz w:val="16"/>
          <w:szCs w:val="16"/>
          <w:lang w:val="it-CH"/>
        </w:rPr>
        <w:t xml:space="preserve"> </w:t>
      </w:r>
      <w:r w:rsidR="00E55A37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5A37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E55A37" w:rsidRPr="002E3819">
        <w:rPr>
          <w:rFonts w:cs="Arial"/>
          <w:bCs/>
          <w:sz w:val="16"/>
          <w:szCs w:val="16"/>
          <w:lang w:val="it-CH"/>
        </w:rPr>
      </w:r>
      <w:r w:rsidR="00E55A37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E55A37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E55A37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E55A37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E55A37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E55A37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E55A37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3C" w14:textId="77777777" w:rsidR="00496790" w:rsidRPr="00403D04" w:rsidRDefault="00496790" w:rsidP="00076A15">
      <w:pPr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 xml:space="preserve">In via eccezionale, al collaboratore possono essere assegnate anche altre mansioni ragionevoli. </w:t>
      </w:r>
    </w:p>
    <w:p w14:paraId="3A210E3D" w14:textId="77777777" w:rsidR="00A57027" w:rsidRPr="00403D04" w:rsidRDefault="00A57027" w:rsidP="00076A15">
      <w:pPr>
        <w:rPr>
          <w:sz w:val="16"/>
          <w:szCs w:val="16"/>
          <w:lang w:val="fr-CH"/>
        </w:rPr>
      </w:pPr>
    </w:p>
    <w:p w14:paraId="3A210E3E" w14:textId="77777777" w:rsidR="00496790" w:rsidRPr="00402E95" w:rsidRDefault="00496790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Inizio e fine del contratto</w:t>
      </w:r>
    </w:p>
    <w:p w14:paraId="3A210E3F" w14:textId="77777777" w:rsidR="00496790" w:rsidRPr="005A0190" w:rsidRDefault="00496790" w:rsidP="00076A15">
      <w:pPr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Il presente contratto entra in vigore solo se sono stati rilasciati tutti i permessi di lavoro eventualmente previsti dal diritto in materia di stranieri.</w:t>
      </w:r>
    </w:p>
    <w:p w14:paraId="3A210E40" w14:textId="77777777" w:rsidR="002A78D6" w:rsidRPr="00403D04" w:rsidRDefault="002A78D6" w:rsidP="00076A15">
      <w:pPr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Il contratto è stipulato per una durata determinata.</w:t>
      </w:r>
    </w:p>
    <w:p w14:paraId="77CE0075" w14:textId="294CA41B" w:rsidR="00722045" w:rsidRDefault="00722045" w:rsidP="00E07F6F">
      <w:pPr>
        <w:tabs>
          <w:tab w:val="left" w:pos="284"/>
          <w:tab w:val="right" w:pos="5102"/>
        </w:tabs>
        <w:rPr>
          <w:rFonts w:cs="Arial"/>
          <w:bCs/>
          <w:sz w:val="16"/>
          <w:szCs w:val="16"/>
          <w:lang w:val="it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="002174C8">
        <w:rPr>
          <w:rFonts w:cs="Arial"/>
          <w:sz w:val="16"/>
          <w:szCs w:val="16"/>
          <w:lang w:val="it-CH"/>
        </w:rPr>
        <w:t xml:space="preserve"> </w:t>
      </w:r>
      <w:r w:rsidR="002174C8">
        <w:rPr>
          <w:rFonts w:cs="Arial"/>
          <w:sz w:val="16"/>
          <w:szCs w:val="16"/>
          <w:lang w:val="it-CH"/>
        </w:rPr>
        <w:tab/>
        <w:t xml:space="preserve">a) </w:t>
      </w:r>
      <w:r w:rsidR="002A78D6" w:rsidRPr="00402E95">
        <w:rPr>
          <w:b/>
          <w:bCs/>
          <w:sz w:val="16"/>
          <w:szCs w:val="16"/>
          <w:lang w:val="it-CH"/>
        </w:rPr>
        <w:t>Inizio del contratto:</w:t>
      </w:r>
      <w:r w:rsidR="00E55A37">
        <w:rPr>
          <w:b/>
          <w:bCs/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</w:p>
    <w:p w14:paraId="3A210E41" w14:textId="49789E10" w:rsidR="00875CFB" w:rsidRPr="003F7F69" w:rsidRDefault="00722045" w:rsidP="009018FC">
      <w:pPr>
        <w:tabs>
          <w:tab w:val="left" w:pos="284"/>
        </w:tabs>
        <w:ind w:left="284" w:hanging="284"/>
        <w:rPr>
          <w:rFonts w:cs="Arial"/>
          <w:color w:val="000000"/>
          <w:sz w:val="16"/>
          <w:szCs w:val="16"/>
          <w:lang w:val="it-CH" w:eastAsia="en-US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="002174C8">
        <w:rPr>
          <w:rFonts w:cs="Arial"/>
          <w:sz w:val="16"/>
          <w:szCs w:val="16"/>
          <w:lang w:val="it-CH"/>
        </w:rPr>
        <w:t xml:space="preserve"> </w:t>
      </w:r>
      <w:r w:rsidR="00E07F6F">
        <w:rPr>
          <w:rFonts w:cs="Arial"/>
          <w:sz w:val="16"/>
          <w:szCs w:val="16"/>
          <w:lang w:val="it-CH"/>
        </w:rPr>
        <w:tab/>
        <w:t xml:space="preserve">b) </w:t>
      </w:r>
      <w:r w:rsidR="009018FC">
        <w:rPr>
          <w:rFonts w:cs="Arial"/>
          <w:b/>
          <w:bCs/>
          <w:sz w:val="16"/>
          <w:szCs w:val="16"/>
          <w:lang w:val="it-CH"/>
        </w:rPr>
        <w:t>D</w:t>
      </w:r>
      <w:r w:rsidR="00CC2ED1" w:rsidRPr="00CC2ED1">
        <w:rPr>
          <w:rFonts w:cs="Arial"/>
          <w:b/>
          <w:bCs/>
          <w:sz w:val="16"/>
          <w:szCs w:val="16"/>
          <w:lang w:val="it-CH"/>
        </w:rPr>
        <w:t xml:space="preserve">ata prevista per l'inizio del </w:t>
      </w:r>
      <w:proofErr w:type="gramStart"/>
      <w:r w:rsidR="00CC2ED1" w:rsidRPr="00CC2ED1">
        <w:rPr>
          <w:rFonts w:cs="Arial"/>
          <w:b/>
          <w:bCs/>
          <w:sz w:val="16"/>
          <w:szCs w:val="16"/>
          <w:lang w:val="it-CH"/>
        </w:rPr>
        <w:t>contratto</w:t>
      </w:r>
      <w:r w:rsidR="002174C8">
        <w:rPr>
          <w:rFonts w:cs="Arial"/>
          <w:sz w:val="16"/>
          <w:szCs w:val="16"/>
          <w:lang w:val="it-CH"/>
        </w:rPr>
        <w:t xml:space="preserve"> </w:t>
      </w:r>
      <w:r w:rsidR="003F7F69">
        <w:rPr>
          <w:rFonts w:cs="Arial"/>
          <w:sz w:val="16"/>
          <w:szCs w:val="16"/>
          <w:lang w:val="it-CH"/>
        </w:rPr>
        <w:t xml:space="preserve"> </w:t>
      </w:r>
      <w:r w:rsidR="003F7F69" w:rsidRPr="003F7F69">
        <w:rPr>
          <w:rFonts w:cs="Arial"/>
          <w:sz w:val="16"/>
          <w:szCs w:val="16"/>
          <w:lang w:val="it-CH"/>
        </w:rPr>
        <w:t>(</w:t>
      </w:r>
      <w:proofErr w:type="gramEnd"/>
      <w:r w:rsidR="003F7F69" w:rsidRPr="003F7F69">
        <w:rPr>
          <w:rFonts w:cs="Arial"/>
          <w:color w:val="000000"/>
          <w:sz w:val="16"/>
          <w:szCs w:val="16"/>
          <w:lang w:val="it-CH" w:eastAsia="en-US"/>
        </w:rPr>
        <w:t>da comunicare per scritto con almeno un mese di anticipo</w:t>
      </w:r>
      <w:r w:rsidR="003F7F69" w:rsidRPr="003F7F69">
        <w:rPr>
          <w:b/>
          <w:bCs/>
          <w:sz w:val="16"/>
          <w:szCs w:val="16"/>
          <w:lang w:val="it-CH"/>
        </w:rPr>
        <w:t>)</w:t>
      </w:r>
      <w:r w:rsidR="002174C8" w:rsidRPr="003F7F69">
        <w:rPr>
          <w:b/>
          <w:bCs/>
          <w:sz w:val="16"/>
          <w:szCs w:val="16"/>
          <w:lang w:val="it-CH"/>
        </w:rPr>
        <w:t xml:space="preserve">: </w:t>
      </w:r>
      <w:r w:rsidR="002174C8" w:rsidRPr="003F7F6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74C8" w:rsidRPr="003F7F6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174C8" w:rsidRPr="003F7F69">
        <w:rPr>
          <w:rFonts w:cs="Arial"/>
          <w:bCs/>
          <w:sz w:val="16"/>
          <w:szCs w:val="16"/>
          <w:lang w:val="it-CH"/>
        </w:rPr>
      </w:r>
      <w:r w:rsidR="002174C8" w:rsidRPr="003F7F69">
        <w:rPr>
          <w:rFonts w:cs="Arial"/>
          <w:bCs/>
          <w:sz w:val="16"/>
          <w:szCs w:val="16"/>
          <w:lang w:val="it-CH"/>
        </w:rPr>
        <w:fldChar w:fldCharType="separate"/>
      </w:r>
      <w:r w:rsidR="002174C8" w:rsidRPr="003F7F69">
        <w:rPr>
          <w:rFonts w:cs="Arial"/>
          <w:bCs/>
          <w:noProof/>
          <w:sz w:val="16"/>
          <w:szCs w:val="16"/>
          <w:lang w:val="it-CH"/>
        </w:rPr>
        <w:t> </w:t>
      </w:r>
      <w:r w:rsidR="002174C8" w:rsidRPr="003F7F69">
        <w:rPr>
          <w:rFonts w:cs="Arial"/>
          <w:bCs/>
          <w:noProof/>
          <w:sz w:val="16"/>
          <w:szCs w:val="16"/>
          <w:lang w:val="it-CH"/>
        </w:rPr>
        <w:t> </w:t>
      </w:r>
      <w:r w:rsidR="002174C8" w:rsidRPr="003F7F69">
        <w:rPr>
          <w:rFonts w:cs="Arial"/>
          <w:bCs/>
          <w:noProof/>
          <w:sz w:val="16"/>
          <w:szCs w:val="16"/>
          <w:lang w:val="it-CH"/>
        </w:rPr>
        <w:t> </w:t>
      </w:r>
      <w:r w:rsidR="002174C8" w:rsidRPr="003F7F69">
        <w:rPr>
          <w:rFonts w:cs="Arial"/>
          <w:bCs/>
          <w:noProof/>
          <w:sz w:val="16"/>
          <w:szCs w:val="16"/>
          <w:lang w:val="it-CH"/>
        </w:rPr>
        <w:t> </w:t>
      </w:r>
      <w:r w:rsidR="002174C8" w:rsidRPr="003F7F69">
        <w:rPr>
          <w:rFonts w:cs="Arial"/>
          <w:bCs/>
          <w:noProof/>
          <w:sz w:val="16"/>
          <w:szCs w:val="16"/>
          <w:lang w:val="it-CH"/>
        </w:rPr>
        <w:t> </w:t>
      </w:r>
      <w:r w:rsidR="002174C8" w:rsidRPr="003F7F69">
        <w:rPr>
          <w:rFonts w:cs="Arial"/>
          <w:bCs/>
          <w:sz w:val="16"/>
          <w:szCs w:val="16"/>
          <w:lang w:val="it-CH"/>
        </w:rPr>
        <w:fldChar w:fldCharType="end"/>
      </w:r>
    </w:p>
    <w:p w14:paraId="3A210E42" w14:textId="77777777" w:rsidR="00810C37" w:rsidRPr="00403D04" w:rsidRDefault="00810C37" w:rsidP="002174C8">
      <w:pPr>
        <w:tabs>
          <w:tab w:val="left" w:pos="284"/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  <w:lang w:val="fr-CH"/>
        </w:rPr>
      </w:pPr>
    </w:p>
    <w:p w14:paraId="3A210E43" w14:textId="77777777" w:rsidR="002A78D6" w:rsidRPr="00403D04" w:rsidRDefault="002A78D6" w:rsidP="002174C8">
      <w:pPr>
        <w:tabs>
          <w:tab w:val="left" w:pos="284"/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  <w:lang w:val="fr-CH"/>
        </w:rPr>
      </w:pPr>
      <w:r w:rsidRPr="00402E95">
        <w:rPr>
          <w:rFonts w:cs="Arial"/>
          <w:b/>
          <w:bCs/>
          <w:sz w:val="16"/>
          <w:szCs w:val="16"/>
          <w:lang w:val="it-CH"/>
        </w:rPr>
        <w:t>Durata del contratto</w:t>
      </w:r>
    </w:p>
    <w:p w14:paraId="3A210E44" w14:textId="77777777" w:rsidR="002A78D6" w:rsidRPr="00403D04" w:rsidRDefault="006C55BE" w:rsidP="002174C8">
      <w:pPr>
        <w:tabs>
          <w:tab w:val="left" w:pos="284"/>
        </w:tabs>
        <w:rPr>
          <w:i/>
          <w:sz w:val="16"/>
          <w:szCs w:val="16"/>
          <w:lang w:val="fr-CH"/>
        </w:rPr>
      </w:pPr>
      <w:r w:rsidRPr="00402E95">
        <w:rPr>
          <w:i/>
          <w:iCs/>
          <w:sz w:val="16"/>
          <w:szCs w:val="16"/>
          <w:lang w:val="it-CH"/>
        </w:rPr>
        <w:t>Contrassegnare l’apposita casella, altrimenti si applica la variante c)</w:t>
      </w:r>
    </w:p>
    <w:p w14:paraId="3A210E45" w14:textId="6F98D02B" w:rsidR="00BD3A78" w:rsidRPr="00403D04" w:rsidRDefault="004B0244" w:rsidP="002174C8">
      <w:pPr>
        <w:tabs>
          <w:tab w:val="left" w:pos="284"/>
          <w:tab w:val="left" w:pos="426"/>
        </w:tabs>
        <w:ind w:left="284" w:hanging="284"/>
        <w:rPr>
          <w:rFonts w:cs="Arial"/>
          <w:b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 xml:space="preserve">a) Contratto </w:t>
      </w:r>
      <w:r w:rsidRPr="00402E95">
        <w:rPr>
          <w:rFonts w:cs="Arial"/>
          <w:b/>
          <w:bCs/>
          <w:sz w:val="16"/>
          <w:szCs w:val="16"/>
          <w:lang w:val="it-CH"/>
        </w:rPr>
        <w:t>stagionale</w:t>
      </w:r>
      <w:r w:rsidRPr="00402E95">
        <w:rPr>
          <w:rFonts w:cs="Arial"/>
          <w:sz w:val="16"/>
          <w:szCs w:val="16"/>
          <w:lang w:val="it-CH"/>
        </w:rPr>
        <w:t xml:space="preserve"> che</w:t>
      </w:r>
      <w:r w:rsidRPr="00402E95">
        <w:rPr>
          <w:rFonts w:cs="Arial"/>
          <w:b/>
          <w:bCs/>
          <w:sz w:val="16"/>
          <w:szCs w:val="16"/>
          <w:lang w:val="it-CH"/>
        </w:rPr>
        <w:t xml:space="preserve"> non può essere disdetto</w:t>
      </w:r>
    </w:p>
    <w:p w14:paraId="3A210E46" w14:textId="77777777" w:rsidR="001E24DE" w:rsidRPr="00403D04" w:rsidRDefault="004B0244" w:rsidP="002174C8">
      <w:pPr>
        <w:tabs>
          <w:tab w:val="left" w:pos="284"/>
        </w:tabs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bookmarkEnd w:id="0"/>
      <w:r w:rsidRPr="00402E95">
        <w:rPr>
          <w:rFonts w:cs="Arial"/>
          <w:sz w:val="16"/>
          <w:szCs w:val="16"/>
          <w:lang w:val="it-CH"/>
        </w:rPr>
        <w:tab/>
        <w:t xml:space="preserve">b) Contratto </w:t>
      </w:r>
      <w:r w:rsidRPr="00402E95">
        <w:rPr>
          <w:rFonts w:cs="Arial"/>
          <w:b/>
          <w:bCs/>
          <w:sz w:val="16"/>
          <w:szCs w:val="16"/>
          <w:lang w:val="it-CH"/>
        </w:rPr>
        <w:t>stagionale che può essere disdetto</w:t>
      </w:r>
      <w:r w:rsidRPr="00402E95">
        <w:rPr>
          <w:rFonts w:cs="Arial"/>
          <w:sz w:val="16"/>
          <w:szCs w:val="16"/>
          <w:lang w:val="it-CH"/>
        </w:rPr>
        <w:t xml:space="preserve"> secondo la cifra 12</w:t>
      </w:r>
    </w:p>
    <w:p w14:paraId="3A210E47" w14:textId="77777777" w:rsidR="004B0244" w:rsidRPr="00403D04" w:rsidRDefault="00F23FA6" w:rsidP="002316C3">
      <w:pPr>
        <w:tabs>
          <w:tab w:val="right" w:leader="dot" w:pos="5102"/>
        </w:tabs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tab/>
        <w:t>Il termine della stagione è previsto per il:</w:t>
      </w:r>
      <w:r w:rsidR="00E55A37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</w:p>
    <w:p w14:paraId="3A210E48" w14:textId="77777777" w:rsidR="00EC7CC4" w:rsidRPr="00403D04" w:rsidRDefault="00EC7CC4" w:rsidP="00EC7CC4">
      <w:pPr>
        <w:tabs>
          <w:tab w:val="left" w:pos="426"/>
        </w:tabs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tab/>
        <w:t xml:space="preserve">(Il datore di lavoro è obbligato a comunicare la fine della stagione </w:t>
      </w:r>
      <w:r w:rsidRPr="00402E95">
        <w:rPr>
          <w:rFonts w:cs="Arial"/>
          <w:sz w:val="16"/>
          <w:szCs w:val="16"/>
          <w:lang w:val="it-CH"/>
        </w:rPr>
        <w:br/>
        <w:t>con un preavviso di 14 giorni.)</w:t>
      </w:r>
    </w:p>
    <w:p w14:paraId="3A210E49" w14:textId="77777777" w:rsidR="004B0244" w:rsidRPr="00403D04" w:rsidRDefault="004B0244" w:rsidP="00F23FA6">
      <w:pPr>
        <w:tabs>
          <w:tab w:val="left" w:pos="426"/>
        </w:tabs>
        <w:ind w:left="284" w:hanging="284"/>
        <w:rPr>
          <w:rFonts w:cs="Arial"/>
          <w:b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 xml:space="preserve">c) Contratto </w:t>
      </w:r>
      <w:r w:rsidRPr="00402E95">
        <w:rPr>
          <w:rFonts w:cs="Arial"/>
          <w:b/>
          <w:bCs/>
          <w:sz w:val="16"/>
          <w:szCs w:val="16"/>
          <w:lang w:val="it-CH"/>
        </w:rPr>
        <w:t>a tempo determinato</w:t>
      </w:r>
      <w:r w:rsidRPr="00402E95">
        <w:rPr>
          <w:rFonts w:cs="Arial"/>
          <w:sz w:val="16"/>
          <w:szCs w:val="16"/>
          <w:lang w:val="it-CH"/>
        </w:rPr>
        <w:t xml:space="preserve"> che </w:t>
      </w:r>
      <w:r w:rsidRPr="00402E95">
        <w:rPr>
          <w:rFonts w:cs="Arial"/>
          <w:b/>
          <w:bCs/>
          <w:sz w:val="16"/>
          <w:szCs w:val="16"/>
          <w:lang w:val="it-CH"/>
        </w:rPr>
        <w:t>non può essere disdetto</w:t>
      </w:r>
    </w:p>
    <w:p w14:paraId="3A210E4A" w14:textId="77777777" w:rsidR="001E24DE" w:rsidRPr="00403D04" w:rsidRDefault="004B0244" w:rsidP="001E24DE">
      <w:pPr>
        <w:tabs>
          <w:tab w:val="left" w:pos="426"/>
        </w:tabs>
        <w:ind w:left="284" w:hanging="284"/>
        <w:rPr>
          <w:rFonts w:cs="Arial"/>
          <w:b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 xml:space="preserve">d) Contratto </w:t>
      </w:r>
      <w:r w:rsidRPr="00402E95">
        <w:rPr>
          <w:rFonts w:cs="Arial"/>
          <w:b/>
          <w:bCs/>
          <w:sz w:val="16"/>
          <w:szCs w:val="16"/>
          <w:lang w:val="it-CH"/>
        </w:rPr>
        <w:t xml:space="preserve">a tempo determinato </w:t>
      </w:r>
      <w:r w:rsidRPr="00402E95">
        <w:rPr>
          <w:rFonts w:cs="Arial"/>
          <w:sz w:val="16"/>
          <w:szCs w:val="16"/>
          <w:lang w:val="it-CH"/>
        </w:rPr>
        <w:t>che può essere disdetto secondo cifra 12</w:t>
      </w:r>
    </w:p>
    <w:p w14:paraId="3A210E4B" w14:textId="77777777" w:rsidR="00875CFB" w:rsidRPr="00402E95" w:rsidRDefault="00ED19C6" w:rsidP="00875CFB">
      <w:pPr>
        <w:tabs>
          <w:tab w:val="right" w:pos="5102"/>
        </w:tabs>
        <w:ind w:left="284" w:hanging="284"/>
        <w:rPr>
          <w:rFonts w:cs="Arial"/>
          <w:sz w:val="16"/>
          <w:szCs w:val="16"/>
        </w:rPr>
      </w:pPr>
      <w:r w:rsidRPr="00402E95">
        <w:rPr>
          <w:sz w:val="16"/>
          <w:szCs w:val="16"/>
          <w:lang w:val="it-CH"/>
        </w:rPr>
        <w:tab/>
        <w:t>Fine del contratto:</w:t>
      </w:r>
      <w:r w:rsidR="00E55A37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4C" w14:textId="77777777" w:rsidR="00A57027" w:rsidRPr="00402E95" w:rsidRDefault="00A57027" w:rsidP="00875CFB">
      <w:pPr>
        <w:tabs>
          <w:tab w:val="left" w:pos="284"/>
          <w:tab w:val="right" w:leader="dot" w:pos="5102"/>
        </w:tabs>
        <w:rPr>
          <w:sz w:val="16"/>
          <w:szCs w:val="16"/>
        </w:rPr>
      </w:pPr>
    </w:p>
    <w:p w14:paraId="3A210E4D" w14:textId="77777777" w:rsidR="00253E14" w:rsidRPr="00402E95" w:rsidRDefault="00253E14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Formazione professionale</w:t>
      </w:r>
    </w:p>
    <w:p w14:paraId="3A210E4E" w14:textId="77777777" w:rsidR="007978CF" w:rsidRPr="00403D04" w:rsidRDefault="00253E14" w:rsidP="007978CF">
      <w:pPr>
        <w:tabs>
          <w:tab w:val="right" w:pos="5103"/>
        </w:tabs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Al momento della sottoscrizione del contratto, il collaboratore ha frequentato le seguenti formazioni di base e di perfezionamento:</w:t>
      </w:r>
      <w:r w:rsidRPr="00402E95">
        <w:rPr>
          <w:sz w:val="16"/>
          <w:szCs w:val="16"/>
          <w:lang w:val="it-CH"/>
        </w:rPr>
        <w:br/>
      </w:r>
      <w:r w:rsidR="00E55A37">
        <w:rPr>
          <w:rFonts w:cs="Arial"/>
          <w:b/>
          <w:bCs/>
          <w:sz w:val="20"/>
          <w:lang w:val="it-CH"/>
        </w:rPr>
        <w:br/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="007978CF" w:rsidRPr="00402E95">
        <w:rPr>
          <w:sz w:val="16"/>
          <w:szCs w:val="16"/>
          <w:lang w:val="it-CH"/>
        </w:rPr>
        <w:tab/>
      </w:r>
    </w:p>
    <w:p w14:paraId="3A210E4F" w14:textId="77777777" w:rsidR="00ED7DDE" w:rsidRPr="00990703" w:rsidRDefault="006F1E76" w:rsidP="007978CF">
      <w:pPr>
        <w:tabs>
          <w:tab w:val="right" w:pos="5103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br/>
      </w:r>
      <w:r w:rsidRPr="00402E95">
        <w:rPr>
          <w:sz w:val="16"/>
          <w:szCs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 Progresso</w:t>
      </w:r>
    </w:p>
    <w:p w14:paraId="3A210E50" w14:textId="77777777" w:rsidR="00ED7DDE" w:rsidRPr="00990703" w:rsidRDefault="00ED7DDE" w:rsidP="00B2213E">
      <w:pPr>
        <w:tabs>
          <w:tab w:val="left" w:pos="284"/>
        </w:tabs>
        <w:ind w:left="284" w:hanging="284"/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 </w:t>
      </w:r>
      <w:r w:rsidRPr="00402E95">
        <w:rPr>
          <w:sz w:val="16"/>
          <w:szCs w:val="16"/>
          <w:lang w:val="it-CH"/>
        </w:rPr>
        <w:tab/>
        <w:t>Certificato federale di formazione pratica (CFP) oppure formazione equivalente</w:t>
      </w:r>
    </w:p>
    <w:p w14:paraId="3A210E51" w14:textId="77777777" w:rsidR="00ED7DDE" w:rsidRPr="00990703" w:rsidRDefault="00ED7DDE" w:rsidP="00ED7DDE">
      <w:pPr>
        <w:tabs>
          <w:tab w:val="left" w:pos="284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 </w:t>
      </w:r>
      <w:r w:rsidRPr="00402E95">
        <w:rPr>
          <w:sz w:val="16"/>
          <w:szCs w:val="16"/>
          <w:lang w:val="it-CH"/>
        </w:rPr>
        <w:tab/>
        <w:t>Attesta</w:t>
      </w:r>
      <w:r w:rsidR="00F073BE">
        <w:rPr>
          <w:sz w:val="16"/>
          <w:szCs w:val="16"/>
          <w:lang w:val="it-CH"/>
        </w:rPr>
        <w:t>to fed. di capacità (AFC) o</w:t>
      </w:r>
      <w:r w:rsidRPr="00402E95">
        <w:rPr>
          <w:sz w:val="16"/>
          <w:szCs w:val="16"/>
          <w:lang w:val="it-CH"/>
        </w:rPr>
        <w:t xml:space="preserve"> formazione equivalente</w:t>
      </w:r>
    </w:p>
    <w:p w14:paraId="3A210E52" w14:textId="77777777" w:rsidR="00ED7DDE" w:rsidRPr="00990703" w:rsidRDefault="00ED7DDE" w:rsidP="00B2213E">
      <w:pPr>
        <w:tabs>
          <w:tab w:val="left" w:pos="284"/>
        </w:tabs>
        <w:ind w:left="284" w:hanging="284"/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 </w:t>
      </w:r>
      <w:r w:rsidRPr="00402E95">
        <w:rPr>
          <w:sz w:val="16"/>
          <w:szCs w:val="16"/>
          <w:lang w:val="it-CH"/>
        </w:rPr>
        <w:tab/>
        <w:t>AFC e almeno 6 giorni di formazione continu</w:t>
      </w:r>
      <w:r w:rsidR="001230DD">
        <w:rPr>
          <w:sz w:val="16"/>
          <w:szCs w:val="16"/>
          <w:lang w:val="it-CH"/>
        </w:rPr>
        <w:t>a professionale specifica o</w:t>
      </w:r>
      <w:r w:rsidRPr="00402E95">
        <w:rPr>
          <w:sz w:val="16"/>
          <w:szCs w:val="16"/>
          <w:lang w:val="it-CH"/>
        </w:rPr>
        <w:t xml:space="preserve"> </w:t>
      </w:r>
      <w:r w:rsidR="006F1E76" w:rsidRPr="00402E95">
        <w:rPr>
          <w:sz w:val="16"/>
          <w:szCs w:val="16"/>
          <w:lang w:val="it-CH"/>
        </w:rPr>
        <w:t>formazione equivalente</w:t>
      </w:r>
    </w:p>
    <w:p w14:paraId="3A210E53" w14:textId="77777777" w:rsidR="00ED7DDE" w:rsidRPr="00990703" w:rsidRDefault="00ED7DDE" w:rsidP="00ED7DDE">
      <w:pPr>
        <w:tabs>
          <w:tab w:val="left" w:pos="284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 </w:t>
      </w:r>
      <w:r w:rsidRPr="00402E95">
        <w:rPr>
          <w:sz w:val="16"/>
          <w:szCs w:val="16"/>
          <w:lang w:val="it-CH"/>
        </w:rPr>
        <w:tab/>
        <w:t>Esame di professione conformemente all’art. 27 lett. a LFPr</w:t>
      </w:r>
    </w:p>
    <w:p w14:paraId="3A210E54" w14:textId="77777777" w:rsidR="00ED7DDE" w:rsidRPr="00990703" w:rsidRDefault="00ED7DDE" w:rsidP="00ED7DDE">
      <w:pPr>
        <w:tabs>
          <w:tab w:val="left" w:pos="284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 </w:t>
      </w:r>
      <w:r w:rsidRPr="00402E95">
        <w:rPr>
          <w:sz w:val="16"/>
          <w:szCs w:val="16"/>
          <w:lang w:val="it-CH"/>
        </w:rPr>
        <w:tab/>
        <w:t xml:space="preserve">senza formazione nel settore alberghiero e gastronomico </w:t>
      </w:r>
    </w:p>
    <w:p w14:paraId="3A210E55" w14:textId="77777777" w:rsidR="00ED7DDE" w:rsidRPr="00990703" w:rsidRDefault="00ED7DDE" w:rsidP="004B0244">
      <w:pPr>
        <w:rPr>
          <w:sz w:val="14"/>
          <w:szCs w:val="14"/>
          <w:highlight w:val="yellow"/>
          <w:lang w:val="en-GB"/>
        </w:rPr>
      </w:pPr>
    </w:p>
    <w:p w14:paraId="3A210E56" w14:textId="77777777" w:rsidR="00ED7DDE" w:rsidRPr="00402E95" w:rsidRDefault="00062540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Salario lordo</w:t>
      </w:r>
    </w:p>
    <w:p w14:paraId="3A210E57" w14:textId="77777777" w:rsidR="00550466" w:rsidRPr="00403D04" w:rsidRDefault="00062540" w:rsidP="00357B88">
      <w:pPr>
        <w:tabs>
          <w:tab w:val="left" w:pos="567"/>
          <w:tab w:val="right" w:pos="4111"/>
          <w:tab w:val="right" w:pos="5387"/>
          <w:tab w:val="left" w:pos="6521"/>
        </w:tabs>
        <w:ind w:right="-86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t xml:space="preserve">Il </w:t>
      </w:r>
      <w:r w:rsidRPr="00402E95">
        <w:rPr>
          <w:rFonts w:cs="Arial"/>
          <w:b/>
          <w:bCs/>
          <w:sz w:val="16"/>
          <w:szCs w:val="16"/>
          <w:lang w:val="it-CH"/>
        </w:rPr>
        <w:t>salario lordo mensile</w:t>
      </w:r>
      <w:r w:rsidRPr="00402E95">
        <w:rPr>
          <w:rFonts w:cs="Arial"/>
          <w:sz w:val="16"/>
          <w:szCs w:val="16"/>
          <w:lang w:val="it-CH"/>
        </w:rPr>
        <w:t xml:space="preserve"> si compone come segue:</w:t>
      </w:r>
    </w:p>
    <w:p w14:paraId="3A210E58" w14:textId="77777777" w:rsidR="003B562F" w:rsidRPr="00403D04" w:rsidRDefault="003B562F" w:rsidP="00875CFB">
      <w:pPr>
        <w:tabs>
          <w:tab w:val="left" w:pos="3544"/>
          <w:tab w:val="right" w:pos="5103"/>
        </w:tabs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Salario fisso</w:t>
      </w:r>
      <w:r w:rsidRPr="00402E95">
        <w:rPr>
          <w:sz w:val="16"/>
          <w:szCs w:val="16"/>
          <w:lang w:val="it-CH"/>
        </w:rPr>
        <w:tab/>
        <w:t>CHF</w:t>
      </w:r>
      <w:r w:rsidR="00E55A37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59" w14:textId="77777777" w:rsidR="003B562F" w:rsidRPr="00403D04" w:rsidRDefault="003B562F" w:rsidP="00875CFB">
      <w:pPr>
        <w:tabs>
          <w:tab w:val="left" w:pos="3544"/>
          <w:tab w:val="right" w:pos="5103"/>
        </w:tabs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 xml:space="preserve">Salario basato sulla cifra d’affari,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% </w:t>
      </w:r>
      <w:r w:rsidR="00E55A37">
        <w:rPr>
          <w:sz w:val="16"/>
          <w:szCs w:val="16"/>
          <w:lang w:val="it-CH"/>
        </w:rPr>
        <w:br/>
      </w:r>
      <w:r w:rsidRPr="00402E95">
        <w:rPr>
          <w:sz w:val="16"/>
          <w:szCs w:val="16"/>
          <w:lang w:val="it-CH"/>
        </w:rPr>
        <w:t>della cifra d’affari lorda</w:t>
      </w:r>
      <w:r w:rsidRPr="00402E95">
        <w:rPr>
          <w:sz w:val="16"/>
          <w:szCs w:val="16"/>
          <w:lang w:val="it-CH"/>
        </w:rPr>
        <w:tab/>
        <w:t>CHF</w:t>
      </w:r>
      <w:r w:rsidR="00E55A37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u w:val="dotted"/>
          <w:lang w:val="it-CH"/>
        </w:rPr>
        <w:br/>
      </w:r>
      <w:r w:rsidRPr="00402E95">
        <w:rPr>
          <w:sz w:val="16"/>
          <w:szCs w:val="16"/>
          <w:lang w:val="it-CH"/>
        </w:rPr>
        <w:t xml:space="preserve">Salario minimo garantito CHF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</w:p>
    <w:p w14:paraId="3A210E5A" w14:textId="77777777" w:rsidR="003B562F" w:rsidRPr="00403D04" w:rsidRDefault="003B562F" w:rsidP="00E55A37">
      <w:pPr>
        <w:tabs>
          <w:tab w:val="left" w:pos="3544"/>
          <w:tab w:val="right" w:pos="5103"/>
        </w:tabs>
        <w:spacing w:after="60"/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Quota mensile 13a mensilità</w:t>
      </w:r>
      <w:r w:rsidRPr="00402E95">
        <w:rPr>
          <w:sz w:val="16"/>
          <w:szCs w:val="16"/>
          <w:lang w:val="it-CH"/>
        </w:rPr>
        <w:tab/>
        <w:t>CHF</w:t>
      </w:r>
      <w:r w:rsidR="00E55A37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  <w:t xml:space="preserve"> </w:t>
      </w:r>
    </w:p>
    <w:p w14:paraId="3A210E5B" w14:textId="77777777" w:rsidR="000467FC" w:rsidRPr="00990703" w:rsidRDefault="00B450FA" w:rsidP="00E55A37">
      <w:pPr>
        <w:tabs>
          <w:tab w:val="right" w:pos="3261"/>
          <w:tab w:val="left" w:pos="3544"/>
          <w:tab w:val="right" w:pos="5103"/>
        </w:tabs>
        <w:spacing w:after="60"/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>Altro:</w:t>
      </w:r>
      <w:r w:rsidR="00E55A37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ab/>
        <w:t>CHF</w:t>
      </w:r>
      <w:r w:rsidR="00E55A37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5C" w14:textId="77777777" w:rsidR="003B562F" w:rsidRPr="00403D04" w:rsidRDefault="003B562F" w:rsidP="00E55A37">
      <w:pPr>
        <w:tabs>
          <w:tab w:val="left" w:pos="3544"/>
          <w:tab w:val="right" w:pos="5103"/>
        </w:tabs>
        <w:spacing w:after="60"/>
        <w:rPr>
          <w:rFonts w:cs="Arial"/>
          <w:b/>
          <w:sz w:val="16"/>
          <w:szCs w:val="16"/>
          <w:lang w:val="fr-CH"/>
        </w:rPr>
      </w:pPr>
      <w:r w:rsidRPr="00402E95">
        <w:rPr>
          <w:b/>
          <w:bCs/>
          <w:sz w:val="16"/>
          <w:szCs w:val="16"/>
          <w:lang w:val="it-CH"/>
        </w:rPr>
        <w:t>Totale salario lordo mensile</w:t>
      </w:r>
      <w:r w:rsidRPr="00402E95">
        <w:rPr>
          <w:b/>
          <w:bCs/>
          <w:sz w:val="16"/>
          <w:szCs w:val="16"/>
          <w:lang w:val="it-CH"/>
        </w:rPr>
        <w:tab/>
        <w:t>CHF</w:t>
      </w:r>
      <w:r w:rsidR="00E55A37">
        <w:rPr>
          <w:b/>
          <w:bCs/>
          <w:sz w:val="16"/>
          <w:szCs w:val="16"/>
          <w:lang w:val="it-CH"/>
        </w:rPr>
        <w:t xml:space="preserve"> </w:t>
      </w:r>
      <w:r w:rsidR="002E3819" w:rsidRPr="009C7D9B">
        <w:rPr>
          <w:rFonts w:cs="Arial"/>
          <w:b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9C7D9B">
        <w:rPr>
          <w:rFonts w:cs="Arial"/>
          <w:b/>
          <w:bCs/>
          <w:sz w:val="16"/>
          <w:szCs w:val="16"/>
          <w:lang w:val="it-CH"/>
        </w:rPr>
        <w:instrText xml:space="preserve"> FORMTEXT </w:instrText>
      </w:r>
      <w:r w:rsidR="002E3819" w:rsidRPr="009C7D9B">
        <w:rPr>
          <w:rFonts w:cs="Arial"/>
          <w:b/>
          <w:bCs/>
          <w:sz w:val="16"/>
          <w:szCs w:val="16"/>
          <w:lang w:val="it-CH"/>
        </w:rPr>
      </w:r>
      <w:r w:rsidR="002E3819" w:rsidRPr="009C7D9B">
        <w:rPr>
          <w:rFonts w:cs="Arial"/>
          <w:b/>
          <w:bCs/>
          <w:sz w:val="16"/>
          <w:szCs w:val="16"/>
          <w:lang w:val="it-CH"/>
        </w:rPr>
        <w:fldChar w:fldCharType="separate"/>
      </w:r>
      <w:r w:rsidR="002E3819" w:rsidRPr="009C7D9B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2E3819" w:rsidRPr="009C7D9B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2E3819" w:rsidRPr="009C7D9B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2E3819" w:rsidRPr="009C7D9B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2E3819" w:rsidRPr="009C7D9B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2E3819" w:rsidRPr="009C7D9B">
        <w:rPr>
          <w:rFonts w:cs="Arial"/>
          <w:b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5D" w14:textId="77777777" w:rsidR="00570A46" w:rsidRPr="00403D04" w:rsidRDefault="00570A46" w:rsidP="00570A46">
      <w:pPr>
        <w:tabs>
          <w:tab w:val="left" w:pos="567"/>
          <w:tab w:val="right" w:pos="4111"/>
          <w:tab w:val="right" w:pos="5387"/>
          <w:tab w:val="left" w:pos="6521"/>
        </w:tabs>
        <w:ind w:left="426" w:right="-86" w:hanging="426"/>
        <w:rPr>
          <w:rFonts w:cs="Arial"/>
          <w:sz w:val="16"/>
          <w:szCs w:val="16"/>
          <w:lang w:val="fr-CH"/>
        </w:rPr>
      </w:pPr>
    </w:p>
    <w:p w14:paraId="3A210E5E" w14:textId="77777777" w:rsidR="00062540" w:rsidRPr="00E55A37" w:rsidRDefault="00062540" w:rsidP="006F1E76">
      <w:pPr>
        <w:pStyle w:val="berschrift1"/>
        <w:tabs>
          <w:tab w:val="left" w:pos="284"/>
        </w:tabs>
        <w:ind w:hanging="993"/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Deduzioni salariali</w:t>
      </w:r>
    </w:p>
    <w:p w14:paraId="3A210E5F" w14:textId="77777777" w:rsidR="00062540" w:rsidRPr="00403D04" w:rsidRDefault="00062540" w:rsidP="000467FC">
      <w:pPr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Salvo adeguamenti per modifiche di legge o dei premi.</w:t>
      </w:r>
    </w:p>
    <w:p w14:paraId="3A210E60" w14:textId="77777777" w:rsidR="00BA1AE4" w:rsidRPr="00403D04" w:rsidRDefault="00BA1AE4" w:rsidP="000467FC">
      <w:pPr>
        <w:rPr>
          <w:sz w:val="16"/>
          <w:szCs w:val="16"/>
          <w:lang w:val="fr-CH"/>
        </w:rPr>
      </w:pPr>
    </w:p>
    <w:p w14:paraId="3A210E61" w14:textId="11218141" w:rsidR="00875CFB" w:rsidRPr="00403D04" w:rsidRDefault="000467FC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AVS / AI / IPG</w:t>
      </w:r>
      <w:r w:rsidRPr="00402E95">
        <w:rPr>
          <w:sz w:val="16"/>
          <w:szCs w:val="16"/>
          <w:lang w:val="it-CH"/>
        </w:rPr>
        <w:tab/>
        <w:t>5,</w:t>
      </w:r>
      <w:r w:rsidR="00F2438B">
        <w:rPr>
          <w:sz w:val="16"/>
          <w:szCs w:val="16"/>
          <w:lang w:val="it-CH"/>
        </w:rPr>
        <w:t>300</w:t>
      </w:r>
      <w:r w:rsidRPr="00402E95">
        <w:rPr>
          <w:sz w:val="16"/>
          <w:szCs w:val="16"/>
          <w:lang w:val="it-CH"/>
        </w:rPr>
        <w:t>%</w:t>
      </w:r>
      <w:r w:rsidRPr="00402E95">
        <w:rPr>
          <w:sz w:val="16"/>
          <w:szCs w:val="16"/>
          <w:lang w:val="it-CH"/>
        </w:rPr>
        <w:tab/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bookmarkStart w:id="1" w:name="_GoBack"/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bookmarkEnd w:id="1"/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62" w14:textId="77777777" w:rsidR="00875CFB" w:rsidRPr="00403D04" w:rsidRDefault="009F0C1B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fr-CH"/>
        </w:rPr>
      </w:pPr>
      <w:r>
        <w:rPr>
          <w:sz w:val="16"/>
          <w:szCs w:val="16"/>
          <w:lang w:val="it-CH"/>
        </w:rPr>
        <w:t>Assic. contro la disoccupazione</w:t>
      </w:r>
      <w:r w:rsidR="003B562F" w:rsidRPr="00402E95">
        <w:rPr>
          <w:sz w:val="16"/>
          <w:szCs w:val="16"/>
          <w:lang w:val="it-CH"/>
        </w:rPr>
        <w:tab/>
        <w:t>1,10</w:t>
      </w:r>
      <w:r w:rsidR="00A32A9F">
        <w:rPr>
          <w:sz w:val="16"/>
          <w:szCs w:val="16"/>
          <w:lang w:val="it-CH"/>
        </w:rPr>
        <w:t>0</w:t>
      </w:r>
      <w:r w:rsidR="003B562F" w:rsidRPr="00402E95">
        <w:rPr>
          <w:sz w:val="16"/>
          <w:szCs w:val="16"/>
          <w:lang w:val="it-CH"/>
        </w:rPr>
        <w:t>%</w:t>
      </w:r>
      <w:r w:rsidR="003B562F" w:rsidRPr="00402E95">
        <w:rPr>
          <w:sz w:val="16"/>
          <w:szCs w:val="16"/>
          <w:lang w:val="it-CH"/>
        </w:rPr>
        <w:tab/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="003B562F" w:rsidRPr="00402E95">
        <w:rPr>
          <w:sz w:val="16"/>
          <w:szCs w:val="16"/>
          <w:lang w:val="it-CH"/>
        </w:rPr>
        <w:tab/>
      </w:r>
    </w:p>
    <w:p w14:paraId="3A210E63" w14:textId="77777777" w:rsidR="00D566CD" w:rsidRDefault="003B562F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it-CH"/>
        </w:rPr>
      </w:pPr>
      <w:r w:rsidRPr="00402E95">
        <w:rPr>
          <w:sz w:val="16"/>
          <w:szCs w:val="16"/>
          <w:lang w:val="it-CH"/>
        </w:rPr>
        <w:t xml:space="preserve">Assicurazione d’indennità giornaliera </w:t>
      </w:r>
    </w:p>
    <w:p w14:paraId="3A210E64" w14:textId="77777777" w:rsidR="00875CFB" w:rsidRPr="00403D04" w:rsidRDefault="003B562F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per malattia</w:t>
      </w:r>
      <w:r w:rsidRPr="00402E95">
        <w:rPr>
          <w:sz w:val="16"/>
          <w:szCs w:val="16"/>
          <w:lang w:val="it-CH"/>
        </w:rPr>
        <w:tab/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u w:val="dotted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2E95">
        <w:rPr>
          <w:sz w:val="16"/>
          <w:szCs w:val="16"/>
          <w:u w:val="dotted"/>
          <w:lang w:val="it-CH"/>
        </w:rPr>
        <w:instrText xml:space="preserve"> FORMTEXT      </w:instrText>
      </w:r>
      <w:r w:rsidR="00F2438B">
        <w:rPr>
          <w:sz w:val="16"/>
          <w:szCs w:val="16"/>
          <w:u w:val="dotted"/>
          <w:lang w:val="it-CH"/>
        </w:rPr>
      </w:r>
      <w:r w:rsidR="00F2438B">
        <w:rPr>
          <w:sz w:val="16"/>
          <w:szCs w:val="16"/>
          <w:u w:val="dotted"/>
          <w:lang w:val="it-CH"/>
        </w:rPr>
        <w:fldChar w:fldCharType="separate"/>
      </w:r>
      <w:r w:rsidRPr="00402E95">
        <w:rPr>
          <w:sz w:val="16"/>
          <w:szCs w:val="16"/>
          <w:u w:val="dotted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>%</w:t>
      </w:r>
      <w:r w:rsidRPr="00402E95">
        <w:rPr>
          <w:sz w:val="16"/>
          <w:szCs w:val="16"/>
          <w:lang w:val="it-CH"/>
        </w:rPr>
        <w:tab/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65" w14:textId="77777777" w:rsidR="00357B88" w:rsidRPr="00403D04" w:rsidRDefault="00357B88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fr-CH"/>
        </w:rPr>
      </w:pPr>
    </w:p>
    <w:p w14:paraId="3A210E66" w14:textId="77777777" w:rsidR="00875CFB" w:rsidRPr="00403D04" w:rsidRDefault="009F0C1B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fr-CH"/>
        </w:rPr>
      </w:pPr>
      <w:r>
        <w:rPr>
          <w:sz w:val="16"/>
          <w:szCs w:val="16"/>
          <w:lang w:val="it-CH"/>
        </w:rPr>
        <w:t>Assic.</w:t>
      </w:r>
      <w:r w:rsidR="000467FC" w:rsidRPr="00402E95">
        <w:rPr>
          <w:sz w:val="16"/>
          <w:szCs w:val="16"/>
          <w:lang w:val="it-CH"/>
        </w:rPr>
        <w:t xml:space="preserve"> contro gli infortuni non professionali</w:t>
      </w:r>
      <w:r w:rsidR="000467FC" w:rsidRPr="00402E95">
        <w:rPr>
          <w:sz w:val="16"/>
          <w:szCs w:val="16"/>
          <w:lang w:val="it-CH"/>
        </w:rPr>
        <w:tab/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="000467FC" w:rsidRPr="00402E95">
        <w:rPr>
          <w:sz w:val="16"/>
          <w:szCs w:val="16"/>
          <w:u w:val="dotted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67FC" w:rsidRPr="00402E95">
        <w:rPr>
          <w:sz w:val="16"/>
          <w:szCs w:val="16"/>
          <w:u w:val="dotted"/>
          <w:lang w:val="it-CH"/>
        </w:rPr>
        <w:instrText xml:space="preserve"> FORMTEXT      </w:instrText>
      </w:r>
      <w:r w:rsidR="00F2438B">
        <w:rPr>
          <w:sz w:val="16"/>
          <w:szCs w:val="16"/>
          <w:u w:val="dotted"/>
          <w:lang w:val="it-CH"/>
        </w:rPr>
      </w:r>
      <w:r w:rsidR="00F2438B">
        <w:rPr>
          <w:sz w:val="16"/>
          <w:szCs w:val="16"/>
          <w:u w:val="dotted"/>
          <w:lang w:val="it-CH"/>
        </w:rPr>
        <w:fldChar w:fldCharType="separate"/>
      </w:r>
      <w:r w:rsidR="000467FC" w:rsidRPr="00402E95">
        <w:rPr>
          <w:sz w:val="16"/>
          <w:szCs w:val="16"/>
          <w:u w:val="dotted"/>
          <w:lang w:val="it-CH"/>
        </w:rPr>
        <w:fldChar w:fldCharType="end"/>
      </w:r>
      <w:r w:rsidR="000467FC" w:rsidRPr="00402E95">
        <w:rPr>
          <w:sz w:val="16"/>
          <w:szCs w:val="16"/>
          <w:lang w:val="it-CH"/>
        </w:rPr>
        <w:t>%</w:t>
      </w:r>
      <w:r w:rsidR="000467FC" w:rsidRPr="00402E95">
        <w:rPr>
          <w:sz w:val="16"/>
          <w:szCs w:val="16"/>
          <w:lang w:val="it-CH"/>
        </w:rPr>
        <w:tab/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="000467FC" w:rsidRPr="00402E95">
        <w:rPr>
          <w:sz w:val="16"/>
          <w:szCs w:val="16"/>
          <w:lang w:val="it-CH"/>
        </w:rPr>
        <w:tab/>
      </w:r>
    </w:p>
    <w:p w14:paraId="3A210E67" w14:textId="77777777" w:rsidR="002E5E2E" w:rsidRPr="00990703" w:rsidRDefault="003B562F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>Previdenza professionale</w:t>
      </w:r>
      <w:r w:rsidRPr="00402E95">
        <w:rPr>
          <w:sz w:val="16"/>
          <w:szCs w:val="16"/>
          <w:lang w:val="it-CH"/>
        </w:rPr>
        <w:br/>
        <w:t>(del salario coordinato)</w:t>
      </w:r>
      <w:r w:rsidRPr="00402E95">
        <w:rPr>
          <w:sz w:val="16"/>
          <w:szCs w:val="16"/>
          <w:lang w:val="it-CH"/>
        </w:rPr>
        <w:tab/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u w:val="dotted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2E95">
        <w:rPr>
          <w:sz w:val="16"/>
          <w:szCs w:val="16"/>
          <w:u w:val="dotted"/>
          <w:lang w:val="it-CH"/>
        </w:rPr>
        <w:instrText xml:space="preserve"> FORMTEXT      </w:instrText>
      </w:r>
      <w:r w:rsidR="00F2438B">
        <w:rPr>
          <w:sz w:val="16"/>
          <w:szCs w:val="16"/>
          <w:u w:val="dotted"/>
          <w:lang w:val="it-CH"/>
        </w:rPr>
      </w:r>
      <w:r w:rsidR="00F2438B">
        <w:rPr>
          <w:sz w:val="16"/>
          <w:szCs w:val="16"/>
          <w:u w:val="dotted"/>
          <w:lang w:val="it-CH"/>
        </w:rPr>
        <w:fldChar w:fldCharType="separate"/>
      </w:r>
      <w:r w:rsidRPr="00402E95">
        <w:rPr>
          <w:sz w:val="16"/>
          <w:szCs w:val="16"/>
          <w:u w:val="dotted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>%</w:t>
      </w:r>
      <w:r w:rsidRPr="00402E95">
        <w:rPr>
          <w:sz w:val="16"/>
          <w:szCs w:val="16"/>
          <w:lang w:val="it-CH"/>
        </w:rPr>
        <w:tab/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68" w14:textId="77777777" w:rsidR="002E5E2E" w:rsidRPr="00990703" w:rsidRDefault="003B562F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>Assicurazione delle cure medico-sanitarie</w:t>
      </w:r>
      <w:r w:rsidRPr="00402E95">
        <w:rPr>
          <w:sz w:val="16"/>
          <w:szCs w:val="16"/>
          <w:lang w:val="it-CH"/>
        </w:rPr>
        <w:br/>
        <w:t>(se assunta dal datore di lavoro)</w:t>
      </w:r>
      <w:r w:rsidRPr="00402E95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ab/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69" w14:textId="77777777" w:rsidR="002E5E2E" w:rsidRPr="00990703" w:rsidRDefault="003B562F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u w:val="dotted"/>
          <w:lang w:val="en-GB"/>
        </w:rPr>
      </w:pPr>
      <w:r w:rsidRPr="00402E95">
        <w:rPr>
          <w:sz w:val="16"/>
          <w:szCs w:val="16"/>
          <w:lang w:val="it-CH"/>
        </w:rPr>
        <w:t>Imposta alla fonte</w:t>
      </w:r>
      <w:r w:rsidRPr="00402E95">
        <w:rPr>
          <w:sz w:val="16"/>
          <w:szCs w:val="16"/>
          <w:lang w:val="it-CH"/>
        </w:rPr>
        <w:tab/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u w:val="dotted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02E95">
        <w:rPr>
          <w:sz w:val="16"/>
          <w:szCs w:val="16"/>
          <w:u w:val="dotted"/>
          <w:lang w:val="it-CH"/>
        </w:rPr>
        <w:instrText xml:space="preserve"> FORMTEXT      </w:instrText>
      </w:r>
      <w:r w:rsidR="00F2438B">
        <w:rPr>
          <w:sz w:val="16"/>
          <w:szCs w:val="16"/>
          <w:u w:val="dotted"/>
          <w:lang w:val="it-CH"/>
        </w:rPr>
      </w:r>
      <w:r w:rsidR="00F2438B">
        <w:rPr>
          <w:sz w:val="16"/>
          <w:szCs w:val="16"/>
          <w:u w:val="dotted"/>
          <w:lang w:val="it-CH"/>
        </w:rPr>
        <w:fldChar w:fldCharType="separate"/>
      </w:r>
      <w:r w:rsidRPr="00402E95">
        <w:rPr>
          <w:sz w:val="16"/>
          <w:szCs w:val="16"/>
          <w:u w:val="dotted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>%</w:t>
      </w:r>
      <w:r w:rsidRPr="00402E95">
        <w:rPr>
          <w:sz w:val="16"/>
          <w:szCs w:val="16"/>
          <w:lang w:val="it-CH"/>
        </w:rPr>
        <w:tab/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6A" w14:textId="77777777" w:rsidR="00A32A9F" w:rsidRDefault="000728CB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it-CH"/>
        </w:rPr>
      </w:pPr>
      <w:r w:rsidRPr="00402E95">
        <w:rPr>
          <w:sz w:val="16"/>
          <w:szCs w:val="16"/>
          <w:lang w:val="it-CH"/>
        </w:rPr>
        <w:t xml:space="preserve">(dell’importo soggetto all’imposta alla </w:t>
      </w:r>
    </w:p>
    <w:p w14:paraId="3A210E6B" w14:textId="77777777" w:rsidR="000728CB" w:rsidRPr="00990703" w:rsidRDefault="000728CB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>fonte, incl. assegni per figli)</w:t>
      </w:r>
    </w:p>
    <w:p w14:paraId="3A210E6C" w14:textId="77777777" w:rsidR="002E5E2E" w:rsidRPr="00990703" w:rsidRDefault="003B562F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>Vitto e alloggio</w:t>
      </w:r>
      <w:r w:rsidRPr="00402E95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ab/>
        <w:t>CHF</w:t>
      </w:r>
      <w:r w:rsidR="00A32A9F">
        <w:rPr>
          <w:sz w:val="16"/>
          <w:szCs w:val="16"/>
          <w:lang w:val="it-CH"/>
        </w:rPr>
        <w:t xml:space="preserve"> </w:t>
      </w:r>
      <w:r w:rsidR="00A32A9F" w:rsidRPr="00E55A37">
        <w:rPr>
          <w:rFonts w:cs="Arial"/>
          <w:b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32A9F" w:rsidRPr="00E55A37">
        <w:rPr>
          <w:rFonts w:cs="Arial"/>
          <w:b/>
          <w:bCs/>
          <w:sz w:val="16"/>
          <w:szCs w:val="16"/>
          <w:lang w:val="it-CH"/>
        </w:rPr>
        <w:instrText xml:space="preserve"> FORMTEXT </w:instrText>
      </w:r>
      <w:r w:rsidR="00A32A9F" w:rsidRPr="00E55A37">
        <w:rPr>
          <w:rFonts w:cs="Arial"/>
          <w:b/>
          <w:bCs/>
          <w:sz w:val="16"/>
          <w:szCs w:val="16"/>
          <w:lang w:val="it-CH"/>
        </w:rPr>
      </w:r>
      <w:r w:rsidR="00A32A9F" w:rsidRPr="00E55A37">
        <w:rPr>
          <w:rFonts w:cs="Arial"/>
          <w:b/>
          <w:bCs/>
          <w:sz w:val="16"/>
          <w:szCs w:val="16"/>
          <w:lang w:val="it-CH"/>
        </w:rPr>
        <w:fldChar w:fldCharType="separate"/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6D" w14:textId="77777777" w:rsidR="002E5E2E" w:rsidRPr="00990703" w:rsidRDefault="000467FC" w:rsidP="00A32A9F">
      <w:pPr>
        <w:tabs>
          <w:tab w:val="right" w:pos="3544"/>
          <w:tab w:val="left" w:pos="3686"/>
          <w:tab w:val="right" w:pos="5103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>Altro:</w:t>
      </w:r>
      <w:r w:rsidR="006D46AF">
        <w:rPr>
          <w:sz w:val="16"/>
          <w:szCs w:val="16"/>
          <w:lang w:val="it-CH"/>
        </w:rPr>
        <w:t xml:space="preserve"> </w:t>
      </w:r>
      <w:r w:rsidR="006D46AF" w:rsidRPr="0091602D">
        <w:rPr>
          <w:rFonts w:cs="Arial"/>
          <w:b/>
          <w:bCs/>
          <w:szCs w:val="18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46AF" w:rsidRPr="0091602D">
        <w:rPr>
          <w:rFonts w:cs="Arial"/>
          <w:b/>
          <w:bCs/>
          <w:szCs w:val="18"/>
          <w:lang w:val="it-CH"/>
        </w:rPr>
        <w:instrText xml:space="preserve"> FORMTEXT </w:instrText>
      </w:r>
      <w:r w:rsidR="006D46AF" w:rsidRPr="0091602D">
        <w:rPr>
          <w:rFonts w:cs="Arial"/>
          <w:b/>
          <w:bCs/>
          <w:szCs w:val="18"/>
          <w:lang w:val="it-CH"/>
        </w:rPr>
      </w:r>
      <w:r w:rsidR="006D46AF" w:rsidRPr="0091602D">
        <w:rPr>
          <w:rFonts w:cs="Arial"/>
          <w:b/>
          <w:bCs/>
          <w:szCs w:val="18"/>
          <w:lang w:val="it-CH"/>
        </w:rPr>
        <w:fldChar w:fldCharType="separate"/>
      </w:r>
      <w:r w:rsidR="006D46AF" w:rsidRPr="0091602D">
        <w:rPr>
          <w:rFonts w:cs="Arial"/>
          <w:b/>
          <w:bCs/>
          <w:noProof/>
          <w:szCs w:val="18"/>
          <w:lang w:val="it-CH"/>
        </w:rPr>
        <w:t> </w:t>
      </w:r>
      <w:r w:rsidR="006D46AF" w:rsidRPr="0091602D">
        <w:rPr>
          <w:rFonts w:cs="Arial"/>
          <w:b/>
          <w:bCs/>
          <w:noProof/>
          <w:szCs w:val="18"/>
          <w:lang w:val="it-CH"/>
        </w:rPr>
        <w:t> </w:t>
      </w:r>
      <w:r w:rsidR="006D46AF" w:rsidRPr="0091602D">
        <w:rPr>
          <w:rFonts w:cs="Arial"/>
          <w:b/>
          <w:bCs/>
          <w:noProof/>
          <w:szCs w:val="18"/>
          <w:lang w:val="it-CH"/>
        </w:rPr>
        <w:t> </w:t>
      </w:r>
      <w:r w:rsidR="006D46AF" w:rsidRPr="0091602D">
        <w:rPr>
          <w:rFonts w:cs="Arial"/>
          <w:b/>
          <w:bCs/>
          <w:noProof/>
          <w:szCs w:val="18"/>
          <w:lang w:val="it-CH"/>
        </w:rPr>
        <w:t> </w:t>
      </w:r>
      <w:r w:rsidR="006D46AF" w:rsidRPr="0091602D">
        <w:rPr>
          <w:rFonts w:cs="Arial"/>
          <w:b/>
          <w:bCs/>
          <w:noProof/>
          <w:szCs w:val="18"/>
          <w:lang w:val="it-CH"/>
        </w:rPr>
        <w:t> </w:t>
      </w:r>
      <w:r w:rsidR="006D46AF" w:rsidRPr="0091602D">
        <w:rPr>
          <w:rFonts w:cs="Arial"/>
          <w:b/>
          <w:bCs/>
          <w:szCs w:val="18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ab/>
        <w:t>CHF</w:t>
      </w:r>
      <w:r w:rsidR="00A32A9F">
        <w:rPr>
          <w:sz w:val="16"/>
          <w:szCs w:val="16"/>
          <w:lang w:val="it-CH"/>
        </w:rPr>
        <w:t xml:space="preserve"> </w:t>
      </w:r>
      <w:r w:rsidR="00A32A9F" w:rsidRPr="00E55A37">
        <w:rPr>
          <w:rFonts w:cs="Arial"/>
          <w:b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32A9F" w:rsidRPr="00E55A37">
        <w:rPr>
          <w:rFonts w:cs="Arial"/>
          <w:b/>
          <w:bCs/>
          <w:sz w:val="16"/>
          <w:szCs w:val="16"/>
          <w:lang w:val="it-CH"/>
        </w:rPr>
        <w:instrText xml:space="preserve"> FORMTEXT </w:instrText>
      </w:r>
      <w:r w:rsidR="00A32A9F" w:rsidRPr="00E55A37">
        <w:rPr>
          <w:rFonts w:cs="Arial"/>
          <w:b/>
          <w:bCs/>
          <w:sz w:val="16"/>
          <w:szCs w:val="16"/>
          <w:lang w:val="it-CH"/>
        </w:rPr>
      </w:r>
      <w:r w:rsidR="00A32A9F" w:rsidRPr="00E55A37">
        <w:rPr>
          <w:rFonts w:cs="Arial"/>
          <w:b/>
          <w:bCs/>
          <w:sz w:val="16"/>
          <w:szCs w:val="16"/>
          <w:lang w:val="it-CH"/>
        </w:rPr>
        <w:fldChar w:fldCharType="separate"/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A32A9F" w:rsidRPr="00E55A37">
        <w:rPr>
          <w:rFonts w:cs="Arial"/>
          <w:b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6E" w14:textId="77777777" w:rsidR="004C31AB" w:rsidRPr="00990703" w:rsidRDefault="004C31AB" w:rsidP="00A32A9F">
      <w:pPr>
        <w:tabs>
          <w:tab w:val="right" w:pos="3544"/>
          <w:tab w:val="left" w:pos="3686"/>
          <w:tab w:val="right" w:leader="dot" w:pos="5103"/>
        </w:tabs>
        <w:rPr>
          <w:sz w:val="16"/>
          <w:szCs w:val="16"/>
          <w:lang w:val="en-GB"/>
        </w:rPr>
      </w:pPr>
    </w:p>
    <w:p w14:paraId="3A210E6F" w14:textId="77777777" w:rsidR="00430575" w:rsidRPr="00990703" w:rsidRDefault="00430575" w:rsidP="00A32A9F">
      <w:pPr>
        <w:tabs>
          <w:tab w:val="left" w:pos="284"/>
          <w:tab w:val="right" w:pos="3261"/>
          <w:tab w:val="left" w:pos="3544"/>
          <w:tab w:val="left" w:pos="3686"/>
          <w:tab w:val="right" w:pos="5103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>Deduzione salariale annuale per spese di esecuzione</w:t>
      </w:r>
      <w:r w:rsidRPr="00402E95">
        <w:rPr>
          <w:sz w:val="16"/>
          <w:szCs w:val="16"/>
          <w:lang w:val="it-CH"/>
        </w:rPr>
        <w:tab/>
      </w:r>
      <w:r w:rsidR="00B13D74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>CHF</w:t>
      </w:r>
      <w:r w:rsidRPr="00402E95">
        <w:rPr>
          <w:sz w:val="16"/>
          <w:szCs w:val="16"/>
          <w:lang w:val="it-CH"/>
        </w:rPr>
        <w:tab/>
      </w:r>
    </w:p>
    <w:p w14:paraId="3A210E70" w14:textId="77777777" w:rsidR="00430575" w:rsidRPr="00403D04" w:rsidRDefault="00430575" w:rsidP="00A32A9F">
      <w:pPr>
        <w:tabs>
          <w:tab w:val="left" w:pos="284"/>
          <w:tab w:val="right" w:pos="3261"/>
          <w:tab w:val="left" w:pos="3544"/>
          <w:tab w:val="left" w:pos="3686"/>
          <w:tab w:val="right" w:leader="dot" w:pos="5103"/>
        </w:tabs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conformemente all’art. 35 CCNL</w:t>
      </w:r>
      <w:r w:rsidR="006569F5">
        <w:rPr>
          <w:sz w:val="16"/>
          <w:szCs w:val="16"/>
          <w:lang w:val="it-CH"/>
        </w:rPr>
        <w:tab/>
      </w:r>
      <w:r w:rsidR="006569F5">
        <w:rPr>
          <w:sz w:val="16"/>
          <w:szCs w:val="16"/>
          <w:lang w:val="it-CH"/>
        </w:rPr>
        <w:tab/>
      </w:r>
      <w:r w:rsidR="0055562F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>CHF</w:t>
      </w:r>
      <w:r w:rsidR="006569F5">
        <w:rPr>
          <w:sz w:val="16"/>
          <w:szCs w:val="16"/>
          <w:lang w:val="it-CH"/>
        </w:rPr>
        <w:t xml:space="preserve"> </w:t>
      </w:r>
      <w:r w:rsidR="006569F5" w:rsidRPr="00E55A37">
        <w:rPr>
          <w:rFonts w:cs="Arial"/>
          <w:b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569F5" w:rsidRPr="00E55A37">
        <w:rPr>
          <w:rFonts w:cs="Arial"/>
          <w:b/>
          <w:bCs/>
          <w:sz w:val="16"/>
          <w:szCs w:val="16"/>
          <w:lang w:val="it-CH"/>
        </w:rPr>
        <w:instrText xml:space="preserve"> FORMTEXT </w:instrText>
      </w:r>
      <w:r w:rsidR="006569F5" w:rsidRPr="00E55A37">
        <w:rPr>
          <w:rFonts w:cs="Arial"/>
          <w:b/>
          <w:bCs/>
          <w:sz w:val="16"/>
          <w:szCs w:val="16"/>
          <w:lang w:val="it-CH"/>
        </w:rPr>
      </w:r>
      <w:r w:rsidR="006569F5" w:rsidRPr="00E55A37">
        <w:rPr>
          <w:rFonts w:cs="Arial"/>
          <w:b/>
          <w:bCs/>
          <w:sz w:val="16"/>
          <w:szCs w:val="16"/>
          <w:lang w:val="it-CH"/>
        </w:rPr>
        <w:fldChar w:fldCharType="separate"/>
      </w:r>
      <w:r w:rsidR="006569F5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6569F5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6569F5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6569F5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6569F5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6569F5" w:rsidRPr="00E55A37">
        <w:rPr>
          <w:rFonts w:cs="Arial"/>
          <w:b/>
          <w:bCs/>
          <w:sz w:val="16"/>
          <w:szCs w:val="16"/>
          <w:lang w:val="it-CH"/>
        </w:rPr>
        <w:fldChar w:fldCharType="end"/>
      </w:r>
    </w:p>
    <w:p w14:paraId="3A210E71" w14:textId="77777777" w:rsidR="00430575" w:rsidRPr="00403D04" w:rsidRDefault="00430575" w:rsidP="00A32A9F">
      <w:pPr>
        <w:tabs>
          <w:tab w:val="right" w:pos="3261"/>
          <w:tab w:val="left" w:pos="3544"/>
          <w:tab w:val="left" w:pos="3686"/>
          <w:tab w:val="right" w:leader="dot" w:pos="5103"/>
        </w:tabs>
        <w:rPr>
          <w:sz w:val="16"/>
          <w:szCs w:val="16"/>
          <w:lang w:val="fr-CH"/>
        </w:rPr>
      </w:pPr>
    </w:p>
    <w:p w14:paraId="3A210E72" w14:textId="77777777" w:rsidR="00550466" w:rsidRPr="0055562F" w:rsidRDefault="004B788D" w:rsidP="00A32A9F">
      <w:pPr>
        <w:pStyle w:val="berschrift1"/>
        <w:tabs>
          <w:tab w:val="left" w:pos="284"/>
          <w:tab w:val="left" w:pos="3686"/>
        </w:tabs>
        <w:ind w:hanging="993"/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 xml:space="preserve">Assegni mensili </w:t>
      </w:r>
    </w:p>
    <w:p w14:paraId="3A210E73" w14:textId="77777777" w:rsidR="002E5E2E" w:rsidRPr="0055562F" w:rsidRDefault="000467FC" w:rsidP="00A32A9F">
      <w:pPr>
        <w:tabs>
          <w:tab w:val="left" w:pos="284"/>
          <w:tab w:val="left" w:pos="3544"/>
          <w:tab w:val="left" w:pos="3686"/>
          <w:tab w:val="right" w:pos="5103"/>
        </w:tabs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Assegni per figli</w:t>
      </w:r>
      <w:r w:rsidRPr="00402E95">
        <w:rPr>
          <w:sz w:val="16"/>
          <w:szCs w:val="16"/>
          <w:lang w:val="it-CH"/>
        </w:rPr>
        <w:tab/>
      </w:r>
      <w:r w:rsidR="00A32A9F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74" w14:textId="77777777" w:rsidR="000467FC" w:rsidRPr="00402E95" w:rsidRDefault="000467FC" w:rsidP="00A32A9F">
      <w:pPr>
        <w:tabs>
          <w:tab w:val="left" w:pos="284"/>
          <w:tab w:val="left" w:pos="3544"/>
          <w:tab w:val="left" w:pos="3686"/>
          <w:tab w:val="right" w:pos="5103"/>
        </w:tabs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Indennità per biancheria e vestiario da lavoro</w:t>
      </w:r>
      <w:r w:rsidRPr="00402E95">
        <w:rPr>
          <w:sz w:val="16"/>
          <w:szCs w:val="16"/>
          <w:lang w:val="it-CH"/>
        </w:rPr>
        <w:tab/>
      </w:r>
      <w:r w:rsidR="00A32A9F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75" w14:textId="77777777" w:rsidR="002E5E2E" w:rsidRPr="00402E95" w:rsidRDefault="000467FC" w:rsidP="00A32A9F">
      <w:pPr>
        <w:tabs>
          <w:tab w:val="left" w:pos="284"/>
          <w:tab w:val="right" w:pos="3261"/>
          <w:tab w:val="left" w:pos="3544"/>
          <w:tab w:val="left" w:pos="3686"/>
          <w:tab w:val="right" w:pos="5103"/>
        </w:tabs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Altro: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ab/>
      </w:r>
      <w:r w:rsidR="00A32A9F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t>CHF</w:t>
      </w:r>
      <w:r w:rsidR="00A32A9F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</w:r>
    </w:p>
    <w:p w14:paraId="3A210E76" w14:textId="77777777" w:rsidR="000467FC" w:rsidRPr="00402E95" w:rsidRDefault="000467FC" w:rsidP="006F1E76">
      <w:pPr>
        <w:tabs>
          <w:tab w:val="left" w:pos="284"/>
          <w:tab w:val="left" w:pos="3544"/>
          <w:tab w:val="right" w:leader="dot" w:pos="5103"/>
        </w:tabs>
        <w:rPr>
          <w:sz w:val="16"/>
          <w:szCs w:val="16"/>
        </w:rPr>
      </w:pPr>
    </w:p>
    <w:p w14:paraId="3A210E77" w14:textId="77777777" w:rsidR="006F1E76" w:rsidRPr="00402E95" w:rsidRDefault="006F1E76" w:rsidP="000D5A77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Riduzione del salario</w:t>
      </w:r>
    </w:p>
    <w:p w14:paraId="3A210E78" w14:textId="77777777" w:rsidR="000D5A77" w:rsidRPr="00403D04" w:rsidRDefault="000D5A77" w:rsidP="000D5A77">
      <w:pPr>
        <w:rPr>
          <w:sz w:val="16"/>
          <w:szCs w:val="16"/>
          <w:lang w:val="fr-CH"/>
        </w:rPr>
      </w:pPr>
      <w:r w:rsidRPr="00402E95">
        <w:rPr>
          <w:i/>
          <w:iCs/>
          <w:sz w:val="16"/>
          <w:szCs w:val="16"/>
          <w:lang w:val="it-CH"/>
        </w:rPr>
        <w:t>Contrassegnare l’apposita casella, altrimenti si applica la variante a)</w:t>
      </w:r>
    </w:p>
    <w:p w14:paraId="3A210E79" w14:textId="77777777" w:rsidR="000D5A77" w:rsidRPr="00403D04" w:rsidRDefault="006F1E76" w:rsidP="004E3C65">
      <w:pPr>
        <w:tabs>
          <w:tab w:val="left" w:pos="0"/>
          <w:tab w:val="left" w:pos="284"/>
          <w:tab w:val="right" w:pos="4111"/>
          <w:tab w:val="right" w:pos="5387"/>
          <w:tab w:val="left" w:pos="6521"/>
        </w:tabs>
        <w:ind w:left="284" w:right="-86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 xml:space="preserve"> </w:t>
      </w:r>
      <w:r w:rsidRPr="00402E95">
        <w:rPr>
          <w:rFonts w:cs="Arial"/>
          <w:sz w:val="16"/>
          <w:szCs w:val="16"/>
          <w:lang w:val="it-CH"/>
        </w:rPr>
        <w:tab/>
        <w:t xml:space="preserve">a) Se consentito dall’art. 10 CCNL, durante il periodo di introduzione si ricorre alla possibilità di ridurre il salario minimo dell’8%. </w:t>
      </w:r>
    </w:p>
    <w:p w14:paraId="3A210E7A" w14:textId="77777777" w:rsidR="004E3C65" w:rsidRPr="00403D04" w:rsidRDefault="004E3C65" w:rsidP="001A51A2">
      <w:pPr>
        <w:tabs>
          <w:tab w:val="left" w:pos="284"/>
          <w:tab w:val="left" w:pos="567"/>
          <w:tab w:val="right" w:pos="4111"/>
          <w:tab w:val="right" w:pos="5387"/>
          <w:tab w:val="left" w:pos="6521"/>
        </w:tabs>
        <w:ind w:left="426" w:right="-86" w:hanging="426"/>
        <w:jc w:val="both"/>
        <w:rPr>
          <w:rFonts w:cs="Arial"/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ab/>
        <w:t>La riduzione del salario si applica</w:t>
      </w:r>
      <w:r w:rsidR="009F0C1B">
        <w:rPr>
          <w:sz w:val="16"/>
          <w:szCs w:val="16"/>
          <w:lang w:val="it-CH"/>
        </w:rPr>
        <w:t xml:space="preserve"> dal</w:t>
      </w:r>
      <w:r w:rsidRPr="00402E95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="009F0C1B">
        <w:rPr>
          <w:sz w:val="16"/>
          <w:szCs w:val="16"/>
          <w:lang w:val="it-CH"/>
        </w:rPr>
        <w:t xml:space="preserve"> </w:t>
      </w:r>
      <w:r w:rsidRPr="00402E95">
        <w:rPr>
          <w:sz w:val="16"/>
          <w:szCs w:val="16"/>
          <w:lang w:val="it-CH"/>
        </w:rPr>
        <w:t xml:space="preserve">al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 </w:t>
      </w:r>
    </w:p>
    <w:p w14:paraId="3A210E7B" w14:textId="77777777" w:rsidR="006F1E76" w:rsidRPr="00403D04" w:rsidRDefault="006F1E76" w:rsidP="004E3C65">
      <w:pPr>
        <w:tabs>
          <w:tab w:val="left" w:pos="284"/>
        </w:tabs>
        <w:ind w:left="284" w:hanging="284"/>
        <w:rPr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>b) Durante il periodo di introduzione si rinuncia alla riduzione del salario.</w:t>
      </w:r>
      <w:r w:rsidRPr="00402E95">
        <w:rPr>
          <w:rFonts w:cs="Arial"/>
          <w:sz w:val="16"/>
          <w:szCs w:val="16"/>
          <w:lang w:val="it-CH"/>
        </w:rPr>
        <w:br/>
      </w:r>
    </w:p>
    <w:p w14:paraId="3A210E7C" w14:textId="77777777" w:rsidR="00BA2D53" w:rsidRPr="00402E95" w:rsidRDefault="00BA2D53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Pagamento del salario</w:t>
      </w:r>
    </w:p>
    <w:p w14:paraId="3A210E7D" w14:textId="77777777" w:rsidR="00BA2D53" w:rsidRPr="00403D04" w:rsidRDefault="00BA2D53" w:rsidP="006F1E76">
      <w:pPr>
        <w:tabs>
          <w:tab w:val="left" w:pos="284"/>
        </w:tabs>
        <w:rPr>
          <w:i/>
          <w:sz w:val="16"/>
          <w:szCs w:val="16"/>
          <w:lang w:val="fr-CH"/>
        </w:rPr>
      </w:pPr>
      <w:r w:rsidRPr="00402E95">
        <w:rPr>
          <w:i/>
          <w:iCs/>
          <w:sz w:val="16"/>
          <w:szCs w:val="16"/>
          <w:lang w:val="it-CH"/>
        </w:rPr>
        <w:t>Contrassegnare l’apposita casella, altrimenti si applica la variante a)</w:t>
      </w:r>
    </w:p>
    <w:p w14:paraId="3A210E7E" w14:textId="77777777" w:rsidR="00550466" w:rsidRPr="00403D04" w:rsidRDefault="00550466" w:rsidP="006F1E76">
      <w:pPr>
        <w:tabs>
          <w:tab w:val="left" w:pos="284"/>
          <w:tab w:val="left" w:pos="426"/>
        </w:tabs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="009F0C1B">
        <w:rPr>
          <w:rFonts w:cs="Arial"/>
          <w:sz w:val="16"/>
          <w:szCs w:val="16"/>
          <w:lang w:val="it-CH"/>
        </w:rPr>
        <w:tab/>
        <w:t>a) Il salario viene pagato i</w:t>
      </w:r>
      <w:r w:rsidRPr="00402E95">
        <w:rPr>
          <w:rFonts w:cs="Arial"/>
          <w:sz w:val="16"/>
          <w:szCs w:val="16"/>
          <w:lang w:val="it-CH"/>
        </w:rPr>
        <w:t xml:space="preserve">l più tardi l'ultimo giorno del mese. In caso </w:t>
      </w:r>
      <w:proofErr w:type="gramStart"/>
      <w:r w:rsidRPr="00402E95">
        <w:rPr>
          <w:rFonts w:cs="Arial"/>
          <w:sz w:val="16"/>
          <w:szCs w:val="16"/>
          <w:lang w:val="it-CH"/>
        </w:rPr>
        <w:t>di  salari</w:t>
      </w:r>
      <w:proofErr w:type="gramEnd"/>
      <w:r w:rsidRPr="00402E95">
        <w:rPr>
          <w:rFonts w:cs="Arial"/>
          <w:sz w:val="16"/>
          <w:szCs w:val="16"/>
          <w:lang w:val="it-CH"/>
        </w:rPr>
        <w:t xml:space="preserve"> basati sulla cifra d’affari, il pagamento può avvenire entro il 6° giorno del mese successivo.</w:t>
      </w:r>
    </w:p>
    <w:p w14:paraId="3A210E7F" w14:textId="77777777" w:rsidR="00550466" w:rsidRPr="00403D04" w:rsidRDefault="00550466" w:rsidP="006F1E76">
      <w:pPr>
        <w:tabs>
          <w:tab w:val="left" w:pos="284"/>
          <w:tab w:val="left" w:pos="426"/>
        </w:tabs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>b) Il salario viene pagato il più tardi il 6° giorno del mese successivo.</w:t>
      </w:r>
    </w:p>
    <w:p w14:paraId="3A210E80" w14:textId="77777777" w:rsidR="00BA2D53" w:rsidRPr="00403D04" w:rsidRDefault="00550466" w:rsidP="00062540">
      <w:pPr>
        <w:tabs>
          <w:tab w:val="left" w:pos="426"/>
        </w:tabs>
        <w:ind w:left="284" w:hanging="284"/>
        <w:rPr>
          <w:rFonts w:cs="Arial"/>
          <w:b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lastRenderedPageBreak/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>c) Il salario viene pagato secondo l’art. 14 cifra 1 cpv. 2 CCNL.</w:t>
      </w:r>
    </w:p>
    <w:p w14:paraId="3A210E81" w14:textId="77777777" w:rsidR="00062540" w:rsidRDefault="00062540" w:rsidP="00550466">
      <w:pPr>
        <w:rPr>
          <w:sz w:val="16"/>
          <w:szCs w:val="16"/>
          <w:lang w:val="fr-CH"/>
        </w:rPr>
      </w:pPr>
    </w:p>
    <w:p w14:paraId="3A210E84" w14:textId="77777777" w:rsidR="00062540" w:rsidRPr="00402E95" w:rsidRDefault="00062540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Durata del lavoro</w:t>
      </w:r>
    </w:p>
    <w:p w14:paraId="3A210E85" w14:textId="77777777" w:rsidR="00062540" w:rsidRPr="00402E95" w:rsidRDefault="00062540" w:rsidP="00062540">
      <w:pPr>
        <w:tabs>
          <w:tab w:val="left" w:pos="426"/>
        </w:tabs>
        <w:ind w:left="284" w:hanging="284"/>
        <w:rPr>
          <w:rFonts w:cs="Arial"/>
          <w:b/>
          <w:sz w:val="16"/>
          <w:szCs w:val="16"/>
        </w:rPr>
      </w:pPr>
      <w:r w:rsidRPr="00402E95">
        <w:rPr>
          <w:rFonts w:cs="Arial"/>
          <w:b/>
          <w:bCs/>
          <w:sz w:val="16"/>
          <w:szCs w:val="16"/>
          <w:lang w:val="it-CH"/>
        </w:rPr>
        <w:t>Collaboratori a tempo pieno</w:t>
      </w:r>
    </w:p>
    <w:p w14:paraId="3A210E86" w14:textId="77777777" w:rsidR="00550466" w:rsidRPr="00403D04" w:rsidRDefault="00550466" w:rsidP="00550466">
      <w:pPr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bookmarkEnd w:id="2"/>
      <w:r w:rsidRPr="00402E95">
        <w:rPr>
          <w:rFonts w:cs="Arial"/>
          <w:sz w:val="16"/>
          <w:szCs w:val="16"/>
          <w:lang w:val="it-CH"/>
        </w:rPr>
        <w:tab/>
        <w:t>a) La durata media del lavoro settimanale è di 42 ore.</w:t>
      </w:r>
    </w:p>
    <w:p w14:paraId="3A210E87" w14:textId="77777777" w:rsidR="00550466" w:rsidRPr="00403D04" w:rsidRDefault="00550466" w:rsidP="00550466">
      <w:pPr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 xml:space="preserve">b) </w:t>
      </w:r>
      <w:r w:rsidRPr="00402E95">
        <w:rPr>
          <w:rFonts w:cs="Arial"/>
          <w:b/>
          <w:bCs/>
          <w:sz w:val="16"/>
          <w:szCs w:val="16"/>
          <w:lang w:val="it-CH"/>
        </w:rPr>
        <w:t>Azienda stagionale:</w:t>
      </w:r>
      <w:r w:rsidRPr="00402E95">
        <w:rPr>
          <w:rFonts w:cs="Arial"/>
          <w:sz w:val="16"/>
          <w:szCs w:val="16"/>
          <w:lang w:val="it-CH"/>
        </w:rPr>
        <w:t xml:space="preserve"> la durata media del lavoro settimanale è di 43,5 ore.</w:t>
      </w:r>
    </w:p>
    <w:p w14:paraId="3A210E88" w14:textId="77777777" w:rsidR="00062540" w:rsidRPr="00403D04" w:rsidRDefault="00550466" w:rsidP="00550466">
      <w:pPr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 xml:space="preserve">c) </w:t>
      </w:r>
      <w:r w:rsidRPr="00402E95">
        <w:rPr>
          <w:rFonts w:cs="Arial"/>
          <w:b/>
          <w:bCs/>
          <w:sz w:val="16"/>
          <w:szCs w:val="16"/>
          <w:lang w:val="it-CH"/>
        </w:rPr>
        <w:t>Piccola azienda:</w:t>
      </w:r>
      <w:r w:rsidRPr="00402E95">
        <w:rPr>
          <w:rFonts w:cs="Arial"/>
          <w:sz w:val="16"/>
          <w:szCs w:val="16"/>
          <w:lang w:val="it-CH"/>
        </w:rPr>
        <w:t xml:space="preserve"> la durata media del lavoro settimanale è di 45 ore.</w:t>
      </w:r>
    </w:p>
    <w:p w14:paraId="3A210E89" w14:textId="77777777" w:rsidR="00062540" w:rsidRPr="00403D04" w:rsidRDefault="00062540" w:rsidP="00213F09">
      <w:pPr>
        <w:ind w:left="284" w:hanging="284"/>
        <w:rPr>
          <w:rFonts w:cs="Arial"/>
          <w:b/>
          <w:sz w:val="16"/>
          <w:szCs w:val="16"/>
          <w:lang w:val="fr-CH"/>
        </w:rPr>
      </w:pPr>
      <w:r w:rsidRPr="00402E95">
        <w:rPr>
          <w:rFonts w:cs="Arial"/>
          <w:b/>
          <w:bCs/>
          <w:sz w:val="16"/>
          <w:szCs w:val="16"/>
          <w:lang w:val="it-CH"/>
        </w:rPr>
        <w:t>Collaboratori a tempo parziale</w:t>
      </w:r>
    </w:p>
    <w:p w14:paraId="3A210E8A" w14:textId="77777777" w:rsidR="00062540" w:rsidRPr="00403D04" w:rsidRDefault="00062540" w:rsidP="00550466">
      <w:pPr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 xml:space="preserve">La durata media del lavoro settimanale è di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="002E3819">
        <w:rPr>
          <w:rFonts w:cs="Arial"/>
          <w:bCs/>
          <w:sz w:val="16"/>
          <w:szCs w:val="16"/>
          <w:lang w:val="it-CH"/>
        </w:rPr>
        <w:t xml:space="preserve"> </w:t>
      </w:r>
      <w:r w:rsidRPr="00402E95">
        <w:rPr>
          <w:sz w:val="16"/>
          <w:szCs w:val="16"/>
          <w:lang w:val="it-CH"/>
        </w:rPr>
        <w:t xml:space="preserve">ore, il che corrisponde ad un grado d’occupazione del </w:t>
      </w:r>
      <w:r w:rsidRPr="00402E95">
        <w:rPr>
          <w:sz w:val="16"/>
          <w:szCs w:val="16"/>
          <w:u w:val="dotted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02E95">
        <w:rPr>
          <w:sz w:val="16"/>
          <w:szCs w:val="16"/>
          <w:u w:val="dotted"/>
          <w:lang w:val="it-CH"/>
        </w:rPr>
        <w:instrText xml:space="preserve"> FORMTEXT      </w:instrText>
      </w:r>
      <w:r w:rsidR="00F2438B">
        <w:rPr>
          <w:sz w:val="16"/>
          <w:szCs w:val="16"/>
          <w:u w:val="dotted"/>
          <w:lang w:val="it-CH"/>
        </w:rPr>
      </w:r>
      <w:r w:rsidR="00F2438B">
        <w:rPr>
          <w:sz w:val="16"/>
          <w:szCs w:val="16"/>
          <w:u w:val="dotted"/>
          <w:lang w:val="it-CH"/>
        </w:rPr>
        <w:fldChar w:fldCharType="separate"/>
      </w:r>
      <w:r w:rsidRPr="00402E95">
        <w:rPr>
          <w:sz w:val="16"/>
          <w:szCs w:val="16"/>
          <w:u w:val="dotted"/>
          <w:lang w:val="it-CH"/>
        </w:rPr>
        <w:fldChar w:fldCharType="end"/>
      </w:r>
      <w:bookmarkEnd w:id="3"/>
      <w:r w:rsidRPr="00402E95">
        <w:rPr>
          <w:sz w:val="16"/>
          <w:szCs w:val="16"/>
          <w:lang w:val="it-CH"/>
        </w:rPr>
        <w:t>%.</w:t>
      </w:r>
    </w:p>
    <w:p w14:paraId="3A210E8B" w14:textId="77777777" w:rsidR="00550466" w:rsidRDefault="00062540" w:rsidP="00875CFB">
      <w:pPr>
        <w:tabs>
          <w:tab w:val="right" w:pos="5103"/>
        </w:tabs>
        <w:rPr>
          <w:rFonts w:cs="Arial"/>
          <w:b/>
          <w:bCs/>
          <w:sz w:val="16"/>
          <w:szCs w:val="16"/>
          <w:lang w:val="it-CH"/>
        </w:rPr>
      </w:pPr>
      <w:r w:rsidRPr="00402E95">
        <w:rPr>
          <w:sz w:val="16"/>
          <w:szCs w:val="16"/>
          <w:lang w:val="it-CH"/>
        </w:rPr>
        <w:t>Generalmente, il collaboratore a tempo parziale viene impiegato nei seguenti giorni della settimana</w:t>
      </w:r>
      <w:r w:rsidR="0055562F">
        <w:rPr>
          <w:sz w:val="16"/>
          <w:szCs w:val="16"/>
          <w:lang w:val="it-CH"/>
        </w:rPr>
        <w:t xml:space="preserve">: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</w:p>
    <w:p w14:paraId="3A210E8C" w14:textId="77777777" w:rsidR="0055562F" w:rsidRPr="00403D04" w:rsidRDefault="0055562F" w:rsidP="00875CFB">
      <w:pPr>
        <w:tabs>
          <w:tab w:val="right" w:pos="5103"/>
        </w:tabs>
        <w:rPr>
          <w:sz w:val="16"/>
          <w:szCs w:val="16"/>
          <w:u w:val="dotted"/>
          <w:lang w:val="fr-CH"/>
        </w:rPr>
      </w:pPr>
    </w:p>
    <w:p w14:paraId="3A210E8D" w14:textId="77777777" w:rsidR="004B788D" w:rsidRPr="00403D04" w:rsidRDefault="004B788D" w:rsidP="00550466">
      <w:pPr>
        <w:tabs>
          <w:tab w:val="right" w:leader="dot" w:pos="5102"/>
        </w:tabs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Il collaboratore accetta temporaneamente un’occupazione in 6 anziché in 5 giorni lavorativi, venendo nella media delle 4 settimane (nelle aziende stagionali 12) rispettata sempre la settimana di 5 giorni lavorativi.</w:t>
      </w:r>
    </w:p>
    <w:p w14:paraId="3A210E8E" w14:textId="77777777" w:rsidR="004B788D" w:rsidRPr="00403D04" w:rsidRDefault="004B788D" w:rsidP="00550466">
      <w:pPr>
        <w:tabs>
          <w:tab w:val="right" w:leader="dot" w:pos="5102"/>
        </w:tabs>
        <w:rPr>
          <w:sz w:val="16"/>
          <w:szCs w:val="16"/>
          <w:lang w:val="fr-CH"/>
        </w:rPr>
      </w:pPr>
    </w:p>
    <w:p w14:paraId="3A210E8F" w14:textId="77777777" w:rsidR="00062540" w:rsidRPr="00402E95" w:rsidRDefault="00062540" w:rsidP="006F1E76">
      <w:pPr>
        <w:pStyle w:val="berschrift1"/>
        <w:tabs>
          <w:tab w:val="clear" w:pos="993"/>
          <w:tab w:val="num" w:pos="284"/>
        </w:tabs>
        <w:ind w:left="851" w:hanging="851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Ore supplementari / Lavoro straordinario</w:t>
      </w:r>
    </w:p>
    <w:p w14:paraId="3A210E90" w14:textId="77777777" w:rsidR="00832084" w:rsidRPr="005A0190" w:rsidRDefault="00832084" w:rsidP="00832084">
      <w:pPr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 xml:space="preserve">Il collaboratore è obbligato, in misura ragionevole, a prestare ore supplementari e lavoro straordinario. Il collaboratore è d’accordo a che gli stessi vengano compensati con tempo libero di pari durata (lavoro straordinario entro 12 mesi).                  </w:t>
      </w:r>
    </w:p>
    <w:p w14:paraId="3A210E91" w14:textId="77777777" w:rsidR="00832084" w:rsidRPr="00402E95" w:rsidRDefault="00832084" w:rsidP="00832084">
      <w:pPr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br/>
        <w:t xml:space="preserve">Per i collaboratori, il cui salario lordo, escl. 13a mensilità, corrisponde almeno all’ammontare previsto dall’art. 15 cifra 7 CCNL, tutte le ore straordinarie sono compensate. Di conseguenza, le ore supplementari non vengono indennizzate. </w:t>
      </w:r>
    </w:p>
    <w:p w14:paraId="3A210E92" w14:textId="77777777" w:rsidR="00E43DD9" w:rsidRPr="00402E95" w:rsidRDefault="00E43DD9" w:rsidP="00CF4CCB">
      <w:pPr>
        <w:tabs>
          <w:tab w:val="left" w:pos="426"/>
        </w:tabs>
        <w:ind w:left="284" w:hanging="284"/>
        <w:rPr>
          <w:rFonts w:cs="Arial"/>
          <w:sz w:val="16"/>
          <w:szCs w:val="16"/>
        </w:rPr>
      </w:pPr>
    </w:p>
    <w:p w14:paraId="3A210E93" w14:textId="77777777" w:rsidR="00BD26E1" w:rsidRPr="00402E95" w:rsidRDefault="00BD26E1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Periodo di prova</w:t>
      </w:r>
    </w:p>
    <w:p w14:paraId="3A210E94" w14:textId="77777777" w:rsidR="00A22E2C" w:rsidRPr="00403D04" w:rsidRDefault="00BD26E1" w:rsidP="00055449">
      <w:pPr>
        <w:rPr>
          <w:sz w:val="16"/>
          <w:szCs w:val="16"/>
          <w:lang w:val="fr-CH"/>
        </w:rPr>
      </w:pPr>
      <w:r w:rsidRPr="00402E95">
        <w:rPr>
          <w:i/>
          <w:iCs/>
          <w:sz w:val="16"/>
          <w:szCs w:val="16"/>
          <w:lang w:val="it-CH"/>
        </w:rPr>
        <w:t>Contrassegnare l’apposita casella, altrimenti si applica la variante a)</w:t>
      </w:r>
      <w:bookmarkStart w:id="4" w:name="Kontrollkästchen8"/>
    </w:p>
    <w:p w14:paraId="3A210E95" w14:textId="77777777" w:rsidR="00550466" w:rsidRPr="00403D04" w:rsidRDefault="00550466" w:rsidP="00550466">
      <w:pPr>
        <w:tabs>
          <w:tab w:val="left" w:pos="284"/>
        </w:tabs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bookmarkEnd w:id="4"/>
      <w:r w:rsidRPr="00402E95">
        <w:rPr>
          <w:rFonts w:cs="Arial"/>
          <w:sz w:val="16"/>
          <w:szCs w:val="16"/>
          <w:lang w:val="it-CH"/>
        </w:rPr>
        <w:tab/>
        <w:t>a) Il periodo di prova è di 1 mese. Durante il periodo di prova il contratto di lavoro può essere disdetto in qualsiasi momento con un preavviso di 3 giorni.</w:t>
      </w:r>
    </w:p>
    <w:p w14:paraId="3A210E96" w14:textId="77777777" w:rsidR="00BF7C60" w:rsidRPr="00403D04" w:rsidRDefault="00550466" w:rsidP="00550466">
      <w:pPr>
        <w:tabs>
          <w:tab w:val="left" w:pos="284"/>
        </w:tabs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>b) Il periodo di prova è di 14 giorni. Durante il periodo di prova il contratto di lavoro può essere disdetto in qualsiasi momento con un preavviso di 3 giorni.</w:t>
      </w:r>
    </w:p>
    <w:p w14:paraId="3A210E97" w14:textId="77777777" w:rsidR="004F47CE" w:rsidRPr="00403D04" w:rsidRDefault="00550466" w:rsidP="00550466">
      <w:pPr>
        <w:tabs>
          <w:tab w:val="left" w:pos="284"/>
        </w:tabs>
        <w:ind w:left="284" w:hanging="284"/>
        <w:rPr>
          <w:rFonts w:cs="Arial"/>
          <w:sz w:val="16"/>
          <w:szCs w:val="16"/>
          <w:lang w:val="fr-CH"/>
        </w:rPr>
      </w:pPr>
      <w:r w:rsidRPr="00402E95">
        <w:rPr>
          <w:rFonts w:cs="Arial"/>
          <w:sz w:val="16"/>
          <w:szCs w:val="16"/>
          <w:lang w:val="it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rFonts w:cs="Arial"/>
          <w:sz w:val="16"/>
          <w:szCs w:val="16"/>
          <w:lang w:val="it-CH"/>
        </w:rPr>
        <w:instrText xml:space="preserve"> FORMCHECKBOX </w:instrText>
      </w:r>
      <w:r w:rsidR="00F2438B">
        <w:rPr>
          <w:rFonts w:cs="Arial"/>
          <w:sz w:val="16"/>
          <w:szCs w:val="16"/>
          <w:lang w:val="it-CH"/>
        </w:rPr>
      </w:r>
      <w:r w:rsidR="00F2438B">
        <w:rPr>
          <w:rFonts w:cs="Arial"/>
          <w:sz w:val="16"/>
          <w:szCs w:val="16"/>
          <w:lang w:val="it-CH"/>
        </w:rPr>
        <w:fldChar w:fldCharType="separate"/>
      </w:r>
      <w:r w:rsidRPr="00402E95">
        <w:rPr>
          <w:rFonts w:cs="Arial"/>
          <w:sz w:val="16"/>
          <w:szCs w:val="16"/>
          <w:lang w:val="it-CH"/>
        </w:rPr>
        <w:fldChar w:fldCharType="end"/>
      </w:r>
      <w:r w:rsidRPr="00402E95">
        <w:rPr>
          <w:rFonts w:cs="Arial"/>
          <w:sz w:val="16"/>
          <w:szCs w:val="16"/>
          <w:lang w:val="it-CH"/>
        </w:rPr>
        <w:tab/>
        <w:t>d) Non si applica alcun periodo di prova.</w:t>
      </w:r>
    </w:p>
    <w:p w14:paraId="3A210E98" w14:textId="77777777" w:rsidR="004F47CE" w:rsidRPr="00403D04" w:rsidRDefault="004F47CE" w:rsidP="00B13D74">
      <w:pPr>
        <w:tabs>
          <w:tab w:val="left" w:leader="dot" w:pos="284"/>
        </w:tabs>
        <w:ind w:left="284" w:hanging="284"/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bookmarkEnd w:id="5"/>
      <w:r w:rsidRPr="00402E95">
        <w:rPr>
          <w:sz w:val="16"/>
          <w:szCs w:val="16"/>
          <w:lang w:val="it-CH"/>
        </w:rPr>
        <w:tab/>
        <w:t xml:space="preserve">c) Il periodo di prova è di </w:t>
      </w:r>
      <w:bookmarkStart w:id="6" w:name="Text7"/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u w:val="dotted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02E95">
        <w:rPr>
          <w:sz w:val="16"/>
          <w:szCs w:val="16"/>
          <w:u w:val="dotted"/>
          <w:lang w:val="it-CH"/>
        </w:rPr>
        <w:instrText xml:space="preserve"> FORMTEXT      </w:instrText>
      </w:r>
      <w:r w:rsidR="00F2438B">
        <w:rPr>
          <w:sz w:val="16"/>
          <w:szCs w:val="16"/>
          <w:u w:val="dotted"/>
          <w:lang w:val="it-CH"/>
        </w:rPr>
      </w:r>
      <w:r w:rsidR="00F2438B">
        <w:rPr>
          <w:sz w:val="16"/>
          <w:szCs w:val="16"/>
          <w:u w:val="dotted"/>
          <w:lang w:val="it-CH"/>
        </w:rPr>
        <w:fldChar w:fldCharType="separate"/>
      </w:r>
      <w:r w:rsidRPr="00402E95">
        <w:rPr>
          <w:sz w:val="16"/>
          <w:szCs w:val="16"/>
          <w:u w:val="dotted"/>
          <w:lang w:val="it-CH"/>
        </w:rPr>
        <w:fldChar w:fldCharType="end"/>
      </w:r>
      <w:bookmarkEnd w:id="6"/>
      <w:r w:rsidRPr="00402E95">
        <w:rPr>
          <w:sz w:val="16"/>
          <w:szCs w:val="16"/>
          <w:lang w:val="it-CH"/>
        </w:rPr>
        <w:t xml:space="preserve"> (max. 3 mesi). Durante il periodo di prova il contratto di lavoro può essere disdetto in qualsiasi momento con un preavviso di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 (min. 3 giorni).</w:t>
      </w:r>
    </w:p>
    <w:p w14:paraId="3A210E99" w14:textId="77777777" w:rsidR="00A57027" w:rsidRPr="00403D04" w:rsidRDefault="00A57027" w:rsidP="00550466">
      <w:pPr>
        <w:rPr>
          <w:sz w:val="16"/>
          <w:szCs w:val="16"/>
          <w:lang w:val="fr-CH"/>
        </w:rPr>
      </w:pPr>
    </w:p>
    <w:p w14:paraId="3A210E9A" w14:textId="77777777" w:rsidR="00BD26E1" w:rsidRPr="00402E95" w:rsidRDefault="00BD26E1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Termine di disdetta / Preavviso</w:t>
      </w:r>
    </w:p>
    <w:p w14:paraId="3A210E9B" w14:textId="77777777" w:rsidR="00BD26E1" w:rsidRPr="00403D04" w:rsidRDefault="00BD26E1" w:rsidP="003B562F">
      <w:pPr>
        <w:rPr>
          <w:i/>
          <w:sz w:val="16"/>
          <w:szCs w:val="16"/>
          <w:lang w:val="fr-CH"/>
        </w:rPr>
      </w:pPr>
      <w:r w:rsidRPr="00402E95">
        <w:rPr>
          <w:i/>
          <w:iCs/>
          <w:sz w:val="16"/>
          <w:szCs w:val="16"/>
          <w:lang w:val="it-CH"/>
        </w:rPr>
        <w:t>Contrassegnare l’apposita casella, altrimenti si applica la variante a)</w:t>
      </w:r>
    </w:p>
    <w:p w14:paraId="3A210E9C" w14:textId="77777777" w:rsidR="004C31AB" w:rsidRPr="00403D04" w:rsidRDefault="003B562F" w:rsidP="00357B88">
      <w:pPr>
        <w:tabs>
          <w:tab w:val="left" w:pos="284"/>
        </w:tabs>
        <w:ind w:left="284" w:hanging="284"/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bookmarkEnd w:id="7"/>
      <w:r w:rsidRPr="00402E95">
        <w:rPr>
          <w:sz w:val="16"/>
          <w:szCs w:val="16"/>
          <w:lang w:val="it-CH"/>
        </w:rPr>
        <w:tab/>
        <w:t>a) Trascorso il periodo di prova, il periodo di disdetta è di 1 mese</w:t>
      </w:r>
    </w:p>
    <w:p w14:paraId="3A210E9D" w14:textId="77777777" w:rsidR="00085227" w:rsidRPr="00990703" w:rsidRDefault="00B13D74" w:rsidP="003B562F">
      <w:pPr>
        <w:rPr>
          <w:sz w:val="16"/>
          <w:szCs w:val="16"/>
          <w:lang w:val="en-GB"/>
        </w:rPr>
      </w:pPr>
      <w:r w:rsidRPr="00403D04">
        <w:rPr>
          <w:sz w:val="16"/>
          <w:szCs w:val="16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3D04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3D04">
        <w:rPr>
          <w:sz w:val="16"/>
          <w:szCs w:val="16"/>
          <w:lang w:val="it-CH"/>
        </w:rPr>
        <w:fldChar w:fldCharType="end"/>
      </w:r>
      <w:r w:rsidRPr="00403D04">
        <w:rPr>
          <w:sz w:val="16"/>
          <w:szCs w:val="16"/>
          <w:lang w:val="it-CH"/>
        </w:rPr>
        <w:t xml:space="preserve">  b) Eventuale preavviso più lungo</w:t>
      </w:r>
      <w:r w:rsidRPr="00402E95">
        <w:rPr>
          <w:sz w:val="16"/>
          <w:szCs w:val="16"/>
          <w:lang w:val="it-CH"/>
        </w:rPr>
        <w:t xml:space="preserve"> 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3819"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="002E3819" w:rsidRPr="002E3819">
        <w:rPr>
          <w:rFonts w:cs="Arial"/>
          <w:bCs/>
          <w:sz w:val="16"/>
          <w:szCs w:val="16"/>
          <w:lang w:val="it-CH"/>
        </w:rPr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="002E3819" w:rsidRPr="002E3819">
        <w:rPr>
          <w:rFonts w:cs="Arial"/>
          <w:bCs/>
          <w:sz w:val="16"/>
          <w:szCs w:val="16"/>
          <w:lang w:val="it-CH"/>
        </w:rPr>
        <w:fldChar w:fldCharType="end"/>
      </w:r>
      <w:r w:rsidR="00B35198" w:rsidRPr="00402E95">
        <w:rPr>
          <w:sz w:val="16"/>
          <w:szCs w:val="16"/>
          <w:lang w:val="it-CH"/>
        </w:rPr>
        <w:br/>
      </w:r>
    </w:p>
    <w:p w14:paraId="3A210E9E" w14:textId="77777777" w:rsidR="00602FDB" w:rsidRPr="00402E95" w:rsidRDefault="00602FDB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Vacanze</w:t>
      </w:r>
    </w:p>
    <w:p w14:paraId="3A210E9F" w14:textId="77777777" w:rsidR="00602FDB" w:rsidRPr="00403D04" w:rsidRDefault="00602FDB" w:rsidP="003B562F">
      <w:pPr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 xml:space="preserve">Il collaboratore ha diritto a 5 settimane di vacanze all’anno (35 giorni di calendario all’anno / 2,92 giorni di calendario al mese). </w:t>
      </w:r>
    </w:p>
    <w:p w14:paraId="3A210EA0" w14:textId="77777777" w:rsidR="00AD5EC1" w:rsidRPr="00990703" w:rsidRDefault="00380EB3" w:rsidP="003B562F">
      <w:pPr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>Alla fine del rapporto di lavoro</w:t>
      </w:r>
      <w:r w:rsidR="00B13D74">
        <w:rPr>
          <w:sz w:val="16"/>
          <w:szCs w:val="16"/>
          <w:lang w:val="it-CH"/>
        </w:rPr>
        <w:t>,</w:t>
      </w:r>
      <w:r w:rsidRPr="00402E95">
        <w:rPr>
          <w:sz w:val="16"/>
          <w:szCs w:val="16"/>
          <w:lang w:val="it-CH"/>
        </w:rPr>
        <w:t xml:space="preserve"> le vacanze godute in eccesso vengono detratte.</w:t>
      </w:r>
    </w:p>
    <w:p w14:paraId="3A210EA1" w14:textId="77777777" w:rsidR="00380EB3" w:rsidRPr="00990703" w:rsidRDefault="00380EB3" w:rsidP="003B562F">
      <w:pPr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 xml:space="preserve"> </w:t>
      </w:r>
    </w:p>
    <w:p w14:paraId="3A210EA2" w14:textId="77777777" w:rsidR="00062540" w:rsidRPr="00402E95" w:rsidRDefault="00062540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Lavoro notturno</w:t>
      </w:r>
    </w:p>
    <w:p w14:paraId="3A210EA3" w14:textId="77777777" w:rsidR="00062540" w:rsidRPr="00403D04" w:rsidRDefault="00062540" w:rsidP="003B562F">
      <w:pPr>
        <w:rPr>
          <w:i/>
          <w:sz w:val="16"/>
          <w:szCs w:val="16"/>
          <w:lang w:val="fr-CH"/>
        </w:rPr>
      </w:pPr>
      <w:r w:rsidRPr="00402E95">
        <w:rPr>
          <w:i/>
          <w:iCs/>
          <w:sz w:val="16"/>
          <w:szCs w:val="16"/>
          <w:lang w:val="it-CH"/>
        </w:rPr>
        <w:t>Contrassegnare l’apposita casella, altrimenti si applica la variante a)</w:t>
      </w:r>
    </w:p>
    <w:p w14:paraId="3A210EA4" w14:textId="77777777" w:rsidR="00062540" w:rsidRPr="00990703" w:rsidRDefault="00062540" w:rsidP="003B562F">
      <w:pPr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 xml:space="preserve">Il collaboratore accetta di prestare lavoro notturno. L’inizio e la fine del periodo notturno sono definiti come segue: </w:t>
      </w:r>
    </w:p>
    <w:bookmarkStart w:id="8" w:name="Kontrollkästchen5"/>
    <w:p w14:paraId="3A210EA5" w14:textId="77777777" w:rsidR="003B562F" w:rsidRPr="00990703" w:rsidRDefault="003B562F" w:rsidP="003B562F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bookmarkEnd w:id="8"/>
      <w:r w:rsidRPr="00402E95">
        <w:rPr>
          <w:sz w:val="16"/>
          <w:szCs w:val="16"/>
          <w:lang w:val="it-CH"/>
        </w:rPr>
        <w:tab/>
        <w:t xml:space="preserve">a) ore 23.00 – 06.00 </w:t>
      </w:r>
      <w:r w:rsidRPr="00402E95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  <w:t>b) ore 22.00 – 05.00</w:t>
      </w:r>
    </w:p>
    <w:p w14:paraId="3A210EA6" w14:textId="77777777" w:rsidR="00832084" w:rsidRPr="00990703" w:rsidRDefault="003B562F" w:rsidP="003B562F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  <w:t xml:space="preserve">a) ore 23.30 – 06.30 </w:t>
      </w:r>
      <w:r w:rsidRPr="00402E95">
        <w:rPr>
          <w:sz w:val="16"/>
          <w:szCs w:val="16"/>
          <w:lang w:val="it-CH"/>
        </w:rPr>
        <w:tab/>
      </w:r>
      <w:r w:rsidRPr="00402E95">
        <w:rPr>
          <w:sz w:val="16"/>
          <w:szCs w:val="16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  <w:t>b) ore 22.30 – 05.30</w:t>
      </w:r>
    </w:p>
    <w:p w14:paraId="3A210EA7" w14:textId="77777777" w:rsidR="003B562F" w:rsidRPr="00403D04" w:rsidRDefault="003B562F" w:rsidP="003B562F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  <w:t>d) ore 24.00 – 07.00</w:t>
      </w:r>
    </w:p>
    <w:p w14:paraId="3A210EA8" w14:textId="77777777" w:rsidR="000D7199" w:rsidRPr="00403D04" w:rsidRDefault="000D7199" w:rsidP="003B562F">
      <w:pPr>
        <w:rPr>
          <w:sz w:val="16"/>
          <w:szCs w:val="16"/>
          <w:lang w:val="fr-CH"/>
        </w:rPr>
      </w:pPr>
    </w:p>
    <w:p w14:paraId="3A210EA9" w14:textId="77777777" w:rsidR="00A9266D" w:rsidRPr="00402E95" w:rsidRDefault="00A9266D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Vitto e alloggio</w:t>
      </w:r>
    </w:p>
    <w:p w14:paraId="3A210EAA" w14:textId="77777777" w:rsidR="00A9266D" w:rsidRPr="005A0190" w:rsidRDefault="000D7199" w:rsidP="003B562F">
      <w:pPr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In assenza di accordi scritti di diverso tenore in materia di vitto e alloggio, per le prestazioni effettivamente percepite valgono le detrazioni minime cogenti stabilite dall'Amministrazione federale delle contribuzioni.</w:t>
      </w:r>
    </w:p>
    <w:p w14:paraId="3A210EAB" w14:textId="77777777" w:rsidR="008E5175" w:rsidRPr="005A0190" w:rsidRDefault="008E5175" w:rsidP="00F64ED0">
      <w:pPr>
        <w:keepNext/>
        <w:tabs>
          <w:tab w:val="right" w:pos="5103"/>
        </w:tabs>
        <w:ind w:left="284" w:hanging="284"/>
        <w:rPr>
          <w:sz w:val="16"/>
          <w:szCs w:val="16"/>
          <w:lang w:val="fr-CH"/>
        </w:rPr>
      </w:pPr>
    </w:p>
    <w:p w14:paraId="3A210EAC" w14:textId="77777777" w:rsidR="00CD086C" w:rsidRPr="00402E95" w:rsidRDefault="00CD086C" w:rsidP="00CD086C">
      <w:pPr>
        <w:pStyle w:val="berschrift1"/>
        <w:tabs>
          <w:tab w:val="clear" w:pos="993"/>
          <w:tab w:val="num" w:pos="284"/>
        </w:tabs>
        <w:ind w:left="284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Accordi particolari</w:t>
      </w:r>
    </w:p>
    <w:p w14:paraId="3A210EAD" w14:textId="77777777" w:rsidR="00CD086C" w:rsidRPr="00403D04" w:rsidRDefault="00CD086C" w:rsidP="00CD086C">
      <w:pPr>
        <w:rPr>
          <w:i/>
          <w:sz w:val="16"/>
          <w:szCs w:val="16"/>
          <w:lang w:val="fr-CH"/>
        </w:rPr>
      </w:pPr>
      <w:r w:rsidRPr="00402E95">
        <w:rPr>
          <w:i/>
          <w:iCs/>
          <w:sz w:val="16"/>
          <w:szCs w:val="16"/>
          <w:lang w:val="it-CH"/>
        </w:rPr>
        <w:t>Contrassegnare l’apposita casella, altrimenti si applica la variante a)</w:t>
      </w:r>
    </w:p>
    <w:p w14:paraId="3A210EAE" w14:textId="77777777" w:rsidR="00CD086C" w:rsidRPr="00403D04" w:rsidRDefault="00CD086C" w:rsidP="00CD086C">
      <w:pPr>
        <w:ind w:left="284" w:hanging="284"/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  <w:t>a) Il collaboratore accetta di prestare lavoro in un fumoir servito.</w:t>
      </w:r>
    </w:p>
    <w:p w14:paraId="3A210EAF" w14:textId="77777777" w:rsidR="00CD086C" w:rsidRPr="00403D04" w:rsidRDefault="00CD086C" w:rsidP="00CD086C">
      <w:pPr>
        <w:ind w:left="284" w:hanging="284"/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ab/>
        <w:t>b) Il collaboratore non accetta di prestare lavoro in un fumoir servito.</w:t>
      </w:r>
    </w:p>
    <w:p w14:paraId="3A210EB0" w14:textId="77777777" w:rsidR="00CD086C" w:rsidRPr="00403D04" w:rsidRDefault="00CD086C" w:rsidP="00F64ED0">
      <w:pPr>
        <w:keepNext/>
        <w:tabs>
          <w:tab w:val="right" w:pos="5103"/>
        </w:tabs>
        <w:ind w:left="284" w:hanging="284"/>
        <w:rPr>
          <w:sz w:val="16"/>
          <w:szCs w:val="16"/>
          <w:lang w:val="fr-CH"/>
        </w:rPr>
      </w:pPr>
    </w:p>
    <w:p w14:paraId="3A210EB1" w14:textId="77777777" w:rsidR="004B788D" w:rsidRPr="00403D04" w:rsidRDefault="008E5175" w:rsidP="004B788D">
      <w:pPr>
        <w:keepNext/>
        <w:tabs>
          <w:tab w:val="right" w:pos="5103"/>
        </w:tabs>
        <w:ind w:left="284" w:hanging="284"/>
        <w:rPr>
          <w:sz w:val="16"/>
          <w:szCs w:val="16"/>
          <w:u w:val="dotted"/>
          <w:lang w:val="fr-CH"/>
        </w:rPr>
      </w:pPr>
      <w:r w:rsidRPr="00402E95">
        <w:rPr>
          <w:sz w:val="16"/>
          <w:szCs w:val="16"/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E95">
        <w:rPr>
          <w:sz w:val="16"/>
          <w:szCs w:val="16"/>
          <w:lang w:val="it-CH"/>
        </w:rPr>
        <w:instrText xml:space="preserve"> FORMCHECKBOX </w:instrText>
      </w:r>
      <w:r w:rsidR="00F2438B">
        <w:rPr>
          <w:sz w:val="16"/>
          <w:szCs w:val="16"/>
          <w:lang w:val="it-CH"/>
        </w:rPr>
      </w:r>
      <w:r w:rsidR="00F2438B">
        <w:rPr>
          <w:sz w:val="16"/>
          <w:szCs w:val="16"/>
          <w:lang w:val="it-CH"/>
        </w:rPr>
        <w:fldChar w:fldCharType="separate"/>
      </w:r>
      <w:r w:rsidRPr="00402E95">
        <w:rPr>
          <w:sz w:val="16"/>
          <w:szCs w:val="16"/>
          <w:lang w:val="it-CH"/>
        </w:rPr>
        <w:fldChar w:fldCharType="end"/>
      </w:r>
      <w:r w:rsidRPr="00402E95">
        <w:rPr>
          <w:sz w:val="16"/>
          <w:szCs w:val="16"/>
          <w:lang w:val="it-CH"/>
        </w:rPr>
        <w:t xml:space="preserve"> Ulteriori accordi:</w:t>
      </w:r>
    </w:p>
    <w:p w14:paraId="3A210EB2" w14:textId="77777777" w:rsidR="0055562F" w:rsidRDefault="002E3819" w:rsidP="00832084">
      <w:pPr>
        <w:rPr>
          <w:rFonts w:cs="Arial"/>
          <w:b/>
          <w:bCs/>
          <w:sz w:val="16"/>
          <w:szCs w:val="16"/>
          <w:lang w:val="it-CH"/>
        </w:rPr>
      </w:pPr>
      <w:r w:rsidRPr="002E3819">
        <w:rPr>
          <w:rFonts w:cs="Arial"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E3819">
        <w:rPr>
          <w:rFonts w:cs="Arial"/>
          <w:bCs/>
          <w:sz w:val="16"/>
          <w:szCs w:val="16"/>
          <w:lang w:val="it-CH"/>
        </w:rPr>
        <w:instrText xml:space="preserve"> FORMTEXT </w:instrText>
      </w:r>
      <w:r w:rsidRPr="002E3819">
        <w:rPr>
          <w:rFonts w:cs="Arial"/>
          <w:bCs/>
          <w:sz w:val="16"/>
          <w:szCs w:val="16"/>
          <w:lang w:val="it-CH"/>
        </w:rPr>
      </w:r>
      <w:r w:rsidRPr="002E3819">
        <w:rPr>
          <w:rFonts w:cs="Arial"/>
          <w:bCs/>
          <w:sz w:val="16"/>
          <w:szCs w:val="16"/>
          <w:lang w:val="it-CH"/>
        </w:rPr>
        <w:fldChar w:fldCharType="separate"/>
      </w:r>
      <w:r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Pr="002E3819">
        <w:rPr>
          <w:rFonts w:cs="Arial"/>
          <w:bCs/>
          <w:noProof/>
          <w:sz w:val="16"/>
          <w:szCs w:val="16"/>
          <w:lang w:val="it-CH"/>
        </w:rPr>
        <w:t> </w:t>
      </w:r>
      <w:r w:rsidRPr="002E3819">
        <w:rPr>
          <w:rFonts w:cs="Arial"/>
          <w:bCs/>
          <w:sz w:val="16"/>
          <w:szCs w:val="16"/>
          <w:lang w:val="it-CH"/>
        </w:rPr>
        <w:fldChar w:fldCharType="end"/>
      </w:r>
    </w:p>
    <w:p w14:paraId="3A210EB3" w14:textId="77777777" w:rsidR="00832084" w:rsidRPr="00990703" w:rsidRDefault="004B788D" w:rsidP="00832084">
      <w:pPr>
        <w:rPr>
          <w:sz w:val="16"/>
          <w:szCs w:val="16"/>
          <w:lang w:val="it-CH"/>
        </w:rPr>
      </w:pPr>
      <w:r w:rsidRPr="00402E95">
        <w:rPr>
          <w:sz w:val="16"/>
          <w:szCs w:val="16"/>
          <w:lang w:val="it-CH"/>
        </w:rPr>
        <w:br/>
        <w:t>Alla fine del rapporto di lavoro il datore di lavoro informa il collaboratore per iscritto sull’assicurazione convenzionale che consente di prolungare la copertura dell’assicur</w:t>
      </w:r>
      <w:r w:rsidR="00B13D74">
        <w:rPr>
          <w:sz w:val="16"/>
          <w:szCs w:val="16"/>
          <w:lang w:val="it-CH"/>
        </w:rPr>
        <w:t xml:space="preserve">azione contro gli infortuni, </w:t>
      </w:r>
      <w:r w:rsidRPr="00402E95">
        <w:rPr>
          <w:sz w:val="16"/>
          <w:szCs w:val="16"/>
          <w:lang w:val="it-CH"/>
        </w:rPr>
        <w:t xml:space="preserve">l’inclusione dell’assicurazione contro gli infortuni nell’assicurazione malattia ed il cambio all’assicurazione individuale d’indennità giornaliera per malattia presso l'assicuratore malattia. </w:t>
      </w:r>
    </w:p>
    <w:p w14:paraId="3A210EB4" w14:textId="77777777" w:rsidR="000B0F48" w:rsidRPr="00990703" w:rsidRDefault="000B0F48" w:rsidP="00EE3B73">
      <w:pPr>
        <w:rPr>
          <w:sz w:val="16"/>
          <w:szCs w:val="16"/>
          <w:lang w:val="it-CH"/>
        </w:rPr>
      </w:pPr>
    </w:p>
    <w:p w14:paraId="3A210EB5" w14:textId="77777777" w:rsidR="00A9266D" w:rsidRPr="00402E95" w:rsidRDefault="00A9266D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402E95">
        <w:rPr>
          <w:sz w:val="16"/>
          <w:szCs w:val="16"/>
          <w:lang w:val="it-CH"/>
        </w:rPr>
        <w:t>Diritto complementare</w:t>
      </w:r>
    </w:p>
    <w:p w14:paraId="3A210EB6" w14:textId="77777777" w:rsidR="006A7F1E" w:rsidRPr="00403D04" w:rsidRDefault="006A7F1E" w:rsidP="006A7F1E">
      <w:pPr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>Qualora il presente contratto non contenga nessun regolamento, si applicano le disposizioni del CCNL e della legislazione svizzera sul diritto del lavoro.</w:t>
      </w:r>
    </w:p>
    <w:p w14:paraId="3A210EB7" w14:textId="77777777" w:rsidR="00D05EA2" w:rsidRPr="00403D04" w:rsidRDefault="00D05EA2" w:rsidP="006A7F1E">
      <w:pPr>
        <w:tabs>
          <w:tab w:val="right" w:leader="dot" w:pos="5103"/>
        </w:tabs>
        <w:rPr>
          <w:sz w:val="16"/>
          <w:szCs w:val="16"/>
          <w:lang w:val="fr-CH"/>
        </w:rPr>
      </w:pPr>
    </w:p>
    <w:p w14:paraId="3A210EB8" w14:textId="77777777" w:rsidR="00D05EA2" w:rsidRPr="00403D04" w:rsidRDefault="00D05EA2" w:rsidP="006A7F1E">
      <w:pPr>
        <w:tabs>
          <w:tab w:val="right" w:leader="dot" w:pos="5103"/>
        </w:tabs>
        <w:rPr>
          <w:sz w:val="16"/>
          <w:szCs w:val="16"/>
          <w:lang w:val="fr-CH"/>
        </w:rPr>
      </w:pPr>
    </w:p>
    <w:p w14:paraId="3A210ED9" w14:textId="77777777" w:rsidR="006A7F1E" w:rsidRPr="00990703" w:rsidRDefault="00A22E2C" w:rsidP="0055562F">
      <w:pPr>
        <w:tabs>
          <w:tab w:val="left" w:pos="1276"/>
          <w:tab w:val="right" w:pos="5103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 xml:space="preserve">Luogo e data </w:t>
      </w:r>
      <w:r w:rsidR="0055562F">
        <w:rPr>
          <w:sz w:val="16"/>
          <w:szCs w:val="16"/>
          <w:lang w:val="it-CH"/>
        </w:rPr>
        <w:tab/>
      </w:r>
      <w:r w:rsidR="0055562F" w:rsidRPr="00E55A37">
        <w:rPr>
          <w:rFonts w:cs="Arial"/>
          <w:b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5562F" w:rsidRPr="00E55A37">
        <w:rPr>
          <w:rFonts w:cs="Arial"/>
          <w:b/>
          <w:bCs/>
          <w:sz w:val="16"/>
          <w:szCs w:val="16"/>
          <w:lang w:val="it-CH"/>
        </w:rPr>
        <w:instrText xml:space="preserve"> FORMTEXT </w:instrText>
      </w:r>
      <w:r w:rsidR="0055562F" w:rsidRPr="00E55A37">
        <w:rPr>
          <w:rFonts w:cs="Arial"/>
          <w:b/>
          <w:bCs/>
          <w:sz w:val="16"/>
          <w:szCs w:val="16"/>
          <w:lang w:val="it-CH"/>
        </w:rPr>
      </w:r>
      <w:r w:rsidR="0055562F" w:rsidRPr="00E55A37">
        <w:rPr>
          <w:rFonts w:cs="Arial"/>
          <w:b/>
          <w:bCs/>
          <w:sz w:val="16"/>
          <w:szCs w:val="16"/>
          <w:lang w:val="it-CH"/>
        </w:rPr>
        <w:fldChar w:fldCharType="separate"/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sz w:val="16"/>
          <w:szCs w:val="16"/>
          <w:lang w:val="it-CH"/>
        </w:rPr>
        <w:fldChar w:fldCharType="end"/>
      </w:r>
    </w:p>
    <w:p w14:paraId="3A210EDA" w14:textId="77777777" w:rsidR="00F64ED0" w:rsidRPr="00990703" w:rsidRDefault="00F64ED0" w:rsidP="0055562F">
      <w:pPr>
        <w:tabs>
          <w:tab w:val="left" w:pos="1276"/>
          <w:tab w:val="right" w:pos="5103"/>
        </w:tabs>
        <w:rPr>
          <w:sz w:val="16"/>
          <w:szCs w:val="16"/>
          <w:lang w:val="en-GB"/>
        </w:rPr>
      </w:pPr>
    </w:p>
    <w:p w14:paraId="3A210EDB" w14:textId="77777777" w:rsidR="006A7F1E" w:rsidRPr="00990703" w:rsidRDefault="006A7F1E" w:rsidP="0055562F">
      <w:pPr>
        <w:tabs>
          <w:tab w:val="left" w:pos="1276"/>
          <w:tab w:val="right" w:pos="5103"/>
        </w:tabs>
        <w:rPr>
          <w:sz w:val="16"/>
          <w:szCs w:val="16"/>
          <w:lang w:val="en-GB"/>
        </w:rPr>
      </w:pPr>
      <w:r w:rsidRPr="00402E95">
        <w:rPr>
          <w:sz w:val="16"/>
          <w:szCs w:val="16"/>
          <w:lang w:val="it-CH"/>
        </w:rPr>
        <w:t xml:space="preserve">Datore di lavoro </w:t>
      </w:r>
      <w:r w:rsidR="0055562F">
        <w:rPr>
          <w:sz w:val="16"/>
          <w:szCs w:val="16"/>
          <w:lang w:val="it-CH"/>
        </w:rPr>
        <w:tab/>
      </w:r>
      <w:r w:rsidR="0055562F" w:rsidRPr="00E55A37">
        <w:rPr>
          <w:rFonts w:cs="Arial"/>
          <w:b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5562F" w:rsidRPr="00E55A37">
        <w:rPr>
          <w:rFonts w:cs="Arial"/>
          <w:b/>
          <w:bCs/>
          <w:sz w:val="16"/>
          <w:szCs w:val="16"/>
          <w:lang w:val="it-CH"/>
        </w:rPr>
        <w:instrText xml:space="preserve"> FORMTEXT </w:instrText>
      </w:r>
      <w:r w:rsidR="0055562F" w:rsidRPr="00E55A37">
        <w:rPr>
          <w:rFonts w:cs="Arial"/>
          <w:b/>
          <w:bCs/>
          <w:sz w:val="16"/>
          <w:szCs w:val="16"/>
          <w:lang w:val="it-CH"/>
        </w:rPr>
      </w:r>
      <w:r w:rsidR="0055562F" w:rsidRPr="00E55A37">
        <w:rPr>
          <w:rFonts w:cs="Arial"/>
          <w:b/>
          <w:bCs/>
          <w:sz w:val="16"/>
          <w:szCs w:val="16"/>
          <w:lang w:val="it-CH"/>
        </w:rPr>
        <w:fldChar w:fldCharType="separate"/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sz w:val="16"/>
          <w:szCs w:val="16"/>
          <w:lang w:val="it-CH"/>
        </w:rPr>
        <w:fldChar w:fldCharType="end"/>
      </w:r>
    </w:p>
    <w:p w14:paraId="3A210EDC" w14:textId="77777777" w:rsidR="00F64ED0" w:rsidRPr="00990703" w:rsidRDefault="00F64ED0" w:rsidP="0055562F">
      <w:pPr>
        <w:tabs>
          <w:tab w:val="left" w:pos="1276"/>
          <w:tab w:val="right" w:pos="5103"/>
        </w:tabs>
        <w:rPr>
          <w:sz w:val="16"/>
          <w:szCs w:val="16"/>
          <w:lang w:val="en-GB"/>
        </w:rPr>
      </w:pPr>
    </w:p>
    <w:p w14:paraId="3A210EDD" w14:textId="77777777" w:rsidR="006A7F1E" w:rsidRPr="00403D04" w:rsidRDefault="006A7F1E" w:rsidP="0055562F">
      <w:pPr>
        <w:tabs>
          <w:tab w:val="left" w:pos="1276"/>
          <w:tab w:val="right" w:pos="5103"/>
        </w:tabs>
        <w:rPr>
          <w:sz w:val="16"/>
          <w:szCs w:val="16"/>
          <w:lang w:val="fr-CH"/>
        </w:rPr>
      </w:pPr>
      <w:r w:rsidRPr="00402E95">
        <w:rPr>
          <w:sz w:val="16"/>
          <w:szCs w:val="16"/>
          <w:lang w:val="it-CH"/>
        </w:rPr>
        <w:t xml:space="preserve">Collaboratore </w:t>
      </w:r>
      <w:r w:rsidR="0055562F">
        <w:rPr>
          <w:sz w:val="16"/>
          <w:szCs w:val="16"/>
          <w:lang w:val="it-CH"/>
        </w:rPr>
        <w:tab/>
      </w:r>
      <w:r w:rsidR="0055562F" w:rsidRPr="00E55A37">
        <w:rPr>
          <w:rFonts w:cs="Arial"/>
          <w:b/>
          <w:bCs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5562F" w:rsidRPr="00E55A37">
        <w:rPr>
          <w:rFonts w:cs="Arial"/>
          <w:b/>
          <w:bCs/>
          <w:sz w:val="16"/>
          <w:szCs w:val="16"/>
          <w:lang w:val="it-CH"/>
        </w:rPr>
        <w:instrText xml:space="preserve"> FORMTEXT </w:instrText>
      </w:r>
      <w:r w:rsidR="0055562F" w:rsidRPr="00E55A37">
        <w:rPr>
          <w:rFonts w:cs="Arial"/>
          <w:b/>
          <w:bCs/>
          <w:sz w:val="16"/>
          <w:szCs w:val="16"/>
          <w:lang w:val="it-CH"/>
        </w:rPr>
      </w:r>
      <w:r w:rsidR="0055562F" w:rsidRPr="00E55A37">
        <w:rPr>
          <w:rFonts w:cs="Arial"/>
          <w:b/>
          <w:bCs/>
          <w:sz w:val="16"/>
          <w:szCs w:val="16"/>
          <w:lang w:val="it-CH"/>
        </w:rPr>
        <w:fldChar w:fldCharType="separate"/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noProof/>
          <w:sz w:val="16"/>
          <w:szCs w:val="16"/>
          <w:lang w:val="it-CH"/>
        </w:rPr>
        <w:t> </w:t>
      </w:r>
      <w:r w:rsidR="0055562F" w:rsidRPr="00E55A37">
        <w:rPr>
          <w:rFonts w:cs="Arial"/>
          <w:b/>
          <w:bCs/>
          <w:sz w:val="16"/>
          <w:szCs w:val="16"/>
          <w:lang w:val="it-CH"/>
        </w:rPr>
        <w:fldChar w:fldCharType="end"/>
      </w:r>
    </w:p>
    <w:sectPr w:rsidR="006A7F1E" w:rsidRPr="00403D04" w:rsidSect="00875CFB">
      <w:headerReference w:type="default" r:id="rId15"/>
      <w:footerReference w:type="default" r:id="rId16"/>
      <w:type w:val="continuous"/>
      <w:pgSz w:w="11907" w:h="16840" w:code="9"/>
      <w:pgMar w:top="567" w:right="567" w:bottom="567" w:left="851" w:header="454" w:footer="454" w:gutter="0"/>
      <w:paperSrc w:first="7" w:other="7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5620" w14:textId="77777777" w:rsidR="00350D8C" w:rsidRDefault="00350D8C">
      <w:r>
        <w:separator/>
      </w:r>
    </w:p>
  </w:endnote>
  <w:endnote w:type="continuationSeparator" w:id="0">
    <w:p w14:paraId="654DDDB3" w14:textId="77777777" w:rsidR="00350D8C" w:rsidRDefault="0035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0EE3" w14:textId="77777777" w:rsidR="000A2AB2" w:rsidRDefault="000A2AB2" w:rsidP="00AA56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lang w:val="it-CH"/>
      </w:rPr>
      <w:fldChar w:fldCharType="begin"/>
    </w:r>
    <w:r>
      <w:rPr>
        <w:rStyle w:val="Seitenzahl"/>
        <w:lang w:val="it-CH"/>
      </w:rPr>
      <w:instrText xml:space="preserve">PAGE  </w:instrText>
    </w:r>
    <w:r>
      <w:rPr>
        <w:rStyle w:val="Seitenzahl"/>
        <w:lang w:val="it-CH"/>
      </w:rPr>
      <w:fldChar w:fldCharType="end"/>
    </w:r>
  </w:p>
  <w:p w14:paraId="3A210EE4" w14:textId="77777777" w:rsidR="000A2AB2" w:rsidRDefault="000A2AB2" w:rsidP="000A2D3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0EE5" w14:textId="77777777" w:rsidR="000A2AB2" w:rsidRPr="00403D04" w:rsidRDefault="000A2AB2" w:rsidP="002E5E2E">
    <w:pPr>
      <w:tabs>
        <w:tab w:val="left" w:pos="5387"/>
        <w:tab w:val="right" w:pos="10490"/>
      </w:tabs>
      <w:spacing w:after="0"/>
      <w:jc w:val="right"/>
      <w:rPr>
        <w:rFonts w:cs="Arial"/>
        <w:sz w:val="16"/>
        <w:szCs w:val="16"/>
        <w:u w:val="dotted"/>
        <w:lang w:val="fr-CH"/>
      </w:rPr>
    </w:pPr>
    <w:r>
      <w:rPr>
        <w:rFonts w:cs="Arial"/>
        <w:sz w:val="16"/>
        <w:szCs w:val="16"/>
        <w:lang w:val="it-CH"/>
      </w:rPr>
      <w:tab/>
      <w:t xml:space="preserve">Visto collaboratore e datore di lavoro </w:t>
    </w:r>
    <w:r>
      <w:rPr>
        <w:lang w:val="it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0EE8" w14:textId="77777777" w:rsidR="000A2AB2" w:rsidRPr="00011366" w:rsidRDefault="000A2AB2" w:rsidP="00011366">
    <w:pPr>
      <w:pStyle w:val="Fuzeile"/>
      <w:spacing w:after="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B8AF" w14:textId="77777777" w:rsidR="00350D8C" w:rsidRDefault="00350D8C">
      <w:r>
        <w:separator/>
      </w:r>
    </w:p>
  </w:footnote>
  <w:footnote w:type="continuationSeparator" w:id="0">
    <w:p w14:paraId="619F5DD7" w14:textId="77777777" w:rsidR="00350D8C" w:rsidRDefault="0035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1DE8" w14:textId="3C423D9F" w:rsidR="008D2CE9" w:rsidRDefault="008D2CE9" w:rsidP="008D2CE9">
    <w:pPr>
      <w:pStyle w:val="Kopfzeile"/>
      <w:jc w:val="right"/>
      <w:rPr>
        <w:rFonts w:asciiTheme="minorHAnsi" w:hAnsiTheme="minorHAnsi"/>
        <w:sz w:val="14"/>
      </w:rPr>
    </w:pPr>
    <w:r>
      <w:rPr>
        <w:noProof/>
      </w:rPr>
      <w:drawing>
        <wp:inline distT="0" distB="0" distL="0" distR="0" wp14:anchorId="3FA8A433" wp14:editId="01F8AE45">
          <wp:extent cx="933450" cy="1047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10EE2" w14:textId="55BC9B8F" w:rsidR="000A2AB2" w:rsidRPr="008D2CE9" w:rsidRDefault="000A2AB2" w:rsidP="008D2C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0EE6" w14:textId="77777777" w:rsidR="000A2AB2" w:rsidRPr="00B75DA9" w:rsidRDefault="000A2AB2" w:rsidP="00085227">
    <w:pPr>
      <w:pStyle w:val="Kopfzeile"/>
      <w:jc w:val="right"/>
      <w:rPr>
        <w:rFonts w:cs="Arial"/>
        <w:b/>
        <w:sz w:val="22"/>
        <w:szCs w:val="22"/>
      </w:rPr>
    </w:pPr>
    <w:r>
      <w:rPr>
        <w:rFonts w:cs="Arial"/>
        <w:b/>
        <w:bCs/>
        <w:sz w:val="22"/>
        <w:szCs w:val="22"/>
        <w:lang w:val="it-CH"/>
      </w:rPr>
      <w:t>hotelleriesuisse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0EE7" w14:textId="77777777" w:rsidR="000A2AB2" w:rsidRPr="00011366" w:rsidRDefault="000A2AB2" w:rsidP="00011366">
    <w:pPr>
      <w:pStyle w:val="Kopfzeile"/>
      <w:spacing w:after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2BE4"/>
    <w:multiLevelType w:val="multilevel"/>
    <w:tmpl w:val="7BB2E8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16C1C"/>
    <w:multiLevelType w:val="hybridMultilevel"/>
    <w:tmpl w:val="CEE00A84"/>
    <w:lvl w:ilvl="0" w:tplc="1C52C34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127136"/>
    <w:multiLevelType w:val="hybridMultilevel"/>
    <w:tmpl w:val="DA2AFB6A"/>
    <w:lvl w:ilvl="0" w:tplc="27F68912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905"/>
    <w:multiLevelType w:val="hybridMultilevel"/>
    <w:tmpl w:val="3684B23E"/>
    <w:lvl w:ilvl="0" w:tplc="EC120070">
      <w:start w:val="1"/>
      <w:numFmt w:val="decimal"/>
      <w:pStyle w:val="berschrift1"/>
      <w:lvlText w:val="%1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5E92"/>
    <w:multiLevelType w:val="hybridMultilevel"/>
    <w:tmpl w:val="636C9688"/>
    <w:lvl w:ilvl="0" w:tplc="D4322DC6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Ms9hbpfhD7fwnIgUsSDWulxF/d0N9BKys3GhfwJYTCcszsBwZ9E0sdqR/uFRo9IIq9422G9pkw2vcDAuAAOQ==" w:salt="n5p60STNCgzHweL9PA5Ge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E1"/>
    <w:rsid w:val="00011366"/>
    <w:rsid w:val="00012893"/>
    <w:rsid w:val="00032192"/>
    <w:rsid w:val="00041315"/>
    <w:rsid w:val="00044A7F"/>
    <w:rsid w:val="000467FC"/>
    <w:rsid w:val="00055449"/>
    <w:rsid w:val="000557B3"/>
    <w:rsid w:val="00062540"/>
    <w:rsid w:val="0006578F"/>
    <w:rsid w:val="000728CB"/>
    <w:rsid w:val="00076A15"/>
    <w:rsid w:val="00083432"/>
    <w:rsid w:val="00084214"/>
    <w:rsid w:val="00085227"/>
    <w:rsid w:val="0008600A"/>
    <w:rsid w:val="000904D7"/>
    <w:rsid w:val="00095B9A"/>
    <w:rsid w:val="000A2AB2"/>
    <w:rsid w:val="000A2D30"/>
    <w:rsid w:val="000B0F48"/>
    <w:rsid w:val="000B10A8"/>
    <w:rsid w:val="000B7C27"/>
    <w:rsid w:val="000C6C8F"/>
    <w:rsid w:val="000D5A77"/>
    <w:rsid w:val="000D7199"/>
    <w:rsid w:val="000E0C58"/>
    <w:rsid w:val="000E6B29"/>
    <w:rsid w:val="000F34BE"/>
    <w:rsid w:val="0010235E"/>
    <w:rsid w:val="00102796"/>
    <w:rsid w:val="001143EA"/>
    <w:rsid w:val="0012055B"/>
    <w:rsid w:val="00122D49"/>
    <w:rsid w:val="001230DD"/>
    <w:rsid w:val="00152E43"/>
    <w:rsid w:val="00166518"/>
    <w:rsid w:val="001942B9"/>
    <w:rsid w:val="001A51A2"/>
    <w:rsid w:val="001C19BE"/>
    <w:rsid w:val="001C6A70"/>
    <w:rsid w:val="001D3FC2"/>
    <w:rsid w:val="001D4F69"/>
    <w:rsid w:val="001D6D6D"/>
    <w:rsid w:val="001E24DE"/>
    <w:rsid w:val="001E5269"/>
    <w:rsid w:val="001F73CB"/>
    <w:rsid w:val="0020125A"/>
    <w:rsid w:val="0021228B"/>
    <w:rsid w:val="00213F09"/>
    <w:rsid w:val="002174C8"/>
    <w:rsid w:val="002316C3"/>
    <w:rsid w:val="00242511"/>
    <w:rsid w:val="00244EBA"/>
    <w:rsid w:val="00253E14"/>
    <w:rsid w:val="00256E6E"/>
    <w:rsid w:val="002677C3"/>
    <w:rsid w:val="002725DC"/>
    <w:rsid w:val="00273038"/>
    <w:rsid w:val="00283C60"/>
    <w:rsid w:val="00296D8E"/>
    <w:rsid w:val="002A25E9"/>
    <w:rsid w:val="002A56F4"/>
    <w:rsid w:val="002A78D6"/>
    <w:rsid w:val="002D1E21"/>
    <w:rsid w:val="002E3819"/>
    <w:rsid w:val="002E5E2E"/>
    <w:rsid w:val="002F3D42"/>
    <w:rsid w:val="002F65E4"/>
    <w:rsid w:val="00300E74"/>
    <w:rsid w:val="00302083"/>
    <w:rsid w:val="003114BC"/>
    <w:rsid w:val="00311F4A"/>
    <w:rsid w:val="0031296F"/>
    <w:rsid w:val="003149C8"/>
    <w:rsid w:val="003215B9"/>
    <w:rsid w:val="00327AD5"/>
    <w:rsid w:val="00340DFA"/>
    <w:rsid w:val="0034450E"/>
    <w:rsid w:val="00350D8C"/>
    <w:rsid w:val="00357B88"/>
    <w:rsid w:val="00364D88"/>
    <w:rsid w:val="00370D9F"/>
    <w:rsid w:val="00374111"/>
    <w:rsid w:val="00380EB3"/>
    <w:rsid w:val="0039268B"/>
    <w:rsid w:val="003A4906"/>
    <w:rsid w:val="003B28FE"/>
    <w:rsid w:val="003B562F"/>
    <w:rsid w:val="003B6D72"/>
    <w:rsid w:val="003B7DED"/>
    <w:rsid w:val="003D2576"/>
    <w:rsid w:val="003D48C1"/>
    <w:rsid w:val="003E766F"/>
    <w:rsid w:val="003F2FAE"/>
    <w:rsid w:val="003F45E9"/>
    <w:rsid w:val="003F5E7F"/>
    <w:rsid w:val="003F7F69"/>
    <w:rsid w:val="00402E95"/>
    <w:rsid w:val="00403D04"/>
    <w:rsid w:val="00415B5A"/>
    <w:rsid w:val="00430575"/>
    <w:rsid w:val="00436361"/>
    <w:rsid w:val="00442C99"/>
    <w:rsid w:val="00447DFF"/>
    <w:rsid w:val="00456F4C"/>
    <w:rsid w:val="0046677D"/>
    <w:rsid w:val="00475D1A"/>
    <w:rsid w:val="00483518"/>
    <w:rsid w:val="00484B39"/>
    <w:rsid w:val="004928C0"/>
    <w:rsid w:val="00496790"/>
    <w:rsid w:val="004B0244"/>
    <w:rsid w:val="004B65A1"/>
    <w:rsid w:val="004B788D"/>
    <w:rsid w:val="004C31AB"/>
    <w:rsid w:val="004D1FC4"/>
    <w:rsid w:val="004E2FD1"/>
    <w:rsid w:val="004E3C65"/>
    <w:rsid w:val="004F46CA"/>
    <w:rsid w:val="004F47CE"/>
    <w:rsid w:val="00511C8C"/>
    <w:rsid w:val="0051584F"/>
    <w:rsid w:val="005176EE"/>
    <w:rsid w:val="00521E1F"/>
    <w:rsid w:val="0053030C"/>
    <w:rsid w:val="005372A4"/>
    <w:rsid w:val="00540CF0"/>
    <w:rsid w:val="00546C2A"/>
    <w:rsid w:val="00550466"/>
    <w:rsid w:val="00551C58"/>
    <w:rsid w:val="0055562F"/>
    <w:rsid w:val="005704EB"/>
    <w:rsid w:val="00570A46"/>
    <w:rsid w:val="005724DE"/>
    <w:rsid w:val="00582644"/>
    <w:rsid w:val="00592D55"/>
    <w:rsid w:val="005A0190"/>
    <w:rsid w:val="005A59F6"/>
    <w:rsid w:val="005A79AF"/>
    <w:rsid w:val="005B1EB5"/>
    <w:rsid w:val="005B296C"/>
    <w:rsid w:val="005C3146"/>
    <w:rsid w:val="005D5B4F"/>
    <w:rsid w:val="005D5FDE"/>
    <w:rsid w:val="005E1333"/>
    <w:rsid w:val="005F228E"/>
    <w:rsid w:val="00602FDB"/>
    <w:rsid w:val="006068EB"/>
    <w:rsid w:val="00612FB2"/>
    <w:rsid w:val="006253E3"/>
    <w:rsid w:val="006569F5"/>
    <w:rsid w:val="00657463"/>
    <w:rsid w:val="00670553"/>
    <w:rsid w:val="0067730B"/>
    <w:rsid w:val="006959E5"/>
    <w:rsid w:val="00695E13"/>
    <w:rsid w:val="00696CE3"/>
    <w:rsid w:val="006A1275"/>
    <w:rsid w:val="006A4C27"/>
    <w:rsid w:val="006A7CA7"/>
    <w:rsid w:val="006A7F1E"/>
    <w:rsid w:val="006B2A05"/>
    <w:rsid w:val="006C55BE"/>
    <w:rsid w:val="006D46AF"/>
    <w:rsid w:val="006F16FE"/>
    <w:rsid w:val="006F1E76"/>
    <w:rsid w:val="00700978"/>
    <w:rsid w:val="00714E7A"/>
    <w:rsid w:val="007164B5"/>
    <w:rsid w:val="00716D16"/>
    <w:rsid w:val="0072079A"/>
    <w:rsid w:val="00722045"/>
    <w:rsid w:val="007372E1"/>
    <w:rsid w:val="007376EA"/>
    <w:rsid w:val="00752657"/>
    <w:rsid w:val="00757323"/>
    <w:rsid w:val="007810DC"/>
    <w:rsid w:val="007901E8"/>
    <w:rsid w:val="007978CF"/>
    <w:rsid w:val="007D4F02"/>
    <w:rsid w:val="007E6F0B"/>
    <w:rsid w:val="007E7294"/>
    <w:rsid w:val="007F0C1D"/>
    <w:rsid w:val="00801DE2"/>
    <w:rsid w:val="00804603"/>
    <w:rsid w:val="00810C37"/>
    <w:rsid w:val="00832084"/>
    <w:rsid w:val="00834F20"/>
    <w:rsid w:val="00844FAE"/>
    <w:rsid w:val="00845D66"/>
    <w:rsid w:val="008475AC"/>
    <w:rsid w:val="00861627"/>
    <w:rsid w:val="00875C0D"/>
    <w:rsid w:val="00875CFB"/>
    <w:rsid w:val="00881938"/>
    <w:rsid w:val="00883E61"/>
    <w:rsid w:val="008849E8"/>
    <w:rsid w:val="008A0E97"/>
    <w:rsid w:val="008A4F7E"/>
    <w:rsid w:val="008B6161"/>
    <w:rsid w:val="008D2CE9"/>
    <w:rsid w:val="008E08F9"/>
    <w:rsid w:val="008E5175"/>
    <w:rsid w:val="00900E82"/>
    <w:rsid w:val="009018FC"/>
    <w:rsid w:val="00901E08"/>
    <w:rsid w:val="009027D7"/>
    <w:rsid w:val="00905FAD"/>
    <w:rsid w:val="00912DA6"/>
    <w:rsid w:val="00990703"/>
    <w:rsid w:val="009A59D5"/>
    <w:rsid w:val="009C3455"/>
    <w:rsid w:val="009C7D9B"/>
    <w:rsid w:val="009D0F3C"/>
    <w:rsid w:val="009F0C1B"/>
    <w:rsid w:val="00A1779A"/>
    <w:rsid w:val="00A22E2C"/>
    <w:rsid w:val="00A25439"/>
    <w:rsid w:val="00A32A9F"/>
    <w:rsid w:val="00A333D7"/>
    <w:rsid w:val="00A42D59"/>
    <w:rsid w:val="00A455A7"/>
    <w:rsid w:val="00A4596E"/>
    <w:rsid w:val="00A537D4"/>
    <w:rsid w:val="00A57027"/>
    <w:rsid w:val="00A576D5"/>
    <w:rsid w:val="00A77F8B"/>
    <w:rsid w:val="00A82A20"/>
    <w:rsid w:val="00A83074"/>
    <w:rsid w:val="00A9266D"/>
    <w:rsid w:val="00AA560F"/>
    <w:rsid w:val="00AC17B5"/>
    <w:rsid w:val="00AD5EC1"/>
    <w:rsid w:val="00AE0624"/>
    <w:rsid w:val="00AF26C5"/>
    <w:rsid w:val="00AF6CEF"/>
    <w:rsid w:val="00B02D18"/>
    <w:rsid w:val="00B10413"/>
    <w:rsid w:val="00B13D74"/>
    <w:rsid w:val="00B2213E"/>
    <w:rsid w:val="00B276C7"/>
    <w:rsid w:val="00B35198"/>
    <w:rsid w:val="00B36B69"/>
    <w:rsid w:val="00B450FA"/>
    <w:rsid w:val="00B7424F"/>
    <w:rsid w:val="00B75DA9"/>
    <w:rsid w:val="00B8034D"/>
    <w:rsid w:val="00B80D75"/>
    <w:rsid w:val="00B8460D"/>
    <w:rsid w:val="00B97F23"/>
    <w:rsid w:val="00BA1AE4"/>
    <w:rsid w:val="00BA2D53"/>
    <w:rsid w:val="00BB1D6A"/>
    <w:rsid w:val="00BB4C11"/>
    <w:rsid w:val="00BB4FD3"/>
    <w:rsid w:val="00BB5F7E"/>
    <w:rsid w:val="00BC0EFE"/>
    <w:rsid w:val="00BC6339"/>
    <w:rsid w:val="00BD26E1"/>
    <w:rsid w:val="00BD3A78"/>
    <w:rsid w:val="00BF16B5"/>
    <w:rsid w:val="00BF3FC5"/>
    <w:rsid w:val="00BF52FD"/>
    <w:rsid w:val="00BF6B46"/>
    <w:rsid w:val="00BF7C60"/>
    <w:rsid w:val="00C20D80"/>
    <w:rsid w:val="00C36B62"/>
    <w:rsid w:val="00C3765D"/>
    <w:rsid w:val="00C40A73"/>
    <w:rsid w:val="00C46A49"/>
    <w:rsid w:val="00C472E5"/>
    <w:rsid w:val="00C86E87"/>
    <w:rsid w:val="00CB5B9C"/>
    <w:rsid w:val="00CC2ED1"/>
    <w:rsid w:val="00CC6729"/>
    <w:rsid w:val="00CD086C"/>
    <w:rsid w:val="00CD7BDF"/>
    <w:rsid w:val="00CE47DE"/>
    <w:rsid w:val="00CE5A17"/>
    <w:rsid w:val="00CF3401"/>
    <w:rsid w:val="00CF4CCB"/>
    <w:rsid w:val="00CF5652"/>
    <w:rsid w:val="00D013F9"/>
    <w:rsid w:val="00D05EA2"/>
    <w:rsid w:val="00D07918"/>
    <w:rsid w:val="00D126B9"/>
    <w:rsid w:val="00D22D5C"/>
    <w:rsid w:val="00D3517F"/>
    <w:rsid w:val="00D36FE1"/>
    <w:rsid w:val="00D374E5"/>
    <w:rsid w:val="00D46F9E"/>
    <w:rsid w:val="00D4714B"/>
    <w:rsid w:val="00D566CD"/>
    <w:rsid w:val="00D71C44"/>
    <w:rsid w:val="00D77121"/>
    <w:rsid w:val="00DB01FD"/>
    <w:rsid w:val="00DC6930"/>
    <w:rsid w:val="00DD03F2"/>
    <w:rsid w:val="00DD152F"/>
    <w:rsid w:val="00DE306F"/>
    <w:rsid w:val="00DF2BA7"/>
    <w:rsid w:val="00E04744"/>
    <w:rsid w:val="00E078BB"/>
    <w:rsid w:val="00E07F6F"/>
    <w:rsid w:val="00E25286"/>
    <w:rsid w:val="00E31F3C"/>
    <w:rsid w:val="00E32481"/>
    <w:rsid w:val="00E41D33"/>
    <w:rsid w:val="00E43DD9"/>
    <w:rsid w:val="00E46E65"/>
    <w:rsid w:val="00E55A37"/>
    <w:rsid w:val="00E566D3"/>
    <w:rsid w:val="00E63901"/>
    <w:rsid w:val="00E64DA0"/>
    <w:rsid w:val="00E80C42"/>
    <w:rsid w:val="00E97408"/>
    <w:rsid w:val="00EA0D2E"/>
    <w:rsid w:val="00EA2932"/>
    <w:rsid w:val="00EA7FDC"/>
    <w:rsid w:val="00EC7CC4"/>
    <w:rsid w:val="00ED19C6"/>
    <w:rsid w:val="00ED6730"/>
    <w:rsid w:val="00ED7DDE"/>
    <w:rsid w:val="00EE3B73"/>
    <w:rsid w:val="00EE57DD"/>
    <w:rsid w:val="00EF03CB"/>
    <w:rsid w:val="00EF38BA"/>
    <w:rsid w:val="00EF7B55"/>
    <w:rsid w:val="00F073BE"/>
    <w:rsid w:val="00F12FE9"/>
    <w:rsid w:val="00F21CB5"/>
    <w:rsid w:val="00F23FA6"/>
    <w:rsid w:val="00F2438B"/>
    <w:rsid w:val="00F35364"/>
    <w:rsid w:val="00F35676"/>
    <w:rsid w:val="00F539FF"/>
    <w:rsid w:val="00F636D0"/>
    <w:rsid w:val="00F63E21"/>
    <w:rsid w:val="00F64ED0"/>
    <w:rsid w:val="00F66C26"/>
    <w:rsid w:val="00FA3683"/>
    <w:rsid w:val="00FC1421"/>
    <w:rsid w:val="00FC2EF6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210E2D"/>
  <w15:docId w15:val="{B681EC9E-2241-404D-8E7B-A4DCA0F7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6A15"/>
    <w:pPr>
      <w:spacing w:after="8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rsid w:val="006A7F1E"/>
    <w:pPr>
      <w:keepNext/>
      <w:numPr>
        <w:numId w:val="3"/>
      </w:numPr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3B56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pPr>
      <w:tabs>
        <w:tab w:val="center" w:pos="4819"/>
        <w:tab w:val="right" w:pos="9071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A2D30"/>
  </w:style>
  <w:style w:type="paragraph" w:styleId="Sprechblasentext">
    <w:name w:val="Balloon Text"/>
    <w:basedOn w:val="Standard"/>
    <w:link w:val="SprechblasentextZchn"/>
    <w:rsid w:val="00BB5F7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5F7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8D2C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efristeter%20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C352302C1194E973991D94E1FE443" ma:contentTypeVersion="6" ma:contentTypeDescription="Ein neues Dokument erstellen." ma:contentTypeScope="" ma:versionID="a29e79e95be4d91e704db0708b094a37">
  <xsd:schema xmlns:xsd="http://www.w3.org/2001/XMLSchema" xmlns:xs="http://www.w3.org/2001/XMLSchema" xmlns:p="http://schemas.microsoft.com/office/2006/metadata/properties" xmlns:ns2="93936c41-92c4-43ff-9a4c-8607109dedac" targetNamespace="http://schemas.microsoft.com/office/2006/metadata/properties" ma:root="true" ma:fieldsID="4016ac4f97fc54bba78dfc084c7897c8" ns2:_="">
    <xsd:import namespace="93936c41-92c4-43ff-9a4c-8607109de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36c41-92c4-43ff-9a4c-8607109d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47B5-5260-4A54-B526-D1997A073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47DF4-B550-48A9-854E-9170E2E7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36c41-92c4-43ff-9a4c-8607109de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A575D-7430-4022-91C5-271A9788E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C204F-CEB5-49DA-B269-E5F04291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Befristeter Vertrag.dot</Template>
  <TotalTime>0</TotalTime>
  <Pages>2</Pages>
  <Words>1280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Befristeter Arbeitsvertrag</vt:lpstr>
      <vt:lpstr>Befristeter Arbeitsvertrag</vt:lpstr>
    </vt:vector>
  </TitlesOfParts>
  <Company>Schweizer Hotelier-Verein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Befristeter Arbeitsvertrag</dc:title>
  <dc:creator>RuppAn</dc:creator>
  <cp:lastModifiedBy>Rupp Annette</cp:lastModifiedBy>
  <cp:revision>11</cp:revision>
  <cp:lastPrinted>2016-10-14T12:55:00Z</cp:lastPrinted>
  <dcterms:created xsi:type="dcterms:W3CDTF">2019-10-18T11:45:00Z</dcterms:created>
  <dcterms:modified xsi:type="dcterms:W3CDTF">2021-01-19T08:15:00Z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0x010100922C352302C1194E973991D94E1FE443</vt:lpwstr>
  </property>
</Properties>
</file>