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3E13" w14:textId="77777777" w:rsidR="00FF5E91" w:rsidRPr="00B465B2" w:rsidRDefault="00FF5E91" w:rsidP="00B465B2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</w:rPr>
        <w:sectPr w:rsidR="00FF5E91" w:rsidRPr="00B465B2" w:rsidSect="00CC754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386" w:bottom="1134" w:left="1418" w:header="709" w:footer="709" w:gutter="0"/>
          <w:paperSrc w:first="258" w:other="258"/>
          <w:cols w:space="708"/>
          <w:titlePg/>
          <w:docGrid w:linePitch="360"/>
        </w:sectPr>
      </w:pPr>
    </w:p>
    <w:p w14:paraId="53293D92" w14:textId="77777777" w:rsidR="00F6212D" w:rsidRPr="00F6212D" w:rsidRDefault="00F6212D" w:rsidP="00F6212D">
      <w:pPr>
        <w:jc w:val="center"/>
        <w:rPr>
          <w:rFonts w:ascii="Tahoma" w:hAnsi="Tahoma" w:cs="Tahoma"/>
          <w:b/>
          <w:bCs/>
          <w:sz w:val="32"/>
          <w:u w:val="single"/>
        </w:rPr>
      </w:pPr>
      <w:r w:rsidRPr="00F6212D">
        <w:rPr>
          <w:rFonts w:ascii="Tahoma" w:hAnsi="Tahoma" w:cs="Tahoma"/>
          <w:b/>
          <w:bCs/>
          <w:sz w:val="32"/>
          <w:u w:val="single"/>
        </w:rPr>
        <w:t>BEITRITTSERKLÄRUNG</w:t>
      </w:r>
    </w:p>
    <w:p w14:paraId="702BDE41" w14:textId="77777777" w:rsidR="00F6212D" w:rsidRPr="00F6212D" w:rsidRDefault="00F6212D" w:rsidP="00F6212D">
      <w:pPr>
        <w:jc w:val="center"/>
        <w:rPr>
          <w:rFonts w:ascii="Tahoma" w:hAnsi="Tahoma" w:cs="Tahoma"/>
          <w:b/>
          <w:bCs/>
          <w:sz w:val="32"/>
        </w:rPr>
      </w:pPr>
    </w:p>
    <w:p w14:paraId="5DFA6A1C" w14:textId="49443288" w:rsidR="00F6212D" w:rsidRPr="00F6212D" w:rsidRDefault="00F6212D" w:rsidP="00F6212D">
      <w:pPr>
        <w:keepNext/>
        <w:outlineLvl w:val="0"/>
        <w:rPr>
          <w:rFonts w:ascii="Tahoma" w:hAnsi="Tahoma" w:cs="Tahoma"/>
        </w:rPr>
      </w:pPr>
      <w:r w:rsidRPr="00F6212D">
        <w:rPr>
          <w:rFonts w:ascii="Tahoma" w:hAnsi="Tahoma" w:cs="Tahoma"/>
        </w:rPr>
        <w:t xml:space="preserve">Der Unterzeichnete erklärt hiermit seinen Beitritt zu HotellerieSuisse Graubünden. Er nimmt Kenntnis von den ihm zustehenden Rechten und Pflichten gemäss </w:t>
      </w:r>
      <w:r>
        <w:rPr>
          <w:rFonts w:ascii="Tahoma" w:hAnsi="Tahoma" w:cs="Tahoma"/>
        </w:rPr>
        <w:t xml:space="preserve">aktuellen </w:t>
      </w:r>
      <w:r w:rsidRPr="00F6212D">
        <w:rPr>
          <w:rFonts w:ascii="Tahoma" w:hAnsi="Tahoma" w:cs="Tahoma"/>
        </w:rPr>
        <w:t>Statuten und Mitglieder-Beitragsreglement vom 18. Januar 2013.</w:t>
      </w:r>
    </w:p>
    <w:p w14:paraId="6AC58FCF" w14:textId="77777777" w:rsidR="00F6212D" w:rsidRPr="00F6212D" w:rsidRDefault="00F6212D" w:rsidP="00F6212D"/>
    <w:p w14:paraId="382AD7A9" w14:textId="77777777" w:rsidR="00F6212D" w:rsidRPr="00F6212D" w:rsidRDefault="00F6212D" w:rsidP="00F6212D"/>
    <w:p w14:paraId="5EA031C1" w14:textId="77777777" w:rsidR="00F6212D" w:rsidRPr="00F6212D" w:rsidRDefault="00F6212D" w:rsidP="00F6212D">
      <w:pPr>
        <w:tabs>
          <w:tab w:val="left" w:pos="720"/>
          <w:tab w:val="left" w:pos="7200"/>
        </w:tabs>
        <w:rPr>
          <w:rFonts w:ascii="Tahoma" w:hAnsi="Tahoma" w:cs="Tahoma"/>
          <w:lang w:val="de-DE"/>
        </w:rPr>
      </w:pPr>
      <w:r w:rsidRPr="00F6212D">
        <w:rPr>
          <w:rFonts w:ascii="Tahoma" w:hAnsi="Tahoma" w:cs="Tahoma"/>
          <w:b/>
          <w:bCs/>
          <w:sz w:val="28"/>
        </w:rPr>
        <w:sym w:font="Wingdings" w:char="F06F"/>
      </w:r>
      <w:r w:rsidRPr="00F6212D">
        <w:rPr>
          <w:rFonts w:ascii="Tahoma" w:hAnsi="Tahoma" w:cs="Tahoma"/>
          <w:lang w:val="de-DE"/>
        </w:rPr>
        <w:tab/>
      </w:r>
      <w:r w:rsidRPr="00F6212D">
        <w:rPr>
          <w:rFonts w:ascii="Tahoma" w:hAnsi="Tahoma" w:cs="Tahoma"/>
          <w:b/>
          <w:lang w:val="de-DE"/>
        </w:rPr>
        <w:t>Hotels</w:t>
      </w:r>
      <w:r w:rsidRPr="00F6212D">
        <w:rPr>
          <w:rFonts w:ascii="Tahoma" w:hAnsi="Tahoma" w:cs="Tahoma"/>
          <w:lang w:val="de-DE"/>
        </w:rPr>
        <w:t xml:space="preserve">: Kategorie H </w:t>
      </w:r>
    </w:p>
    <w:p w14:paraId="42A19E44" w14:textId="577D67CC" w:rsidR="00F6212D" w:rsidRPr="00F6212D" w:rsidRDefault="00F6212D" w:rsidP="00F6212D">
      <w:pPr>
        <w:tabs>
          <w:tab w:val="left" w:pos="720"/>
          <w:tab w:val="left" w:pos="7200"/>
        </w:tabs>
        <w:ind w:left="7788" w:hanging="7200"/>
        <w:rPr>
          <w:rFonts w:ascii="Tahoma" w:hAnsi="Tahoma" w:cs="Tahoma"/>
        </w:rPr>
      </w:pPr>
      <w:r w:rsidRPr="00F6212D">
        <w:rPr>
          <w:rFonts w:ascii="Tahoma" w:hAnsi="Tahoma" w:cs="Tahoma"/>
          <w:sz w:val="20"/>
          <w:lang w:val="de-DE"/>
        </w:rPr>
        <w:tab/>
        <w:t>(Art. 6 Abs. 1 Statuten / Ziff. II.1. Mitglieder-Beitragsreglement)</w:t>
      </w:r>
      <w:r w:rsidRPr="00F6212D">
        <w:rPr>
          <w:rFonts w:ascii="Tahoma" w:hAnsi="Tahoma" w:cs="Tahoma"/>
          <w:lang w:val="de-DE"/>
        </w:rPr>
        <w:t xml:space="preserve">       </w:t>
      </w:r>
      <w:r w:rsidRPr="00F6212D">
        <w:rPr>
          <w:rFonts w:ascii="Tahoma" w:hAnsi="Tahoma" w:cs="Tahoma"/>
          <w:b/>
          <w:lang w:val="de-DE"/>
        </w:rPr>
        <w:t xml:space="preserve">....... </w:t>
      </w:r>
      <w:r w:rsidRPr="00F6212D">
        <w:rPr>
          <w:rFonts w:ascii="Tahoma" w:hAnsi="Tahoma" w:cs="Tahoma"/>
          <w:b/>
          <w:lang w:val="de-DE"/>
        </w:rPr>
        <w:tab/>
        <w:t xml:space="preserve">Anzahl  </w:t>
      </w:r>
      <w:r w:rsidRPr="00F6212D">
        <w:rPr>
          <w:rFonts w:ascii="Tahoma" w:hAnsi="Tahoma" w:cs="Tahoma"/>
          <w:b/>
        </w:rPr>
        <w:t>Zimmer</w:t>
      </w:r>
    </w:p>
    <w:p w14:paraId="4D4178C9" w14:textId="77777777" w:rsidR="00F6212D" w:rsidRPr="00F6212D" w:rsidRDefault="00F6212D" w:rsidP="00F6212D">
      <w:pPr>
        <w:tabs>
          <w:tab w:val="left" w:pos="720"/>
          <w:tab w:val="left" w:pos="7200"/>
        </w:tabs>
        <w:rPr>
          <w:rFonts w:ascii="Tahoma" w:hAnsi="Tahoma" w:cs="Tahoma"/>
          <w:b/>
        </w:rPr>
      </w:pPr>
      <w:r w:rsidRPr="00F6212D">
        <w:rPr>
          <w:rFonts w:ascii="Tahoma" w:hAnsi="Tahoma" w:cs="Tahoma"/>
        </w:rPr>
        <w:tab/>
      </w:r>
    </w:p>
    <w:p w14:paraId="63C387F1" w14:textId="77777777" w:rsidR="00F6212D" w:rsidRPr="00F6212D" w:rsidRDefault="00F6212D" w:rsidP="00F6212D">
      <w:pPr>
        <w:tabs>
          <w:tab w:val="left" w:pos="720"/>
          <w:tab w:val="left" w:pos="3420"/>
          <w:tab w:val="left" w:pos="7200"/>
        </w:tabs>
        <w:rPr>
          <w:rFonts w:ascii="Tahoma" w:hAnsi="Tahoma" w:cs="Tahoma"/>
          <w:lang w:val="de-DE"/>
        </w:rPr>
      </w:pPr>
      <w:r w:rsidRPr="00F6212D">
        <w:rPr>
          <w:rFonts w:ascii="Tahoma" w:hAnsi="Tahoma" w:cs="Tahoma"/>
          <w:b/>
          <w:sz w:val="28"/>
          <w:szCs w:val="28"/>
        </w:rPr>
        <w:sym w:font="Wingdings" w:char="F06F"/>
      </w:r>
      <w:r w:rsidRPr="00F6212D">
        <w:rPr>
          <w:rFonts w:ascii="Tahoma" w:hAnsi="Tahoma" w:cs="Tahoma"/>
          <w:b/>
          <w:sz w:val="28"/>
          <w:szCs w:val="28"/>
          <w:lang w:val="de-DE"/>
        </w:rPr>
        <w:tab/>
      </w:r>
      <w:r w:rsidRPr="00F6212D">
        <w:rPr>
          <w:rFonts w:ascii="Tahoma" w:hAnsi="Tahoma" w:cs="Tahoma"/>
          <w:b/>
          <w:lang w:val="de-DE"/>
        </w:rPr>
        <w:t>Restaurants:</w:t>
      </w:r>
      <w:r w:rsidRPr="00F6212D">
        <w:rPr>
          <w:rFonts w:ascii="Tahoma" w:hAnsi="Tahoma" w:cs="Tahoma"/>
          <w:lang w:val="de-DE"/>
        </w:rPr>
        <w:t xml:space="preserve"> Kategorie R</w:t>
      </w:r>
      <w:r w:rsidRPr="00F6212D">
        <w:rPr>
          <w:rFonts w:ascii="Tahoma" w:hAnsi="Tahoma" w:cs="Tahoma"/>
          <w:lang w:val="de-DE"/>
        </w:rPr>
        <w:tab/>
        <w:t xml:space="preserve"> </w:t>
      </w:r>
    </w:p>
    <w:p w14:paraId="5F4308FB" w14:textId="77777777" w:rsidR="00F6212D" w:rsidRPr="00F6212D" w:rsidRDefault="00F6212D" w:rsidP="00F6212D">
      <w:pPr>
        <w:tabs>
          <w:tab w:val="left" w:pos="720"/>
          <w:tab w:val="left" w:pos="3420"/>
          <w:tab w:val="left" w:pos="7200"/>
        </w:tabs>
        <w:spacing w:line="360" w:lineRule="auto"/>
        <w:rPr>
          <w:rFonts w:ascii="Tahoma" w:hAnsi="Tahoma" w:cs="Tahoma"/>
          <w:sz w:val="20"/>
          <w:szCs w:val="20"/>
          <w:lang w:val="de-DE"/>
        </w:rPr>
      </w:pPr>
      <w:r w:rsidRPr="00F6212D">
        <w:rPr>
          <w:rFonts w:ascii="Tahoma" w:hAnsi="Tahoma" w:cs="Tahoma"/>
          <w:sz w:val="20"/>
          <w:szCs w:val="20"/>
          <w:lang w:val="de-DE"/>
        </w:rPr>
        <w:tab/>
        <w:t>(Art. 6 Abs. 1 / Ziff. II.2. Mitglieder-Beitragsreglement)</w:t>
      </w:r>
    </w:p>
    <w:p w14:paraId="29BC7C9F" w14:textId="77777777" w:rsidR="00F6212D" w:rsidRPr="00F6212D" w:rsidRDefault="00F6212D" w:rsidP="00F6212D">
      <w:pPr>
        <w:tabs>
          <w:tab w:val="left" w:pos="720"/>
          <w:tab w:val="left" w:pos="3420"/>
          <w:tab w:val="left" w:pos="7200"/>
        </w:tabs>
        <w:spacing w:line="360" w:lineRule="auto"/>
        <w:rPr>
          <w:rFonts w:ascii="Tahoma" w:hAnsi="Tahoma" w:cs="Tahoma"/>
          <w:sz w:val="20"/>
          <w:szCs w:val="20"/>
          <w:lang w:val="de-DE"/>
        </w:rPr>
      </w:pPr>
    </w:p>
    <w:p w14:paraId="3F05A7C5" w14:textId="77777777" w:rsidR="00F6212D" w:rsidRPr="00F6212D" w:rsidRDefault="00F6212D" w:rsidP="00F6212D">
      <w:pPr>
        <w:tabs>
          <w:tab w:val="left" w:pos="720"/>
          <w:tab w:val="left" w:pos="3420"/>
          <w:tab w:val="left" w:pos="7200"/>
        </w:tabs>
        <w:rPr>
          <w:rFonts w:ascii="Tahoma" w:hAnsi="Tahoma" w:cs="Tahoma"/>
          <w:sz w:val="20"/>
          <w:szCs w:val="20"/>
          <w:lang w:val="de-DE"/>
        </w:rPr>
      </w:pPr>
    </w:p>
    <w:p w14:paraId="5701F965" w14:textId="77777777" w:rsidR="00F6212D" w:rsidRPr="00F6212D" w:rsidRDefault="00F6212D" w:rsidP="00F6212D">
      <w:pPr>
        <w:tabs>
          <w:tab w:val="left" w:pos="720"/>
          <w:tab w:val="left" w:pos="3420"/>
          <w:tab w:val="left" w:pos="6660"/>
        </w:tabs>
        <w:rPr>
          <w:rFonts w:ascii="Tahoma" w:hAnsi="Tahoma" w:cs="Tahoma"/>
        </w:rPr>
      </w:pPr>
      <w:r w:rsidRPr="00F6212D">
        <w:rPr>
          <w:rFonts w:ascii="Tahoma" w:hAnsi="Tahoma" w:cs="Tahoma"/>
          <w:sz w:val="28"/>
          <w:szCs w:val="28"/>
        </w:rPr>
        <w:sym w:font="Wingdings" w:char="F06F"/>
      </w:r>
      <w:r w:rsidRPr="00F6212D">
        <w:rPr>
          <w:rFonts w:ascii="Tahoma" w:hAnsi="Tahoma" w:cs="Tahoma"/>
        </w:rPr>
        <w:tab/>
      </w:r>
      <w:r w:rsidRPr="00F6212D">
        <w:rPr>
          <w:rFonts w:ascii="Tahoma" w:hAnsi="Tahoma" w:cs="Tahoma"/>
          <w:b/>
        </w:rPr>
        <w:t>Andere Unternehmen / Partnermitglieder</w:t>
      </w:r>
      <w:r w:rsidRPr="00F6212D">
        <w:rPr>
          <w:rFonts w:ascii="Tahoma" w:hAnsi="Tahoma" w:cs="Tahoma"/>
        </w:rPr>
        <w:t>: Kategorie U</w:t>
      </w:r>
    </w:p>
    <w:p w14:paraId="01C986D0" w14:textId="77777777" w:rsidR="00F6212D" w:rsidRPr="00F6212D" w:rsidRDefault="00F6212D" w:rsidP="00F6212D">
      <w:pPr>
        <w:tabs>
          <w:tab w:val="left" w:pos="720"/>
          <w:tab w:val="left" w:pos="3420"/>
          <w:tab w:val="left" w:pos="6660"/>
        </w:tabs>
        <w:spacing w:line="360" w:lineRule="auto"/>
        <w:rPr>
          <w:rFonts w:ascii="Tahoma" w:hAnsi="Tahoma" w:cs="Tahoma"/>
        </w:rPr>
      </w:pPr>
      <w:r w:rsidRPr="00F6212D">
        <w:rPr>
          <w:rFonts w:ascii="Tahoma" w:hAnsi="Tahoma" w:cs="Tahoma"/>
        </w:rPr>
        <w:t xml:space="preserve"> </w:t>
      </w:r>
      <w:r w:rsidRPr="00F6212D">
        <w:rPr>
          <w:rFonts w:ascii="Tahoma" w:hAnsi="Tahoma" w:cs="Tahoma"/>
        </w:rPr>
        <w:tab/>
      </w:r>
      <w:r w:rsidRPr="00F6212D">
        <w:rPr>
          <w:rFonts w:ascii="Tahoma" w:hAnsi="Tahoma" w:cs="Tahoma"/>
          <w:sz w:val="20"/>
          <w:szCs w:val="20"/>
        </w:rPr>
        <w:t>(Art. 6 Abs. 1 Statuten / Ziff. II.3. Mitglieder-Beitragsreglement)</w:t>
      </w:r>
      <w:r w:rsidRPr="00F6212D">
        <w:rPr>
          <w:rFonts w:ascii="Tahoma" w:hAnsi="Tahoma" w:cs="Tahoma"/>
        </w:rPr>
        <w:tab/>
      </w:r>
    </w:p>
    <w:p w14:paraId="2B459B5A" w14:textId="77777777" w:rsidR="00F6212D" w:rsidRPr="00F6212D" w:rsidRDefault="00F6212D" w:rsidP="00F6212D">
      <w:pPr>
        <w:tabs>
          <w:tab w:val="left" w:pos="720"/>
          <w:tab w:val="left" w:pos="3420"/>
          <w:tab w:val="left" w:pos="6660"/>
        </w:tabs>
        <w:spacing w:line="360" w:lineRule="auto"/>
        <w:rPr>
          <w:rFonts w:ascii="Tahoma" w:hAnsi="Tahoma" w:cs="Tahoma"/>
        </w:rPr>
      </w:pPr>
      <w:r w:rsidRPr="00F6212D">
        <w:rPr>
          <w:rFonts w:ascii="Tahoma" w:hAnsi="Tahoma" w:cs="Tahoma"/>
        </w:rPr>
        <w:tab/>
      </w:r>
    </w:p>
    <w:p w14:paraId="2865919C" w14:textId="77777777" w:rsidR="00F6212D" w:rsidRPr="00F6212D" w:rsidRDefault="00F6212D" w:rsidP="00F6212D">
      <w:pPr>
        <w:tabs>
          <w:tab w:val="left" w:pos="720"/>
          <w:tab w:val="left" w:pos="3420"/>
          <w:tab w:val="left" w:pos="6660"/>
        </w:tabs>
        <w:rPr>
          <w:rFonts w:ascii="Tahoma" w:hAnsi="Tahoma" w:cs="Tahoma"/>
        </w:rPr>
      </w:pPr>
    </w:p>
    <w:p w14:paraId="5B8FC3D8" w14:textId="77777777" w:rsidR="00F6212D" w:rsidRPr="00F6212D" w:rsidRDefault="00F6212D" w:rsidP="00F6212D">
      <w:pPr>
        <w:tabs>
          <w:tab w:val="left" w:pos="720"/>
          <w:tab w:val="left" w:pos="3420"/>
          <w:tab w:val="left" w:pos="6660"/>
        </w:tabs>
        <w:rPr>
          <w:rFonts w:ascii="Tahoma" w:hAnsi="Tahoma" w:cs="Tahoma"/>
        </w:rPr>
      </w:pPr>
      <w:r w:rsidRPr="00F6212D">
        <w:rPr>
          <w:rFonts w:ascii="Tahoma" w:hAnsi="Tahoma" w:cs="Tahoma"/>
          <w:b/>
          <w:bCs/>
          <w:sz w:val="28"/>
        </w:rPr>
        <w:sym w:font="Wingdings" w:char="F06F"/>
      </w:r>
      <w:r w:rsidRPr="00F6212D">
        <w:rPr>
          <w:rFonts w:ascii="Tahoma" w:hAnsi="Tahoma" w:cs="Tahoma"/>
        </w:rPr>
        <w:tab/>
      </w:r>
      <w:r w:rsidRPr="00F6212D">
        <w:rPr>
          <w:rFonts w:ascii="Tahoma" w:hAnsi="Tahoma" w:cs="Tahoma"/>
          <w:b/>
        </w:rPr>
        <w:t>Persönliches Mitglied</w:t>
      </w:r>
      <w:r w:rsidRPr="00F6212D">
        <w:rPr>
          <w:rFonts w:ascii="Tahoma" w:hAnsi="Tahoma" w:cs="Tahoma"/>
        </w:rPr>
        <w:t>: Kategorie P</w:t>
      </w:r>
    </w:p>
    <w:p w14:paraId="35591BD2" w14:textId="77777777" w:rsidR="00F6212D" w:rsidRPr="00F6212D" w:rsidRDefault="00F6212D" w:rsidP="00F6212D">
      <w:pPr>
        <w:tabs>
          <w:tab w:val="left" w:pos="720"/>
          <w:tab w:val="left" w:pos="3420"/>
          <w:tab w:val="left" w:pos="6660"/>
        </w:tabs>
        <w:spacing w:line="360" w:lineRule="auto"/>
        <w:rPr>
          <w:rFonts w:ascii="Tahoma" w:hAnsi="Tahoma" w:cs="Tahoma"/>
          <w:sz w:val="20"/>
          <w:szCs w:val="20"/>
        </w:rPr>
      </w:pPr>
      <w:r w:rsidRPr="00F6212D">
        <w:rPr>
          <w:rFonts w:ascii="Tahoma" w:hAnsi="Tahoma" w:cs="Tahoma"/>
        </w:rPr>
        <w:t xml:space="preserve"> </w:t>
      </w:r>
      <w:r w:rsidRPr="00F6212D">
        <w:rPr>
          <w:rFonts w:ascii="Tahoma" w:hAnsi="Tahoma" w:cs="Tahoma"/>
        </w:rPr>
        <w:tab/>
      </w:r>
      <w:r w:rsidRPr="00F6212D">
        <w:rPr>
          <w:rFonts w:ascii="Tahoma" w:hAnsi="Tahoma" w:cs="Tahoma"/>
          <w:sz w:val="20"/>
          <w:szCs w:val="20"/>
        </w:rPr>
        <w:t>(Art. 6 Abs. 1 Statuten / Ziff. II.4. Mitglieder-Beitragsreglement)</w:t>
      </w:r>
    </w:p>
    <w:p w14:paraId="368D25C6" w14:textId="77777777" w:rsidR="00F6212D" w:rsidRPr="00F6212D" w:rsidRDefault="00F6212D" w:rsidP="00F6212D">
      <w:pPr>
        <w:tabs>
          <w:tab w:val="left" w:pos="720"/>
          <w:tab w:val="left" w:pos="3420"/>
          <w:tab w:val="left" w:pos="7200"/>
        </w:tabs>
        <w:spacing w:line="360" w:lineRule="auto"/>
        <w:rPr>
          <w:rFonts w:ascii="Tahoma" w:hAnsi="Tahoma" w:cs="Tahoma"/>
          <w:b/>
          <w:sz w:val="20"/>
          <w:szCs w:val="20"/>
          <w:lang w:val="de-DE"/>
        </w:rPr>
      </w:pPr>
      <w:r w:rsidRPr="00F6212D">
        <w:rPr>
          <w:rFonts w:ascii="Tahoma" w:hAnsi="Tahoma" w:cs="Tahoma"/>
          <w:sz w:val="20"/>
          <w:szCs w:val="20"/>
          <w:lang w:val="de-DE"/>
        </w:rPr>
        <w:tab/>
      </w:r>
    </w:p>
    <w:p w14:paraId="5FEEF8A4" w14:textId="243C4218" w:rsidR="00F6212D" w:rsidRP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  <w:i/>
          <w:sz w:val="22"/>
          <w:szCs w:val="22"/>
        </w:rPr>
      </w:pPr>
      <w:r w:rsidRPr="00F6212D">
        <w:rPr>
          <w:rFonts w:ascii="Tahoma" w:hAnsi="Tahoma" w:cs="Tahoma"/>
          <w:i/>
          <w:sz w:val="22"/>
          <w:szCs w:val="22"/>
        </w:rPr>
        <w:t xml:space="preserve">Die aktuellen Statuten und das Mitglieder-Beitragsreglement vom 18. Januar 2013 können wie folgt heruntergeladen werden: </w:t>
      </w:r>
      <w:hyperlink r:id="rId12" w:history="1">
        <w:r w:rsidR="00D66D99" w:rsidRPr="00FF1BEB">
          <w:rPr>
            <w:rStyle w:val="Hyperlink"/>
            <w:rFonts w:ascii="Tahoma" w:hAnsi="Tahoma" w:cs="Tahoma"/>
            <w:i/>
            <w:sz w:val="22"/>
            <w:szCs w:val="22"/>
          </w:rPr>
          <w:t>https://www.hotelleriesuisse.ch/de/regionen/graubuenden/mitglied-werden</w:t>
        </w:r>
      </w:hyperlink>
      <w:r w:rsidR="00D66D99">
        <w:rPr>
          <w:rFonts w:ascii="Tahoma" w:hAnsi="Tahoma" w:cs="Tahoma"/>
          <w:i/>
          <w:sz w:val="22"/>
          <w:szCs w:val="22"/>
        </w:rPr>
        <w:t xml:space="preserve"> </w:t>
      </w:r>
    </w:p>
    <w:p w14:paraId="6DC59201" w14:textId="77777777" w:rsidR="00F6212D" w:rsidRP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  <w:sz w:val="22"/>
        </w:rPr>
      </w:pPr>
    </w:p>
    <w:p w14:paraId="4F7F15D1" w14:textId="77777777" w:rsidR="00F6212D" w:rsidRP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</w:p>
    <w:p w14:paraId="5974CAAA" w14:textId="30382313" w:rsidR="00F6212D" w:rsidRP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  <w:r w:rsidRPr="00F6212D">
        <w:rPr>
          <w:rFonts w:ascii="Tahoma" w:hAnsi="Tahoma" w:cs="Tahoma"/>
        </w:rPr>
        <w:t>Ort</w:t>
      </w:r>
      <w:r>
        <w:rPr>
          <w:rFonts w:ascii="Tahoma" w:hAnsi="Tahoma" w:cs="Tahoma"/>
        </w:rPr>
        <w:t>/</w:t>
      </w:r>
      <w:r w:rsidRPr="00F6212D">
        <w:rPr>
          <w:rFonts w:ascii="Tahoma" w:hAnsi="Tahoma" w:cs="Tahoma"/>
        </w:rPr>
        <w:t>Datum:</w:t>
      </w:r>
      <w:r>
        <w:rPr>
          <w:rFonts w:ascii="Tahoma" w:hAnsi="Tahoma" w:cs="Tahoma"/>
        </w:rPr>
        <w:t xml:space="preserve">                                                 Stempel/Unterschrift</w:t>
      </w:r>
    </w:p>
    <w:p w14:paraId="708FD07E" w14:textId="77777777" w:rsidR="00F6212D" w:rsidRP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</w:p>
    <w:p w14:paraId="583E71D3" w14:textId="219FFCE0" w:rsid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</w:t>
      </w:r>
    </w:p>
    <w:p w14:paraId="11B4DA72" w14:textId="0F6FE580" w:rsid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                            …………………………………………………………..</w:t>
      </w:r>
    </w:p>
    <w:p w14:paraId="0DB8945C" w14:textId="7D20374E" w:rsid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</w:p>
    <w:p w14:paraId="57F699C7" w14:textId="2A765D9B" w:rsid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</w:p>
    <w:p w14:paraId="19F1D5E2" w14:textId="77777777" w:rsidR="00F6212D" w:rsidRPr="00F6212D" w:rsidRDefault="00F6212D" w:rsidP="00F6212D">
      <w:pPr>
        <w:tabs>
          <w:tab w:val="left" w:pos="720"/>
          <w:tab w:val="left" w:pos="6660"/>
        </w:tabs>
        <w:rPr>
          <w:rFonts w:ascii="Tahoma" w:hAnsi="Tahoma" w:cs="Tahoma"/>
        </w:rPr>
      </w:pPr>
    </w:p>
    <w:p w14:paraId="0C01ADDF" w14:textId="77777777" w:rsidR="00F6212D" w:rsidRPr="00F6212D" w:rsidRDefault="00F6212D" w:rsidP="00F6212D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</w:pBdr>
        <w:tabs>
          <w:tab w:val="left" w:pos="720"/>
          <w:tab w:val="left" w:pos="5580"/>
          <w:tab w:val="left" w:pos="6660"/>
        </w:tabs>
        <w:spacing w:line="360" w:lineRule="auto"/>
        <w:outlineLvl w:val="1"/>
        <w:rPr>
          <w:rFonts w:ascii="Tahoma" w:hAnsi="Tahoma" w:cs="Tahoma"/>
          <w:b/>
          <w:bCs/>
          <w:sz w:val="22"/>
          <w:u w:val="single"/>
        </w:rPr>
      </w:pPr>
      <w:r w:rsidRPr="00F6212D">
        <w:rPr>
          <w:rFonts w:ascii="Tahoma" w:hAnsi="Tahoma" w:cs="Tahoma"/>
          <w:b/>
          <w:bCs/>
          <w:sz w:val="22"/>
          <w:u w:val="single"/>
        </w:rPr>
        <w:t>Jahresbeitrag gemäss Mitglieder-Beitragsreglement vom 18. Januar 2013</w:t>
      </w:r>
    </w:p>
    <w:p w14:paraId="377808CC" w14:textId="77777777" w:rsidR="00F6212D" w:rsidRPr="00F6212D" w:rsidRDefault="00F6212D" w:rsidP="00F6212D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</w:pBdr>
        <w:tabs>
          <w:tab w:val="left" w:pos="720"/>
          <w:tab w:val="left" w:pos="3780"/>
          <w:tab w:val="left" w:pos="4140"/>
          <w:tab w:val="left" w:pos="4320"/>
          <w:tab w:val="left" w:pos="4500"/>
          <w:tab w:val="left" w:pos="6660"/>
        </w:tabs>
        <w:outlineLvl w:val="2"/>
        <w:rPr>
          <w:rFonts w:ascii="Tahoma" w:hAnsi="Tahoma" w:cs="Tahoma"/>
          <w:b/>
          <w:bCs/>
          <w:sz w:val="20"/>
          <w:szCs w:val="20"/>
        </w:rPr>
      </w:pPr>
      <w:r w:rsidRPr="00F6212D">
        <w:rPr>
          <w:rFonts w:ascii="Tahoma" w:hAnsi="Tahoma" w:cs="Tahoma"/>
          <w:b/>
          <w:bCs/>
          <w:sz w:val="22"/>
        </w:rPr>
        <w:t>Hotels (Kategorie H)</w:t>
      </w:r>
      <w:r w:rsidRPr="00F6212D">
        <w:rPr>
          <w:rFonts w:ascii="Tahoma" w:hAnsi="Tahoma" w:cs="Tahoma"/>
          <w:b/>
          <w:bCs/>
          <w:sz w:val="22"/>
        </w:rPr>
        <w:tab/>
        <w:t xml:space="preserve">    CHF     10.00 pro Zimmer </w:t>
      </w:r>
      <w:r w:rsidRPr="00F6212D">
        <w:rPr>
          <w:rFonts w:ascii="Tahoma" w:hAnsi="Tahoma" w:cs="Tahoma"/>
          <w:b/>
          <w:bCs/>
          <w:sz w:val="20"/>
          <w:szCs w:val="20"/>
        </w:rPr>
        <w:t>(Minimum CHF 200.00)</w:t>
      </w:r>
    </w:p>
    <w:p w14:paraId="12F64A36" w14:textId="77777777" w:rsidR="00F6212D" w:rsidRPr="00F6212D" w:rsidRDefault="00F6212D" w:rsidP="00F6212D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</w:pBdr>
        <w:tabs>
          <w:tab w:val="left" w:pos="720"/>
          <w:tab w:val="left" w:pos="3780"/>
          <w:tab w:val="left" w:pos="4140"/>
          <w:tab w:val="left" w:pos="4320"/>
          <w:tab w:val="left" w:pos="4500"/>
          <w:tab w:val="left" w:pos="6660"/>
        </w:tabs>
        <w:outlineLvl w:val="2"/>
        <w:rPr>
          <w:rFonts w:ascii="Tahoma" w:hAnsi="Tahoma" w:cs="Tahoma"/>
          <w:b/>
          <w:bCs/>
          <w:sz w:val="22"/>
        </w:rPr>
      </w:pPr>
      <w:r w:rsidRPr="00F6212D">
        <w:rPr>
          <w:rFonts w:ascii="Tahoma" w:hAnsi="Tahoma" w:cs="Tahoma"/>
          <w:b/>
          <w:bCs/>
          <w:sz w:val="22"/>
        </w:rPr>
        <w:t>Restaurants (Kategorie R)</w:t>
      </w:r>
      <w:r w:rsidRPr="00F6212D">
        <w:rPr>
          <w:rFonts w:ascii="Tahoma" w:hAnsi="Tahoma" w:cs="Tahoma"/>
          <w:b/>
          <w:bCs/>
          <w:sz w:val="22"/>
        </w:rPr>
        <w:tab/>
        <w:t xml:space="preserve">    CHF  250.00</w:t>
      </w:r>
    </w:p>
    <w:p w14:paraId="0D89B3C4" w14:textId="77777777" w:rsidR="00F6212D" w:rsidRPr="00F6212D" w:rsidRDefault="00F6212D" w:rsidP="00F6212D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</w:pBdr>
        <w:tabs>
          <w:tab w:val="left" w:pos="720"/>
          <w:tab w:val="left" w:pos="3780"/>
          <w:tab w:val="left" w:pos="4140"/>
          <w:tab w:val="left" w:pos="4320"/>
          <w:tab w:val="left" w:pos="4500"/>
          <w:tab w:val="left" w:pos="6660"/>
        </w:tabs>
        <w:outlineLvl w:val="2"/>
        <w:rPr>
          <w:rFonts w:ascii="Tahoma" w:hAnsi="Tahoma" w:cs="Tahoma"/>
          <w:b/>
          <w:bCs/>
          <w:sz w:val="22"/>
        </w:rPr>
      </w:pPr>
      <w:r w:rsidRPr="00F6212D">
        <w:rPr>
          <w:rFonts w:ascii="Tahoma" w:hAnsi="Tahoma" w:cs="Tahoma"/>
          <w:b/>
          <w:bCs/>
          <w:sz w:val="22"/>
        </w:rPr>
        <w:t>Andere Unternehmen/</w:t>
      </w:r>
    </w:p>
    <w:p w14:paraId="76C217E1" w14:textId="77777777" w:rsidR="00F6212D" w:rsidRPr="00F6212D" w:rsidRDefault="00F6212D" w:rsidP="00F6212D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</w:pBdr>
        <w:tabs>
          <w:tab w:val="left" w:pos="720"/>
          <w:tab w:val="left" w:pos="3780"/>
          <w:tab w:val="left" w:pos="4140"/>
          <w:tab w:val="left" w:pos="4320"/>
          <w:tab w:val="left" w:pos="4500"/>
          <w:tab w:val="left" w:pos="6660"/>
        </w:tabs>
        <w:outlineLvl w:val="2"/>
        <w:rPr>
          <w:rFonts w:ascii="Tahoma" w:hAnsi="Tahoma" w:cs="Tahoma"/>
          <w:b/>
          <w:bCs/>
          <w:sz w:val="22"/>
        </w:rPr>
      </w:pPr>
      <w:r w:rsidRPr="00F6212D">
        <w:rPr>
          <w:rFonts w:ascii="Tahoma" w:hAnsi="Tahoma" w:cs="Tahoma"/>
          <w:b/>
          <w:bCs/>
          <w:sz w:val="22"/>
        </w:rPr>
        <w:t>Partnermitglieder (Kategorie U)</w:t>
      </w:r>
      <w:r w:rsidRPr="00F6212D">
        <w:rPr>
          <w:rFonts w:ascii="Tahoma" w:hAnsi="Tahoma" w:cs="Tahoma"/>
          <w:b/>
          <w:bCs/>
          <w:sz w:val="22"/>
        </w:rPr>
        <w:tab/>
        <w:t xml:space="preserve">    nach Vereinbarung, mindestens CHF 1'500.00  </w:t>
      </w:r>
    </w:p>
    <w:p w14:paraId="0F1AFCFD" w14:textId="77777777" w:rsidR="00F6212D" w:rsidRPr="00F6212D" w:rsidRDefault="00F6212D" w:rsidP="00F6212D">
      <w:pPr>
        <w:keepNext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31" w:color="auto"/>
        </w:pBdr>
        <w:tabs>
          <w:tab w:val="left" w:pos="720"/>
          <w:tab w:val="left" w:pos="3780"/>
          <w:tab w:val="left" w:pos="4140"/>
          <w:tab w:val="left" w:pos="4320"/>
          <w:tab w:val="left" w:pos="4500"/>
          <w:tab w:val="left" w:pos="6660"/>
        </w:tabs>
        <w:outlineLvl w:val="2"/>
        <w:rPr>
          <w:rFonts w:ascii="Tahoma" w:hAnsi="Tahoma" w:cs="Tahoma"/>
          <w:b/>
          <w:bCs/>
          <w:sz w:val="22"/>
        </w:rPr>
      </w:pPr>
      <w:r w:rsidRPr="00F6212D">
        <w:rPr>
          <w:rFonts w:ascii="Tahoma" w:hAnsi="Tahoma" w:cs="Tahoma"/>
          <w:b/>
          <w:bCs/>
          <w:sz w:val="22"/>
        </w:rPr>
        <w:t xml:space="preserve">Persönliche Mitglieder (Kategorie P) CHF    100.00  </w:t>
      </w:r>
    </w:p>
    <w:p w14:paraId="19683F45" w14:textId="77777777" w:rsidR="00F6212D" w:rsidRPr="00F6212D" w:rsidRDefault="00F6212D" w:rsidP="00F6212D">
      <w:pPr>
        <w:keepNext/>
        <w:tabs>
          <w:tab w:val="left" w:pos="720"/>
          <w:tab w:val="left" w:pos="4500"/>
          <w:tab w:val="left" w:pos="6660"/>
        </w:tabs>
        <w:outlineLvl w:val="2"/>
        <w:rPr>
          <w:rFonts w:ascii="Tahoma" w:hAnsi="Tahoma" w:cs="Tahoma"/>
          <w:b/>
          <w:bCs/>
          <w:sz w:val="22"/>
        </w:rPr>
      </w:pPr>
    </w:p>
    <w:p w14:paraId="4F4FE6DF" w14:textId="77777777" w:rsidR="00F6212D" w:rsidRPr="00F6212D" w:rsidRDefault="00F6212D" w:rsidP="00F6212D">
      <w:pPr>
        <w:keepNext/>
        <w:tabs>
          <w:tab w:val="left" w:pos="720"/>
          <w:tab w:val="left" w:pos="4500"/>
          <w:tab w:val="left" w:pos="6660"/>
        </w:tabs>
        <w:outlineLvl w:val="2"/>
        <w:rPr>
          <w:rFonts w:ascii="Tahoma" w:hAnsi="Tahoma" w:cs="Tahoma"/>
          <w:i/>
          <w:iCs/>
          <w:sz w:val="20"/>
        </w:rPr>
      </w:pPr>
      <w:r w:rsidRPr="00F6212D">
        <w:rPr>
          <w:rFonts w:ascii="Tahoma" w:hAnsi="Tahoma" w:cs="Tahoma"/>
          <w:i/>
          <w:iCs/>
          <w:sz w:val="20"/>
        </w:rPr>
        <w:t xml:space="preserve">(Version Januar 2013) </w:t>
      </w:r>
    </w:p>
    <w:p w14:paraId="4758EAAE" w14:textId="77777777" w:rsidR="00F6212D" w:rsidRPr="00F6212D" w:rsidRDefault="00F6212D" w:rsidP="00F6212D">
      <w:pPr>
        <w:keepNext/>
        <w:tabs>
          <w:tab w:val="left" w:pos="720"/>
          <w:tab w:val="left" w:pos="4500"/>
          <w:tab w:val="left" w:pos="6660"/>
        </w:tabs>
        <w:outlineLvl w:val="2"/>
        <w:rPr>
          <w:rFonts w:ascii="Tahoma" w:hAnsi="Tahoma" w:cs="Tahoma"/>
          <w:iCs/>
        </w:rPr>
      </w:pPr>
      <w:r w:rsidRPr="00F6212D">
        <w:rPr>
          <w:rFonts w:ascii="Tahoma" w:hAnsi="Tahoma" w:cs="Tahoma"/>
          <w:b/>
          <w:bCs/>
          <w:i/>
          <w:iCs/>
          <w:sz w:val="20"/>
        </w:rPr>
        <w:br w:type="page"/>
      </w:r>
    </w:p>
    <w:p w14:paraId="392FDDBE" w14:textId="77777777" w:rsidR="00F6212D" w:rsidRPr="00F6212D" w:rsidRDefault="00F6212D" w:rsidP="00F6212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F6212D">
        <w:rPr>
          <w:rFonts w:ascii="Tahoma" w:hAnsi="Tahoma" w:cs="Tahoma"/>
          <w:b/>
          <w:sz w:val="32"/>
          <w:szCs w:val="32"/>
          <w:u w:val="single"/>
        </w:rPr>
        <w:lastRenderedPageBreak/>
        <w:t>Datenblatt</w:t>
      </w:r>
    </w:p>
    <w:p w14:paraId="7C5A9544" w14:textId="77777777" w:rsidR="00F6212D" w:rsidRPr="00F6212D" w:rsidRDefault="00F6212D" w:rsidP="00F6212D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3A1D4A57" w14:textId="77777777" w:rsidR="00F6212D" w:rsidRPr="00F6212D" w:rsidRDefault="00F6212D" w:rsidP="00F6212D">
      <w:pPr>
        <w:rPr>
          <w:rFonts w:ascii="Tahoma" w:hAnsi="Tahoma" w:cs="Tahoma"/>
          <w:b/>
          <w:u w:val="single"/>
        </w:rPr>
      </w:pPr>
    </w:p>
    <w:p w14:paraId="10B9B02B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Name des Betriebes: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3EA81CD1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5266446F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Adresse: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385C2D3E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434071F9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Ort: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1A613E1E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3EC8ADA4" w14:textId="006D787E" w:rsid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Rechnungsadresse:</w:t>
      </w:r>
      <w:r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0B2F53ED" w14:textId="77777777" w:rsid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1F98C484" w14:textId="33BA3FD3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Betriebsleitung: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42B7B799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1D0B328A" w14:textId="16D79545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Ansprechpartner: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519E9653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4BF9BEDA" w14:textId="4041BFF4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Telef</w:t>
      </w:r>
      <w:r>
        <w:rPr>
          <w:rFonts w:ascii="Tahoma" w:hAnsi="Tahoma" w:cs="Tahoma"/>
          <w:sz w:val="26"/>
          <w:szCs w:val="26"/>
        </w:rPr>
        <w:t>on</w:t>
      </w:r>
      <w:r w:rsidRPr="00F6212D">
        <w:rPr>
          <w:rFonts w:ascii="Tahoma" w:hAnsi="Tahoma" w:cs="Tahoma"/>
          <w:sz w:val="26"/>
          <w:szCs w:val="26"/>
        </w:rPr>
        <w:t>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471B7CB9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048CA2A6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E-Mail: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22485AD3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4CD1240C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E-Mail für Mitglieder-Mailings: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0E60C092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</w:p>
    <w:p w14:paraId="30C85D35" w14:textId="77777777" w:rsidR="00F6212D" w:rsidRPr="00F6212D" w:rsidRDefault="00F6212D" w:rsidP="00F6212D">
      <w:pPr>
        <w:tabs>
          <w:tab w:val="left" w:pos="4860"/>
        </w:tabs>
        <w:rPr>
          <w:rFonts w:ascii="Tahoma" w:hAnsi="Tahoma" w:cs="Tahoma"/>
          <w:sz w:val="26"/>
          <w:szCs w:val="26"/>
        </w:rPr>
      </w:pPr>
      <w:r w:rsidRPr="00F6212D">
        <w:rPr>
          <w:rFonts w:ascii="Tahoma" w:hAnsi="Tahoma" w:cs="Tahoma"/>
          <w:sz w:val="26"/>
          <w:szCs w:val="26"/>
        </w:rPr>
        <w:t>Homepage:</w:t>
      </w:r>
      <w:r w:rsidRPr="00F6212D">
        <w:rPr>
          <w:rFonts w:ascii="Tahoma" w:hAnsi="Tahoma" w:cs="Tahoma"/>
          <w:sz w:val="26"/>
          <w:szCs w:val="26"/>
        </w:rPr>
        <w:tab/>
        <w:t>………………………………………………….</w:t>
      </w:r>
    </w:p>
    <w:p w14:paraId="11AC8EA0" w14:textId="77777777" w:rsidR="00F6212D" w:rsidRPr="00F6212D" w:rsidRDefault="00F6212D" w:rsidP="00F6212D">
      <w:pPr>
        <w:rPr>
          <w:rFonts w:ascii="Tahoma" w:hAnsi="Tahoma" w:cs="Tahoma"/>
          <w:b/>
          <w:u w:val="single"/>
        </w:rPr>
      </w:pPr>
    </w:p>
    <w:p w14:paraId="23E857D5" w14:textId="77777777" w:rsidR="00F6212D" w:rsidRPr="00F6212D" w:rsidRDefault="00F6212D" w:rsidP="00F6212D">
      <w:pPr>
        <w:rPr>
          <w:b/>
          <w:u w:val="single"/>
        </w:rPr>
      </w:pPr>
    </w:p>
    <w:p w14:paraId="417D0FD5" w14:textId="77777777" w:rsidR="00FF5E91" w:rsidRPr="00B465B2" w:rsidRDefault="00FF5E91" w:rsidP="00B465B2">
      <w:pPr>
        <w:spacing w:line="360" w:lineRule="auto"/>
        <w:rPr>
          <w:rFonts w:ascii="Arial" w:hAnsi="Arial" w:cs="Arial"/>
          <w:sz w:val="18"/>
        </w:rPr>
      </w:pPr>
    </w:p>
    <w:sectPr w:rsidR="00FF5E91" w:rsidRPr="00B465B2" w:rsidSect="00CC7549">
      <w:headerReference w:type="default" r:id="rId13"/>
      <w:type w:val="continuous"/>
      <w:pgSz w:w="11906" w:h="16838" w:code="9"/>
      <w:pgMar w:top="794" w:right="926" w:bottom="1134" w:left="1418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1CE0E" w14:textId="77777777" w:rsidR="00587C23" w:rsidRDefault="00587C23">
      <w:r>
        <w:separator/>
      </w:r>
    </w:p>
  </w:endnote>
  <w:endnote w:type="continuationSeparator" w:id="0">
    <w:p w14:paraId="02C0DE9F" w14:textId="77777777" w:rsidR="00587C23" w:rsidRDefault="0058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Zurich Lt BT">
    <w:altName w:val="Arial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5830C" w14:textId="77777777" w:rsidR="00FF5E91" w:rsidRDefault="00FF5E9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2158DA" w14:textId="77777777" w:rsidR="00FF5E91" w:rsidRDefault="00FF5E9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E293" w14:textId="77777777" w:rsidR="00FF5E91" w:rsidRDefault="00FF5E91">
    <w:pPr>
      <w:pStyle w:val="Fuzeile"/>
      <w:tabs>
        <w:tab w:val="clear" w:pos="4536"/>
        <w:tab w:val="clear" w:pos="9072"/>
        <w:tab w:val="left" w:pos="4500"/>
      </w:tabs>
      <w:ind w:right="-1238"/>
      <w:rPr>
        <w:rStyle w:val="Seitenzahl"/>
        <w:rFonts w:ascii="Frutiger Light" w:hAnsi="Frutiger Light" w:cs="Arial"/>
        <w:sz w:val="22"/>
      </w:rPr>
    </w:pPr>
  </w:p>
  <w:p w14:paraId="64ABEEC8" w14:textId="77777777" w:rsidR="00FF5E91" w:rsidRDefault="00FF5E91">
    <w:pPr>
      <w:pStyle w:val="Fuzeile"/>
      <w:tabs>
        <w:tab w:val="clear" w:pos="4536"/>
        <w:tab w:val="clear" w:pos="9072"/>
        <w:tab w:val="left" w:pos="4500"/>
      </w:tabs>
      <w:ind w:right="-1238"/>
      <w:rPr>
        <w:rFonts w:ascii="Frutiger Light" w:hAnsi="Frutiger Light" w:cs="Arial"/>
        <w:sz w:val="16"/>
      </w:rPr>
    </w:pPr>
    <w:r>
      <w:rPr>
        <w:rStyle w:val="Seitenzahl"/>
        <w:rFonts w:ascii="Frutiger Light" w:hAnsi="Frutiger Light" w:cs="Arial"/>
        <w:sz w:val="16"/>
      </w:rPr>
      <w:tab/>
    </w:r>
    <w:r>
      <w:rPr>
        <w:rStyle w:val="Seitenzahl"/>
        <w:rFonts w:ascii="Frutiger Light" w:hAnsi="Frutiger Light" w:cs="Arial"/>
        <w:sz w:val="16"/>
      </w:rPr>
      <w:fldChar w:fldCharType="begin"/>
    </w:r>
    <w:r>
      <w:rPr>
        <w:rStyle w:val="Seitenzahl"/>
        <w:rFonts w:ascii="Frutiger Light" w:hAnsi="Frutiger Light" w:cs="Arial"/>
        <w:sz w:val="16"/>
      </w:rPr>
      <w:instrText xml:space="preserve"> PAGE </w:instrText>
    </w:r>
    <w:r>
      <w:rPr>
        <w:rStyle w:val="Seitenzahl"/>
        <w:rFonts w:ascii="Frutiger Light" w:hAnsi="Frutiger Light" w:cs="Arial"/>
        <w:sz w:val="16"/>
      </w:rPr>
      <w:fldChar w:fldCharType="separate"/>
    </w:r>
    <w:r w:rsidR="00B465B2">
      <w:rPr>
        <w:rStyle w:val="Seitenzahl"/>
        <w:rFonts w:ascii="Frutiger Light" w:hAnsi="Frutiger Light" w:cs="Arial"/>
        <w:noProof/>
        <w:sz w:val="16"/>
      </w:rPr>
      <w:t>2</w:t>
    </w:r>
    <w:r>
      <w:rPr>
        <w:rStyle w:val="Seitenzahl"/>
        <w:rFonts w:ascii="Frutiger Light" w:hAnsi="Frutiger Light" w:cs="Arial"/>
        <w:sz w:val="16"/>
      </w:rPr>
      <w:fldChar w:fldCharType="end"/>
    </w:r>
    <w:r>
      <w:rPr>
        <w:rStyle w:val="Seitenzahl"/>
        <w:rFonts w:ascii="Frutiger Light" w:hAnsi="Frutiger Light" w:cs="Arial"/>
        <w:sz w:val="16"/>
      </w:rPr>
      <w:t>/</w:t>
    </w:r>
    <w:r>
      <w:rPr>
        <w:rStyle w:val="Seitenzahl"/>
        <w:rFonts w:ascii="Frutiger Light" w:hAnsi="Frutiger Light" w:cs="Arial"/>
        <w:sz w:val="16"/>
      </w:rPr>
      <w:fldChar w:fldCharType="begin"/>
    </w:r>
    <w:r>
      <w:rPr>
        <w:rStyle w:val="Seitenzahl"/>
        <w:rFonts w:ascii="Frutiger Light" w:hAnsi="Frutiger Light" w:cs="Arial"/>
        <w:sz w:val="16"/>
      </w:rPr>
      <w:instrText xml:space="preserve"> NUMPAGES </w:instrText>
    </w:r>
    <w:r>
      <w:rPr>
        <w:rStyle w:val="Seitenzahl"/>
        <w:rFonts w:ascii="Frutiger Light" w:hAnsi="Frutiger Light" w:cs="Arial"/>
        <w:sz w:val="16"/>
      </w:rPr>
      <w:fldChar w:fldCharType="separate"/>
    </w:r>
    <w:r w:rsidR="00A86C2B">
      <w:rPr>
        <w:rStyle w:val="Seitenzahl"/>
        <w:rFonts w:ascii="Frutiger Light" w:hAnsi="Frutiger Light" w:cs="Arial"/>
        <w:noProof/>
        <w:sz w:val="16"/>
      </w:rPr>
      <w:t>1</w:t>
    </w:r>
    <w:r>
      <w:rPr>
        <w:rStyle w:val="Seitenzahl"/>
        <w:rFonts w:ascii="Frutiger Light" w:hAnsi="Frutiger Light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3642" w14:textId="77777777" w:rsidR="00FF5E91" w:rsidRDefault="00FF5E9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1E0E" w14:textId="77777777" w:rsidR="00587C23" w:rsidRDefault="00587C23">
      <w:r>
        <w:separator/>
      </w:r>
    </w:p>
  </w:footnote>
  <w:footnote w:type="continuationSeparator" w:id="0">
    <w:p w14:paraId="0A368205" w14:textId="77777777" w:rsidR="00587C23" w:rsidRDefault="0058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1552" w14:textId="77777777" w:rsidR="00FF5E91" w:rsidRDefault="00B465B2">
    <w:pPr>
      <w:tabs>
        <w:tab w:val="left" w:pos="2700"/>
        <w:tab w:val="right" w:pos="11055"/>
      </w:tabs>
      <w:autoSpaceDE w:val="0"/>
      <w:autoSpaceDN w:val="0"/>
      <w:adjustRightInd w:val="0"/>
      <w:rPr>
        <w:rFonts w:ascii="Zurich BT" w:hAnsi="Zurich BT"/>
        <w:color w:val="000000"/>
        <w:sz w:val="14"/>
        <w:szCs w:val="14"/>
      </w:rPr>
    </w:pPr>
    <w:r>
      <w:rPr>
        <w:rFonts w:ascii="Zurich Ex BT" w:hAnsi="Zurich Ex BT"/>
        <w:caps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12C818" wp14:editId="1B934738">
              <wp:simplePos x="0" y="0"/>
              <wp:positionH relativeFrom="column">
                <wp:posOffset>1792605</wp:posOffset>
              </wp:positionH>
              <wp:positionV relativeFrom="paragraph">
                <wp:posOffset>88900</wp:posOffset>
              </wp:positionV>
              <wp:extent cx="2171065" cy="165100"/>
              <wp:effectExtent l="1905" t="3175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065" cy="165100"/>
                      </a:xfrm>
                      <a:prstGeom prst="rect">
                        <a:avLst/>
                      </a:prstGeom>
                      <a:solidFill>
                        <a:srgbClr val="52525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FE49D" w14:textId="77777777" w:rsidR="00FF5E91" w:rsidRDefault="00FF5E91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2C818" id="Rectangle 1" o:spid="_x0000_s1026" style="position:absolute;margin-left:141.15pt;margin-top:7pt;width:170.9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" fillcolor="#525252" stroked="f">
              <v:textbox>
                <w:txbxContent>
                  <w:p w14:paraId="7C1FE49D" w14:textId="77777777" w:rsidR="00FF5E91" w:rsidRDefault="00FF5E91">
                    <w:pPr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014DB353" w14:textId="77777777" w:rsidR="00FF5E91" w:rsidRDefault="00FF5E91">
    <w:pPr>
      <w:tabs>
        <w:tab w:val="left" w:pos="2760"/>
        <w:tab w:val="center" w:pos="4535"/>
        <w:tab w:val="center" w:pos="4683"/>
        <w:tab w:val="right" w:pos="11055"/>
      </w:tabs>
      <w:spacing w:after="60"/>
      <w:rPr>
        <w:rFonts w:ascii="Zurich Ex BT" w:hAnsi="Zurich Ex BT"/>
        <w:caps/>
        <w:snapToGrid w:val="0"/>
        <w:color w:val="FFFFFF"/>
      </w:rPr>
    </w:pPr>
    <w:r>
      <w:rPr>
        <w:rFonts w:ascii="Zurich Ex BT" w:hAnsi="Zurich Ex BT"/>
        <w:caps/>
        <w:snapToGrid w:val="0"/>
        <w:sz w:val="18"/>
        <w:szCs w:val="20"/>
      </w:rPr>
      <w:tab/>
    </w:r>
    <w:r>
      <w:rPr>
        <w:rFonts w:ascii="Zurich Ex BT" w:hAnsi="Zurich Ex BT"/>
        <w:caps/>
        <w:snapToGrid w:val="0"/>
        <w:sz w:val="18"/>
        <w:szCs w:val="20"/>
      </w:rPr>
      <w:tab/>
    </w:r>
    <w:r>
      <w:rPr>
        <w:rFonts w:ascii="Zurich Ex BT" w:hAnsi="Zurich Ex BT"/>
        <w:caps/>
        <w:snapToGrid w:val="0"/>
        <w:color w:val="FFFFFF"/>
        <w:sz w:val="18"/>
        <w:szCs w:val="20"/>
      </w:rPr>
      <w:t>Ettisberger Infanger &amp; PARTNER</w:t>
    </w:r>
  </w:p>
  <w:p w14:paraId="1CE52409" w14:textId="77777777" w:rsidR="00FF5E91" w:rsidRDefault="00FF5E91">
    <w:pPr>
      <w:tabs>
        <w:tab w:val="left" w:pos="2700"/>
        <w:tab w:val="right" w:pos="11055"/>
      </w:tabs>
      <w:autoSpaceDE w:val="0"/>
      <w:autoSpaceDN w:val="0"/>
      <w:adjustRightInd w:val="0"/>
      <w:jc w:val="center"/>
      <w:rPr>
        <w:rFonts w:ascii="Zurich BT" w:hAnsi="Zurich BT"/>
        <w:color w:val="525252"/>
        <w:sz w:val="14"/>
        <w:szCs w:val="14"/>
      </w:rPr>
    </w:pPr>
    <w:r>
      <w:rPr>
        <w:rFonts w:ascii="Zurich Lt BT" w:hAnsi="Zurich Lt BT"/>
        <w:caps/>
        <w:snapToGrid w:val="0"/>
        <w:color w:val="525252"/>
        <w:sz w:val="14"/>
      </w:rPr>
      <w:t>ADVOKATUR UND NOTARIAT</w:t>
    </w:r>
  </w:p>
  <w:p w14:paraId="1DA43F8B" w14:textId="77777777" w:rsidR="00FF5E91" w:rsidRDefault="00FF5E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523F" w14:textId="1EDB6B00" w:rsidR="00FF5E91" w:rsidRDefault="00907B0A" w:rsidP="00907B0A">
    <w:pPr>
      <w:tabs>
        <w:tab w:val="left" w:pos="2700"/>
        <w:tab w:val="right" w:pos="11055"/>
      </w:tabs>
      <w:autoSpaceDE w:val="0"/>
      <w:autoSpaceDN w:val="0"/>
      <w:adjustRightInd w:val="0"/>
      <w:jc w:val="both"/>
    </w:pPr>
    <w:r>
      <w:rPr>
        <w:noProof/>
      </w:rPr>
      <w:drawing>
        <wp:inline distT="0" distB="0" distL="0" distR="0" wp14:anchorId="62A4B132" wp14:editId="632EAEF7">
          <wp:extent cx="2038350" cy="76368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-Logo-Graubuenden-R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88" cy="772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D3611" w14:textId="77777777" w:rsidR="00FF5E91" w:rsidRDefault="00FF5E91">
    <w:pPr>
      <w:tabs>
        <w:tab w:val="left" w:pos="2700"/>
        <w:tab w:val="right" w:pos="11055"/>
      </w:tabs>
      <w:autoSpaceDE w:val="0"/>
      <w:autoSpaceDN w:val="0"/>
      <w:adjustRightInd w:val="0"/>
      <w:jc w:val="center"/>
      <w:rPr>
        <w:rFonts w:ascii="Zurich BT" w:hAnsi="Zurich BT"/>
        <w:color w:val="525252"/>
        <w:sz w:val="22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6FC0" w14:textId="77777777" w:rsidR="00FF5E91" w:rsidRDefault="00FF5E91">
    <w:pPr>
      <w:pStyle w:val="Kopfzeile"/>
      <w:tabs>
        <w:tab w:val="clear" w:pos="4536"/>
      </w:tabs>
      <w:ind w:left="-540" w:right="-2498"/>
      <w:jc w:val="right"/>
      <w:rPr>
        <w:sz w:val="12"/>
      </w:rPr>
    </w:pPr>
  </w:p>
  <w:p w14:paraId="412F0A91" w14:textId="77777777" w:rsidR="00FF5E91" w:rsidRDefault="00FF5E91">
    <w:pPr>
      <w:pStyle w:val="Kopfzeile"/>
      <w:tabs>
        <w:tab w:val="clear" w:pos="4536"/>
        <w:tab w:val="clear" w:pos="9072"/>
      </w:tabs>
      <w:ind w:left="3600" w:right="-2318"/>
      <w:rPr>
        <w:sz w:val="20"/>
      </w:rPr>
    </w:pPr>
  </w:p>
  <w:p w14:paraId="44B53338" w14:textId="77777777" w:rsidR="00FF5E91" w:rsidRDefault="00FF5E91" w:rsidP="007F63E6">
    <w:pPr>
      <w:pStyle w:val="Kopfzeile"/>
      <w:tabs>
        <w:tab w:val="clear" w:pos="4536"/>
        <w:tab w:val="clear" w:pos="9072"/>
      </w:tabs>
      <w:ind w:left="3420" w:right="-2318"/>
      <w:rPr>
        <w:sz w:val="20"/>
      </w:rPr>
    </w:pPr>
  </w:p>
  <w:p w14:paraId="767ABD50" w14:textId="77777777" w:rsidR="00FF5E91" w:rsidRDefault="00FF5E91">
    <w:pPr>
      <w:pStyle w:val="Kopfzeile"/>
      <w:tabs>
        <w:tab w:val="clear" w:pos="4536"/>
      </w:tabs>
      <w:ind w:right="-267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DC1"/>
    <w:multiLevelType w:val="hybridMultilevel"/>
    <w:tmpl w:val="BE3C8E4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220"/>
    <w:multiLevelType w:val="hybridMultilevel"/>
    <w:tmpl w:val="A5CE72B8"/>
    <w:lvl w:ilvl="0" w:tplc="AE0698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F6DE7"/>
    <w:multiLevelType w:val="hybridMultilevel"/>
    <w:tmpl w:val="1AEE7F0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49C9"/>
    <w:multiLevelType w:val="hybridMultilevel"/>
    <w:tmpl w:val="F3D02F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442D9"/>
    <w:multiLevelType w:val="hybridMultilevel"/>
    <w:tmpl w:val="89669788"/>
    <w:lvl w:ilvl="0" w:tplc="47C81EE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316DD"/>
    <w:multiLevelType w:val="hybridMultilevel"/>
    <w:tmpl w:val="C9229136"/>
    <w:lvl w:ilvl="0" w:tplc="F6C0B6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521C9"/>
    <w:multiLevelType w:val="hybridMultilevel"/>
    <w:tmpl w:val="413C086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37013277">
    <w:abstractNumId w:val="6"/>
  </w:num>
  <w:num w:numId="2" w16cid:durableId="1930387721">
    <w:abstractNumId w:val="1"/>
  </w:num>
  <w:num w:numId="3" w16cid:durableId="817844435">
    <w:abstractNumId w:val="4"/>
  </w:num>
  <w:num w:numId="4" w16cid:durableId="1343166464">
    <w:abstractNumId w:val="5"/>
  </w:num>
  <w:num w:numId="5" w16cid:durableId="1619796679">
    <w:abstractNumId w:val="3"/>
  </w:num>
  <w:num w:numId="6" w16cid:durableId="1196818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2365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B2"/>
    <w:rsid w:val="0000406B"/>
    <w:rsid w:val="000400A2"/>
    <w:rsid w:val="000458F2"/>
    <w:rsid w:val="00083394"/>
    <w:rsid w:val="000B4327"/>
    <w:rsid w:val="000D0328"/>
    <w:rsid w:val="00166DF2"/>
    <w:rsid w:val="00186D7D"/>
    <w:rsid w:val="001E02E0"/>
    <w:rsid w:val="00231E22"/>
    <w:rsid w:val="0030688F"/>
    <w:rsid w:val="0031082C"/>
    <w:rsid w:val="00336467"/>
    <w:rsid w:val="003645FB"/>
    <w:rsid w:val="003826F4"/>
    <w:rsid w:val="003C2E79"/>
    <w:rsid w:val="003F3839"/>
    <w:rsid w:val="004021DF"/>
    <w:rsid w:val="00404448"/>
    <w:rsid w:val="00422304"/>
    <w:rsid w:val="00466E66"/>
    <w:rsid w:val="00467C39"/>
    <w:rsid w:val="004A23FD"/>
    <w:rsid w:val="004F0C02"/>
    <w:rsid w:val="004F2F68"/>
    <w:rsid w:val="0058431E"/>
    <w:rsid w:val="00587C23"/>
    <w:rsid w:val="00620E00"/>
    <w:rsid w:val="0063484D"/>
    <w:rsid w:val="00641260"/>
    <w:rsid w:val="00670913"/>
    <w:rsid w:val="006909A3"/>
    <w:rsid w:val="007218E0"/>
    <w:rsid w:val="00755C50"/>
    <w:rsid w:val="00761A89"/>
    <w:rsid w:val="007662DA"/>
    <w:rsid w:val="007B20EE"/>
    <w:rsid w:val="007D6CC2"/>
    <w:rsid w:val="007E07FB"/>
    <w:rsid w:val="007E39E7"/>
    <w:rsid w:val="007F63E6"/>
    <w:rsid w:val="00826B68"/>
    <w:rsid w:val="008500DC"/>
    <w:rsid w:val="0088746F"/>
    <w:rsid w:val="008A3BD2"/>
    <w:rsid w:val="008C02D7"/>
    <w:rsid w:val="008C6A6C"/>
    <w:rsid w:val="00907B0A"/>
    <w:rsid w:val="009439FD"/>
    <w:rsid w:val="009577AB"/>
    <w:rsid w:val="0098558A"/>
    <w:rsid w:val="009A34F8"/>
    <w:rsid w:val="009B0E0F"/>
    <w:rsid w:val="00A37228"/>
    <w:rsid w:val="00A57777"/>
    <w:rsid w:val="00A86C2B"/>
    <w:rsid w:val="00AA5B86"/>
    <w:rsid w:val="00AA7564"/>
    <w:rsid w:val="00B316AF"/>
    <w:rsid w:val="00B465B2"/>
    <w:rsid w:val="00B63D78"/>
    <w:rsid w:val="00BC1E23"/>
    <w:rsid w:val="00C01DAA"/>
    <w:rsid w:val="00C04ADB"/>
    <w:rsid w:val="00C23227"/>
    <w:rsid w:val="00C4103A"/>
    <w:rsid w:val="00C87BA2"/>
    <w:rsid w:val="00CC7549"/>
    <w:rsid w:val="00CD3431"/>
    <w:rsid w:val="00CE7DF2"/>
    <w:rsid w:val="00D66D99"/>
    <w:rsid w:val="00DA6704"/>
    <w:rsid w:val="00DC2821"/>
    <w:rsid w:val="00DE4573"/>
    <w:rsid w:val="00E0719D"/>
    <w:rsid w:val="00EE381A"/>
    <w:rsid w:val="00F10D9E"/>
    <w:rsid w:val="00F23AAD"/>
    <w:rsid w:val="00F348EA"/>
    <w:rsid w:val="00F6212D"/>
    <w:rsid w:val="00F93AED"/>
    <w:rsid w:val="00FA0DE4"/>
    <w:rsid w:val="00FB695F"/>
    <w:rsid w:val="00FD1A24"/>
    <w:rsid w:val="00FF0347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982DEA7"/>
  <w15:docId w15:val="{F02AF5F6-B581-408C-BF1A-FE63A188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621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5580"/>
      <w:outlineLvl w:val="1"/>
    </w:pPr>
    <w:rPr>
      <w:rFonts w:ascii="Arial" w:hAnsi="Arial" w:cs="Arial"/>
      <w:b/>
      <w:bCs/>
      <w:sz w:val="22"/>
      <w:szCs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621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rutiger Light" w:hAnsi="Frutiger Light" w:cs="Arial"/>
      <w:sz w:val="22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120" w:line="360" w:lineRule="auto"/>
      <w:ind w:right="1692"/>
    </w:pPr>
  </w:style>
  <w:style w:type="paragraph" w:styleId="Textkrper2">
    <w:name w:val="Body Text 2"/>
    <w:basedOn w:val="Standard"/>
    <w:pPr>
      <w:tabs>
        <w:tab w:val="left" w:pos="7380"/>
      </w:tabs>
      <w:spacing w:after="120" w:line="360" w:lineRule="auto"/>
      <w:ind w:right="1692"/>
    </w:pPr>
    <w:rPr>
      <w:rFonts w:ascii="Arial" w:hAnsi="Arial" w:cs="Arial"/>
      <w:sz w:val="22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rFonts w:ascii="Times" w:hAnsi="Times"/>
      <w:color w:val="FFFFFF"/>
    </w:rPr>
  </w:style>
  <w:style w:type="paragraph" w:customStyle="1" w:styleId="Fliesstext">
    <w:name w:val="Fliesstext"/>
    <w:basedOn w:val="Standard"/>
    <w:pPr>
      <w:widowControl w:val="0"/>
      <w:autoSpaceDE w:val="0"/>
      <w:autoSpaceDN w:val="0"/>
      <w:spacing w:before="120" w:line="310" w:lineRule="exact"/>
      <w:jc w:val="both"/>
    </w:pPr>
    <w:rPr>
      <w:rFonts w:ascii="Frutiger Light" w:hAnsi="Frutiger Light" w:cs="Arial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rsid w:val="00A372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37228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62DA"/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62DA"/>
    <w:rPr>
      <w:rFonts w:ascii="Calibri" w:eastAsia="Calibri" w:hAnsi="Calibr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662D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F621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621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Hyperlink">
    <w:name w:val="Hyperlink"/>
    <w:basedOn w:val="Absatz-Standardschriftart"/>
    <w:unhideWhenUsed/>
    <w:rsid w:val="00D66D9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hotelleriesuisse.ch/de/regionen/graubuenden/mitglied-werd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1\AppData\Roaming\Microsoft\Templates\Akten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Sekretariat1</dc:creator>
  <cp:lastModifiedBy>Jürg Domenig</cp:lastModifiedBy>
  <cp:revision>27</cp:revision>
  <cp:lastPrinted>2020-06-18T13:12:00Z</cp:lastPrinted>
  <dcterms:created xsi:type="dcterms:W3CDTF">2020-01-08T07:12:00Z</dcterms:created>
  <dcterms:modified xsi:type="dcterms:W3CDTF">2022-09-26T12:28:00Z</dcterms:modified>
</cp:coreProperties>
</file>