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5070" w14:textId="77777777" w:rsidR="00B80D75" w:rsidRPr="000A2AB2" w:rsidRDefault="00B75DA9" w:rsidP="00076A15">
      <w:pPr>
        <w:rPr>
          <w:b/>
          <w:bCs/>
          <w:sz w:val="22"/>
          <w:szCs w:val="22"/>
        </w:rPr>
      </w:pPr>
      <w:r w:rsidRPr="000A2AB2">
        <w:rPr>
          <w:b/>
          <w:bCs/>
          <w:sz w:val="22"/>
          <w:szCs w:val="22"/>
        </w:rPr>
        <w:t>B</w:t>
      </w:r>
      <w:r w:rsidR="00B80D75" w:rsidRPr="000A2AB2">
        <w:rPr>
          <w:b/>
          <w:bCs/>
          <w:sz w:val="22"/>
          <w:szCs w:val="22"/>
        </w:rPr>
        <w:t>efristeter Arbeitsvertrag</w:t>
      </w:r>
      <w:r w:rsidR="00F23FA6" w:rsidRPr="000A2AB2">
        <w:rPr>
          <w:b/>
          <w:bCs/>
          <w:sz w:val="22"/>
          <w:szCs w:val="22"/>
        </w:rPr>
        <w:t xml:space="preserve"> / Saisonvertrag</w:t>
      </w:r>
      <w:r w:rsidR="001C19BE" w:rsidRPr="000A2AB2">
        <w:rPr>
          <w:b/>
          <w:bCs/>
          <w:sz w:val="22"/>
          <w:szCs w:val="22"/>
        </w:rPr>
        <w:t xml:space="preserve"> für Vollzeit- oder Teilzeitmitarbeite</w:t>
      </w:r>
      <w:r w:rsidR="00213F09" w:rsidRPr="000A2AB2">
        <w:rPr>
          <w:b/>
          <w:bCs/>
          <w:sz w:val="22"/>
          <w:szCs w:val="22"/>
        </w:rPr>
        <w:t>r/-innen</w:t>
      </w:r>
    </w:p>
    <w:p w14:paraId="33075071" w14:textId="77777777" w:rsidR="00076A15" w:rsidRPr="000A2AB2" w:rsidRDefault="00076A15" w:rsidP="00076A15">
      <w:pPr>
        <w:tabs>
          <w:tab w:val="left" w:pos="426"/>
        </w:tabs>
        <w:rPr>
          <w:rFonts w:cs="Arial"/>
          <w:sz w:val="16"/>
        </w:rPr>
      </w:pPr>
      <w:r w:rsidRPr="000A2AB2">
        <w:rPr>
          <w:rFonts w:cs="Arial"/>
          <w:sz w:val="16"/>
        </w:rPr>
        <w:t>zwischen</w:t>
      </w:r>
    </w:p>
    <w:p w14:paraId="33075072" w14:textId="58D225C6" w:rsidR="00076A15" w:rsidRPr="000A2AB2" w:rsidRDefault="00076A15" w:rsidP="00B80CE1">
      <w:pPr>
        <w:shd w:val="clear" w:color="auto" w:fill="F3F3F3"/>
        <w:tabs>
          <w:tab w:val="left" w:pos="2127"/>
          <w:tab w:val="right" w:pos="10490"/>
        </w:tabs>
        <w:rPr>
          <w:rFonts w:cs="Arial"/>
          <w:b/>
          <w:bCs/>
          <w:sz w:val="20"/>
        </w:rPr>
      </w:pPr>
      <w:r w:rsidRPr="000A2AB2">
        <w:rPr>
          <w:rFonts w:cs="Arial"/>
          <w:b/>
          <w:bCs/>
          <w:sz w:val="20"/>
        </w:rPr>
        <w:t>Arbeitgeber/</w:t>
      </w:r>
      <w:r w:rsidR="005B1EB5" w:rsidRPr="000A2AB2">
        <w:rPr>
          <w:rFonts w:cs="Arial"/>
          <w:b/>
          <w:bCs/>
          <w:sz w:val="20"/>
        </w:rPr>
        <w:t>-</w:t>
      </w:r>
      <w:r w:rsidRPr="000A2AB2">
        <w:rPr>
          <w:rFonts w:cs="Arial"/>
          <w:b/>
          <w:bCs/>
          <w:sz w:val="20"/>
        </w:rPr>
        <w:t>in</w:t>
      </w:r>
      <w:r w:rsidR="00875CFB" w:rsidRPr="000A2AB2">
        <w:rPr>
          <w:rFonts w:cs="Arial"/>
          <w:b/>
          <w:bCs/>
          <w:sz w:val="20"/>
        </w:rPr>
        <w:t>:</w:t>
      </w:r>
      <w:r w:rsidR="00487082" w:rsidRPr="00487082">
        <w:rPr>
          <w:rFonts w:cs="Arial"/>
          <w:b/>
          <w:bCs/>
          <w:sz w:val="20"/>
        </w:rPr>
        <w:t xml:space="preserve"> </w:t>
      </w:r>
      <w:r w:rsidR="00B80CE1">
        <w:rPr>
          <w:rFonts w:cs="Arial"/>
          <w:b/>
          <w:bCs/>
          <w:sz w:val="20"/>
        </w:rPr>
        <w:tab/>
      </w:r>
      <w:r w:rsidR="00487082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082">
        <w:rPr>
          <w:rFonts w:cs="Arial"/>
          <w:b/>
          <w:bCs/>
          <w:sz w:val="20"/>
        </w:rPr>
        <w:instrText xml:space="preserve"> FORMTEXT </w:instrText>
      </w:r>
      <w:r w:rsidR="00487082">
        <w:rPr>
          <w:rFonts w:cs="Arial"/>
          <w:b/>
          <w:bCs/>
          <w:sz w:val="20"/>
        </w:rPr>
      </w:r>
      <w:r w:rsidR="00487082">
        <w:rPr>
          <w:rFonts w:cs="Arial"/>
          <w:b/>
          <w:bCs/>
          <w:sz w:val="20"/>
        </w:rPr>
        <w:fldChar w:fldCharType="separate"/>
      </w:r>
      <w:r w:rsidR="003A7C62">
        <w:rPr>
          <w:rFonts w:cs="Arial"/>
          <w:b/>
          <w:bCs/>
          <w:sz w:val="20"/>
        </w:rPr>
        <w:t> </w:t>
      </w:r>
      <w:r w:rsidR="003A7C62">
        <w:rPr>
          <w:rFonts w:cs="Arial"/>
          <w:b/>
          <w:bCs/>
          <w:sz w:val="20"/>
        </w:rPr>
        <w:t> </w:t>
      </w:r>
      <w:r w:rsidR="003A7C62">
        <w:rPr>
          <w:rFonts w:cs="Arial"/>
          <w:b/>
          <w:bCs/>
          <w:sz w:val="20"/>
        </w:rPr>
        <w:t> </w:t>
      </w:r>
      <w:r w:rsidR="003A7C62">
        <w:rPr>
          <w:rFonts w:cs="Arial"/>
          <w:b/>
          <w:bCs/>
          <w:sz w:val="20"/>
        </w:rPr>
        <w:t> </w:t>
      </w:r>
      <w:r w:rsidR="003A7C62">
        <w:rPr>
          <w:rFonts w:cs="Arial"/>
          <w:b/>
          <w:bCs/>
          <w:sz w:val="20"/>
        </w:rPr>
        <w:t> </w:t>
      </w:r>
      <w:r w:rsidR="00487082">
        <w:rPr>
          <w:rFonts w:cs="Arial"/>
          <w:b/>
          <w:bCs/>
          <w:sz w:val="20"/>
        </w:rPr>
        <w:fldChar w:fldCharType="end"/>
      </w:r>
    </w:p>
    <w:p w14:paraId="33075073" w14:textId="77777777" w:rsidR="00076A15" w:rsidRPr="000A2AB2" w:rsidRDefault="00487082" w:rsidP="00B80CE1">
      <w:pPr>
        <w:shd w:val="clear" w:color="auto" w:fill="F3F3F3"/>
        <w:tabs>
          <w:tab w:val="left" w:pos="2127"/>
          <w:tab w:val="left" w:pos="6804"/>
          <w:tab w:val="right" w:pos="7088"/>
        </w:tabs>
        <w:rPr>
          <w:rFonts w:cs="Arial"/>
          <w:sz w:val="16"/>
        </w:rPr>
      </w:pPr>
      <w:r w:rsidRPr="000A2AB2">
        <w:rPr>
          <w:rFonts w:cs="Arial"/>
          <w:sz w:val="16"/>
        </w:rPr>
        <w:t>U</w:t>
      </w:r>
      <w:r w:rsidR="00076A15" w:rsidRPr="000A2AB2">
        <w:rPr>
          <w:rFonts w:cs="Arial"/>
          <w:sz w:val="16"/>
        </w:rPr>
        <w:t>nd</w:t>
      </w:r>
      <w:r>
        <w:rPr>
          <w:rFonts w:cs="Arial"/>
          <w:sz w:val="16"/>
        </w:rPr>
        <w:tab/>
      </w:r>
    </w:p>
    <w:p w14:paraId="33075074" w14:textId="77777777" w:rsidR="00076A15" w:rsidRPr="000A2AB2" w:rsidRDefault="00076A15" w:rsidP="00B80CE1">
      <w:pPr>
        <w:shd w:val="clear" w:color="auto" w:fill="F3F3F3"/>
        <w:tabs>
          <w:tab w:val="left" w:pos="2127"/>
          <w:tab w:val="right" w:pos="5103"/>
          <w:tab w:val="left" w:pos="5387"/>
          <w:tab w:val="right" w:pos="10490"/>
        </w:tabs>
        <w:rPr>
          <w:rFonts w:cs="Arial"/>
          <w:b/>
          <w:bCs/>
          <w:sz w:val="20"/>
        </w:rPr>
      </w:pPr>
      <w:r w:rsidRPr="000A2AB2">
        <w:rPr>
          <w:rFonts w:cs="Arial"/>
          <w:b/>
          <w:bCs/>
          <w:sz w:val="20"/>
        </w:rPr>
        <w:t>Mitarbeiter</w:t>
      </w:r>
      <w:r w:rsidR="00810C37" w:rsidRPr="000A2AB2">
        <w:rPr>
          <w:rFonts w:cs="Arial"/>
          <w:b/>
          <w:bCs/>
          <w:sz w:val="20"/>
        </w:rPr>
        <w:t>/</w:t>
      </w:r>
      <w:r w:rsidR="005B1EB5" w:rsidRPr="000A2AB2">
        <w:rPr>
          <w:rFonts w:cs="Arial"/>
          <w:b/>
          <w:bCs/>
          <w:sz w:val="20"/>
        </w:rPr>
        <w:t>-</w:t>
      </w:r>
      <w:r w:rsidR="00810C37" w:rsidRPr="000A2AB2">
        <w:rPr>
          <w:rFonts w:cs="Arial"/>
          <w:b/>
          <w:bCs/>
          <w:sz w:val="20"/>
        </w:rPr>
        <w:t>in</w:t>
      </w:r>
      <w:r w:rsidRPr="000A2AB2">
        <w:rPr>
          <w:rFonts w:cs="Arial"/>
          <w:b/>
          <w:bCs/>
          <w:sz w:val="20"/>
        </w:rPr>
        <w:t>: Name</w:t>
      </w:r>
      <w:r w:rsidR="00487082">
        <w:rPr>
          <w:rFonts w:cs="Arial"/>
          <w:b/>
          <w:bCs/>
          <w:sz w:val="20"/>
        </w:rPr>
        <w:t xml:space="preserve"> </w:t>
      </w:r>
      <w:r w:rsidR="00B80CE1">
        <w:rPr>
          <w:rFonts w:cs="Arial"/>
          <w:b/>
          <w:bCs/>
          <w:sz w:val="20"/>
        </w:rPr>
        <w:tab/>
      </w:r>
      <w:r w:rsidR="00487082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082">
        <w:rPr>
          <w:rFonts w:cs="Arial"/>
          <w:b/>
          <w:bCs/>
          <w:sz w:val="20"/>
        </w:rPr>
        <w:instrText xml:space="preserve"> FORMTEXT </w:instrText>
      </w:r>
      <w:r w:rsidR="00487082">
        <w:rPr>
          <w:rFonts w:cs="Arial"/>
          <w:b/>
          <w:bCs/>
          <w:sz w:val="20"/>
        </w:rPr>
      </w:r>
      <w:r w:rsidR="00487082">
        <w:rPr>
          <w:rFonts w:cs="Arial"/>
          <w:b/>
          <w:bCs/>
          <w:sz w:val="20"/>
        </w:rPr>
        <w:fldChar w:fldCharType="separate"/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sz w:val="20"/>
        </w:rPr>
        <w:fldChar w:fldCharType="end"/>
      </w:r>
      <w:r w:rsidRPr="000A2AB2">
        <w:rPr>
          <w:rFonts w:cs="Arial"/>
          <w:b/>
          <w:bCs/>
          <w:sz w:val="20"/>
        </w:rPr>
        <w:tab/>
      </w:r>
      <w:r w:rsidR="00487082">
        <w:rPr>
          <w:rFonts w:cs="Arial"/>
          <w:b/>
          <w:bCs/>
          <w:sz w:val="20"/>
        </w:rPr>
        <w:tab/>
      </w:r>
      <w:r w:rsidRPr="000A2AB2">
        <w:rPr>
          <w:rFonts w:cs="Arial"/>
          <w:b/>
          <w:bCs/>
          <w:sz w:val="20"/>
        </w:rPr>
        <w:t>Vorname</w:t>
      </w:r>
      <w:r w:rsidR="00195301">
        <w:rPr>
          <w:rFonts w:cs="Arial"/>
          <w:b/>
          <w:bCs/>
          <w:sz w:val="20"/>
        </w:rPr>
        <w:t xml:space="preserve"> </w:t>
      </w:r>
      <w:r w:rsidR="00487082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082">
        <w:rPr>
          <w:rFonts w:cs="Arial"/>
          <w:b/>
          <w:bCs/>
          <w:sz w:val="20"/>
        </w:rPr>
        <w:instrText xml:space="preserve"> FORMTEXT </w:instrText>
      </w:r>
      <w:r w:rsidR="00487082">
        <w:rPr>
          <w:rFonts w:cs="Arial"/>
          <w:b/>
          <w:bCs/>
          <w:sz w:val="20"/>
        </w:rPr>
      </w:r>
      <w:r w:rsidR="00487082">
        <w:rPr>
          <w:rFonts w:cs="Arial"/>
          <w:b/>
          <w:bCs/>
          <w:sz w:val="20"/>
        </w:rPr>
        <w:fldChar w:fldCharType="separate"/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noProof/>
          <w:sz w:val="20"/>
        </w:rPr>
        <w:t> </w:t>
      </w:r>
      <w:r w:rsidR="00487082">
        <w:rPr>
          <w:rFonts w:cs="Arial"/>
          <w:b/>
          <w:bCs/>
          <w:sz w:val="20"/>
        </w:rPr>
        <w:fldChar w:fldCharType="end"/>
      </w:r>
    </w:p>
    <w:p w14:paraId="33075075" w14:textId="77777777" w:rsidR="002F65E4" w:rsidRDefault="002F65E4" w:rsidP="002F65E4">
      <w:pPr>
        <w:tabs>
          <w:tab w:val="right" w:leader="dot" w:pos="10490"/>
        </w:tabs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>Der Einfachheit halber wird in der Folge nur die männliche Form verwendet. Die weibliche Form ist selbstverständlich immer mit eingeschlossen.</w:t>
      </w:r>
    </w:p>
    <w:p w14:paraId="33075076" w14:textId="77777777" w:rsidR="00076A15" w:rsidRPr="000A2AB2" w:rsidRDefault="00076A15" w:rsidP="00B80CE1">
      <w:pPr>
        <w:shd w:val="clear" w:color="auto" w:fill="F3F3F3"/>
        <w:tabs>
          <w:tab w:val="left" w:pos="1134"/>
          <w:tab w:val="right" w:pos="10490"/>
        </w:tabs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>Adresse</w:t>
      </w:r>
      <w:r w:rsidR="00B80CE1">
        <w:rPr>
          <w:rFonts w:cs="Arial"/>
          <w:sz w:val="16"/>
          <w:szCs w:val="16"/>
        </w:rPr>
        <w:tab/>
      </w:r>
      <w:r w:rsidR="00487082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7082" w:rsidRPr="00195301">
        <w:rPr>
          <w:rFonts w:cs="Arial"/>
          <w:bCs/>
          <w:szCs w:val="18"/>
        </w:rPr>
        <w:instrText xml:space="preserve"> FORMTEXT </w:instrText>
      </w:r>
      <w:r w:rsidR="00487082" w:rsidRPr="00195301">
        <w:rPr>
          <w:rFonts w:cs="Arial"/>
          <w:bCs/>
          <w:szCs w:val="18"/>
        </w:rPr>
      </w:r>
      <w:r w:rsidR="00487082" w:rsidRPr="00195301">
        <w:rPr>
          <w:rFonts w:cs="Arial"/>
          <w:bCs/>
          <w:szCs w:val="18"/>
        </w:rPr>
        <w:fldChar w:fldCharType="separate"/>
      </w:r>
      <w:r w:rsidR="00487082" w:rsidRPr="00195301">
        <w:rPr>
          <w:rFonts w:cs="Arial"/>
          <w:bCs/>
          <w:noProof/>
          <w:szCs w:val="18"/>
        </w:rPr>
        <w:t> </w:t>
      </w:r>
      <w:r w:rsidR="00487082" w:rsidRPr="00195301">
        <w:rPr>
          <w:rFonts w:cs="Arial"/>
          <w:bCs/>
          <w:noProof/>
          <w:szCs w:val="18"/>
        </w:rPr>
        <w:t> </w:t>
      </w:r>
      <w:r w:rsidR="00487082" w:rsidRPr="00195301">
        <w:rPr>
          <w:rFonts w:cs="Arial"/>
          <w:bCs/>
          <w:noProof/>
          <w:szCs w:val="18"/>
        </w:rPr>
        <w:t> </w:t>
      </w:r>
      <w:r w:rsidR="00487082" w:rsidRPr="00195301">
        <w:rPr>
          <w:rFonts w:cs="Arial"/>
          <w:bCs/>
          <w:noProof/>
          <w:szCs w:val="18"/>
        </w:rPr>
        <w:t> </w:t>
      </w:r>
      <w:r w:rsidR="00487082" w:rsidRPr="00195301">
        <w:rPr>
          <w:rFonts w:cs="Arial"/>
          <w:bCs/>
          <w:noProof/>
          <w:szCs w:val="18"/>
        </w:rPr>
        <w:t> </w:t>
      </w:r>
      <w:r w:rsidR="00487082" w:rsidRPr="00195301">
        <w:rPr>
          <w:rFonts w:cs="Arial"/>
          <w:bCs/>
          <w:szCs w:val="18"/>
        </w:rPr>
        <w:fldChar w:fldCharType="end"/>
      </w:r>
    </w:p>
    <w:p w14:paraId="33075077" w14:textId="77777777" w:rsidR="00076A15" w:rsidRPr="000A2AB2" w:rsidRDefault="00076A15" w:rsidP="00B80CE1">
      <w:pPr>
        <w:shd w:val="clear" w:color="auto" w:fill="F3F3F3"/>
        <w:tabs>
          <w:tab w:val="left" w:pos="1134"/>
          <w:tab w:val="right" w:pos="4253"/>
          <w:tab w:val="left" w:pos="4536"/>
          <w:tab w:val="left" w:pos="5670"/>
          <w:tab w:val="right" w:pos="7655"/>
          <w:tab w:val="left" w:pos="7938"/>
          <w:tab w:val="left" w:pos="9356"/>
          <w:tab w:val="right" w:pos="10490"/>
        </w:tabs>
        <w:jc w:val="both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>Telefo</w:t>
      </w:r>
      <w:r w:rsidR="000B7CB6">
        <w:rPr>
          <w:rFonts w:cs="Arial"/>
          <w:sz w:val="16"/>
          <w:szCs w:val="16"/>
        </w:rPr>
        <w:t>n</w:t>
      </w:r>
      <w:r w:rsidR="000B7CB6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487082">
        <w:rPr>
          <w:rFonts w:cs="Arial"/>
          <w:sz w:val="16"/>
          <w:szCs w:val="16"/>
        </w:rPr>
        <w:tab/>
      </w:r>
      <w:r w:rsidRPr="000A2AB2">
        <w:rPr>
          <w:rFonts w:cs="Arial"/>
          <w:sz w:val="16"/>
          <w:szCs w:val="16"/>
        </w:rPr>
        <w:t>Geburtsdatum</w:t>
      </w:r>
      <w:r w:rsidR="00487082">
        <w:rPr>
          <w:rFonts w:cs="Arial"/>
          <w:sz w:val="16"/>
          <w:szCs w:val="16"/>
        </w:rPr>
        <w:t xml:space="preserve"> </w:t>
      </w:r>
      <w:r w:rsidR="00B80CE1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487082">
        <w:rPr>
          <w:rFonts w:cs="Arial"/>
          <w:sz w:val="16"/>
          <w:szCs w:val="16"/>
        </w:rPr>
        <w:tab/>
      </w:r>
      <w:r w:rsidRPr="000A2AB2">
        <w:rPr>
          <w:rFonts w:cs="Arial"/>
          <w:sz w:val="16"/>
          <w:szCs w:val="16"/>
        </w:rPr>
        <w:t>Ausländerausweis</w:t>
      </w:r>
      <w:r w:rsidR="00487082">
        <w:rPr>
          <w:rFonts w:cs="Arial"/>
          <w:sz w:val="16"/>
          <w:szCs w:val="16"/>
        </w:rPr>
        <w:t xml:space="preserve"> </w:t>
      </w:r>
      <w:r w:rsidR="00B80CE1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</w:p>
    <w:p w14:paraId="33075078" w14:textId="77777777" w:rsidR="00875CFB" w:rsidRPr="000A2AB2" w:rsidRDefault="00076A15" w:rsidP="00195301">
      <w:pPr>
        <w:shd w:val="clear" w:color="auto" w:fill="F3F3F3"/>
        <w:tabs>
          <w:tab w:val="left" w:pos="1134"/>
          <w:tab w:val="right" w:pos="4253"/>
          <w:tab w:val="left" w:pos="4536"/>
          <w:tab w:val="left" w:pos="5670"/>
          <w:tab w:val="right" w:pos="7655"/>
          <w:tab w:val="left" w:pos="7938"/>
          <w:tab w:val="left" w:pos="9356"/>
          <w:tab w:val="right" w:pos="10490"/>
        </w:tabs>
        <w:jc w:val="both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>AHV-Nummer</w:t>
      </w:r>
      <w:r w:rsidR="004B270A">
        <w:rPr>
          <w:rFonts w:cs="Arial"/>
          <w:sz w:val="16"/>
          <w:szCs w:val="16"/>
        </w:rPr>
        <w:t xml:space="preserve"> </w:t>
      </w:r>
      <w:r w:rsidR="00B80CE1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  <w:r w:rsidR="00875CFB" w:rsidRPr="000A2AB2">
        <w:rPr>
          <w:rFonts w:cs="Arial"/>
          <w:sz w:val="16"/>
          <w:szCs w:val="16"/>
        </w:rPr>
        <w:tab/>
      </w:r>
      <w:r w:rsidR="00487082">
        <w:rPr>
          <w:rFonts w:cs="Arial"/>
          <w:sz w:val="16"/>
          <w:szCs w:val="16"/>
        </w:rPr>
        <w:tab/>
      </w:r>
      <w:r w:rsidRPr="000A2AB2">
        <w:rPr>
          <w:rFonts w:cs="Arial"/>
          <w:sz w:val="16"/>
          <w:szCs w:val="16"/>
        </w:rPr>
        <w:t>Zivilstan</w:t>
      </w:r>
      <w:r w:rsidR="000B7CB6">
        <w:rPr>
          <w:rFonts w:cs="Arial"/>
          <w:sz w:val="16"/>
          <w:szCs w:val="16"/>
        </w:rPr>
        <w:t xml:space="preserve">d </w:t>
      </w:r>
      <w:r w:rsidR="000B7CB6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487082">
        <w:rPr>
          <w:rFonts w:cs="Arial"/>
          <w:sz w:val="16"/>
          <w:szCs w:val="16"/>
        </w:rPr>
        <w:tab/>
      </w:r>
      <w:r w:rsidRPr="000A2AB2">
        <w:rPr>
          <w:rFonts w:cs="Arial"/>
          <w:sz w:val="16"/>
          <w:szCs w:val="16"/>
        </w:rPr>
        <w:t>Anzahl Kinde</w:t>
      </w:r>
      <w:r w:rsidR="000B7CB6">
        <w:rPr>
          <w:rFonts w:cs="Arial"/>
          <w:sz w:val="16"/>
          <w:szCs w:val="16"/>
        </w:rPr>
        <w:t>r</w:t>
      </w:r>
      <w:r w:rsidR="000B7CB6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</w:p>
    <w:p w14:paraId="33075079" w14:textId="77777777" w:rsidR="00076A15" w:rsidRPr="000A2AB2" w:rsidRDefault="00076A15" w:rsidP="00B80CE1">
      <w:pPr>
        <w:shd w:val="clear" w:color="auto" w:fill="F3F3F3"/>
        <w:tabs>
          <w:tab w:val="left" w:pos="1134"/>
          <w:tab w:val="right" w:pos="10490"/>
        </w:tabs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>Krankenkass</w:t>
      </w:r>
      <w:r w:rsidR="000B7CB6">
        <w:rPr>
          <w:rFonts w:cs="Arial"/>
          <w:sz w:val="16"/>
          <w:szCs w:val="16"/>
        </w:rPr>
        <w:t>e</w:t>
      </w:r>
      <w:r w:rsidR="000B7CB6">
        <w:rPr>
          <w:rFonts w:cs="Arial"/>
          <w:sz w:val="16"/>
          <w:szCs w:val="16"/>
        </w:rPr>
        <w:tab/>
      </w:r>
      <w:r w:rsidR="00195301" w:rsidRPr="00195301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Cs w:val="18"/>
        </w:rPr>
        <w:instrText xml:space="preserve"> FORMTEXT </w:instrText>
      </w:r>
      <w:r w:rsidR="00195301" w:rsidRPr="00195301">
        <w:rPr>
          <w:rFonts w:cs="Arial"/>
          <w:bCs/>
          <w:szCs w:val="18"/>
        </w:rPr>
      </w:r>
      <w:r w:rsidR="00195301" w:rsidRPr="00195301">
        <w:rPr>
          <w:rFonts w:cs="Arial"/>
          <w:bCs/>
          <w:szCs w:val="18"/>
        </w:rPr>
        <w:fldChar w:fldCharType="separate"/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noProof/>
          <w:szCs w:val="18"/>
        </w:rPr>
        <w:t> </w:t>
      </w:r>
      <w:r w:rsidR="00195301" w:rsidRPr="00195301">
        <w:rPr>
          <w:rFonts w:cs="Arial"/>
          <w:bCs/>
          <w:szCs w:val="18"/>
        </w:rPr>
        <w:fldChar w:fldCharType="end"/>
      </w:r>
    </w:p>
    <w:p w14:paraId="3307507A" w14:textId="77777777" w:rsidR="00F64ED0" w:rsidRDefault="00F64ED0" w:rsidP="00670553">
      <w:pPr>
        <w:ind w:right="-86"/>
        <w:rPr>
          <w:rFonts w:cs="Arial"/>
          <w:sz w:val="12"/>
          <w:szCs w:val="12"/>
        </w:rPr>
      </w:pPr>
    </w:p>
    <w:p w14:paraId="3307507B" w14:textId="77777777" w:rsidR="00F64ED0" w:rsidRPr="000A2AB2" w:rsidRDefault="00F64ED0" w:rsidP="00670553">
      <w:pPr>
        <w:ind w:right="-86"/>
        <w:rPr>
          <w:rFonts w:cs="Arial"/>
          <w:sz w:val="12"/>
          <w:szCs w:val="12"/>
        </w:rPr>
      </w:pPr>
    </w:p>
    <w:p w14:paraId="3307507C" w14:textId="77777777" w:rsidR="00370D9F" w:rsidRPr="000A2AB2" w:rsidRDefault="00370D9F" w:rsidP="00496790">
      <w:pPr>
        <w:tabs>
          <w:tab w:val="left" w:pos="426"/>
        </w:tabs>
        <w:ind w:left="284" w:hanging="284"/>
        <w:rPr>
          <w:rFonts w:cs="Arial"/>
          <w:b/>
          <w:sz w:val="12"/>
          <w:szCs w:val="12"/>
        </w:rPr>
        <w:sectPr w:rsidR="00370D9F" w:rsidRPr="000A2AB2" w:rsidSect="00213F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567" w:bottom="567" w:left="851" w:header="454" w:footer="454" w:gutter="0"/>
          <w:paperSrc w:first="7" w:other="7"/>
          <w:cols w:space="284"/>
        </w:sectPr>
      </w:pPr>
    </w:p>
    <w:p w14:paraId="3307507D" w14:textId="77777777" w:rsidR="00496790" w:rsidRPr="000A2AB2" w:rsidRDefault="00496790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Arbeitsbereich</w:t>
      </w:r>
    </w:p>
    <w:p w14:paraId="3307507E" w14:textId="77777777" w:rsidR="00875CFB" w:rsidRPr="000A2AB2" w:rsidRDefault="00496790" w:rsidP="00875CFB">
      <w:pPr>
        <w:tabs>
          <w:tab w:val="right" w:pos="5102"/>
        </w:tabs>
        <w:rPr>
          <w:sz w:val="16"/>
          <w:szCs w:val="16"/>
          <w:u w:val="dotted"/>
        </w:rPr>
      </w:pPr>
      <w:r w:rsidRPr="000A2AB2">
        <w:rPr>
          <w:sz w:val="16"/>
          <w:szCs w:val="16"/>
        </w:rPr>
        <w:t>Funktion</w:t>
      </w:r>
      <w:r w:rsidR="000B7CB6">
        <w:rPr>
          <w:sz w:val="16"/>
          <w:szCs w:val="16"/>
        </w:rPr>
        <w:t xml:space="preserve">: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7F" w14:textId="77777777" w:rsidR="00496790" w:rsidRPr="000A2AB2" w:rsidRDefault="00496790" w:rsidP="00076A15">
      <w:pPr>
        <w:rPr>
          <w:sz w:val="16"/>
          <w:szCs w:val="16"/>
        </w:rPr>
      </w:pPr>
      <w:r w:rsidRPr="000A2AB2">
        <w:rPr>
          <w:sz w:val="16"/>
          <w:szCs w:val="16"/>
        </w:rPr>
        <w:t xml:space="preserve">Dem </w:t>
      </w:r>
      <w:r w:rsidR="002677C3" w:rsidRPr="000A2AB2">
        <w:rPr>
          <w:sz w:val="16"/>
          <w:szCs w:val="16"/>
        </w:rPr>
        <w:t>Mitarbeite</w:t>
      </w:r>
      <w:r w:rsidR="00810C37" w:rsidRPr="000A2AB2">
        <w:rPr>
          <w:sz w:val="16"/>
          <w:szCs w:val="16"/>
        </w:rPr>
        <w:t>r</w:t>
      </w:r>
      <w:r w:rsidRPr="000A2AB2">
        <w:rPr>
          <w:sz w:val="16"/>
          <w:szCs w:val="16"/>
        </w:rPr>
        <w:t xml:space="preserve"> können ausnahmsweise auch andere zumutbare Arbeiten im Betrieb zugeteilt werden. </w:t>
      </w:r>
    </w:p>
    <w:p w14:paraId="33075080" w14:textId="77777777" w:rsidR="00A57027" w:rsidRPr="000A2AB2" w:rsidRDefault="00A57027" w:rsidP="00076A15">
      <w:pPr>
        <w:rPr>
          <w:sz w:val="16"/>
          <w:szCs w:val="16"/>
        </w:rPr>
      </w:pPr>
    </w:p>
    <w:p w14:paraId="33075081" w14:textId="77777777" w:rsidR="00496790" w:rsidRPr="000A2AB2" w:rsidRDefault="00496790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Beginn und Dauer des Vertrages</w:t>
      </w:r>
    </w:p>
    <w:p w14:paraId="33075082" w14:textId="77777777" w:rsidR="00496790" w:rsidRPr="000A2AB2" w:rsidRDefault="00496790" w:rsidP="00076A15">
      <w:pPr>
        <w:rPr>
          <w:sz w:val="16"/>
          <w:szCs w:val="16"/>
        </w:rPr>
      </w:pPr>
      <w:r w:rsidRPr="000A2AB2">
        <w:rPr>
          <w:sz w:val="16"/>
          <w:szCs w:val="16"/>
        </w:rPr>
        <w:t>Dieser Vertrag tritt nur in Kraft, sofern allfällig notwendige ausländerrechtliche Arbeitsbewilligungen vorliegen.</w:t>
      </w:r>
    </w:p>
    <w:p w14:paraId="33075083" w14:textId="77777777" w:rsidR="002A78D6" w:rsidRPr="000A2AB2" w:rsidRDefault="002A78D6" w:rsidP="00076A15">
      <w:pPr>
        <w:rPr>
          <w:sz w:val="16"/>
          <w:szCs w:val="16"/>
        </w:rPr>
      </w:pPr>
      <w:r w:rsidRPr="000A2AB2">
        <w:rPr>
          <w:sz w:val="16"/>
          <w:szCs w:val="16"/>
        </w:rPr>
        <w:t xml:space="preserve">Der </w:t>
      </w:r>
      <w:r w:rsidR="00213F09" w:rsidRPr="000A2AB2">
        <w:rPr>
          <w:sz w:val="16"/>
          <w:szCs w:val="16"/>
        </w:rPr>
        <w:t>V</w:t>
      </w:r>
      <w:r w:rsidRPr="000A2AB2">
        <w:rPr>
          <w:sz w:val="16"/>
          <w:szCs w:val="16"/>
        </w:rPr>
        <w:t>ertrag wird auf bestimmte Dauer abgeschlossen.</w:t>
      </w:r>
    </w:p>
    <w:p w14:paraId="1DDD2327" w14:textId="5DB83BD7" w:rsidR="00043757" w:rsidRDefault="0034112D" w:rsidP="00E447FE">
      <w:pPr>
        <w:tabs>
          <w:tab w:val="left" w:pos="284"/>
        </w:tabs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="00043757" w:rsidRPr="001405BB">
        <w:rPr>
          <w:sz w:val="16"/>
          <w:szCs w:val="16"/>
        </w:rPr>
        <w:t xml:space="preserve">a) </w:t>
      </w:r>
      <w:r w:rsidR="00043757" w:rsidRPr="00043757">
        <w:rPr>
          <w:b/>
          <w:bCs/>
          <w:sz w:val="16"/>
          <w:szCs w:val="16"/>
        </w:rPr>
        <w:t>Voraussichtlicher Vertragsbeginn</w:t>
      </w:r>
      <w:r w:rsidR="00043757" w:rsidRPr="001405BB">
        <w:rPr>
          <w:sz w:val="16"/>
          <w:szCs w:val="16"/>
        </w:rPr>
        <w:t>: (</w:t>
      </w:r>
      <w:r w:rsidR="00E447FE" w:rsidRPr="00E447FE">
        <w:rPr>
          <w:rFonts w:cs="Arial"/>
          <w:color w:val="000000"/>
          <w:sz w:val="16"/>
          <w:szCs w:val="16"/>
          <w:lang w:eastAsia="en-US"/>
        </w:rPr>
        <w:t>ist mindestens 1 Monat im Voraus schriftlich bekanntzugeben</w:t>
      </w:r>
      <w:r w:rsidR="00043757" w:rsidRPr="001405BB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5301">
        <w:rPr>
          <w:rFonts w:cs="Arial"/>
          <w:bCs/>
          <w:sz w:val="16"/>
          <w:szCs w:val="18"/>
        </w:rPr>
        <w:instrText xml:space="preserve"> FORMTEXT </w:instrText>
      </w:r>
      <w:r w:rsidRPr="00195301">
        <w:rPr>
          <w:rFonts w:cs="Arial"/>
          <w:bCs/>
          <w:sz w:val="16"/>
          <w:szCs w:val="18"/>
        </w:rPr>
      </w:r>
      <w:r w:rsidRPr="00195301">
        <w:rPr>
          <w:rFonts w:cs="Arial"/>
          <w:bCs/>
          <w:sz w:val="16"/>
          <w:szCs w:val="18"/>
        </w:rPr>
        <w:fldChar w:fldCharType="separate"/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sz w:val="16"/>
          <w:szCs w:val="18"/>
        </w:rPr>
        <w:fldChar w:fldCharType="end"/>
      </w:r>
    </w:p>
    <w:p w14:paraId="33075084" w14:textId="4B265982" w:rsidR="00875CFB" w:rsidRPr="000A2AB2" w:rsidRDefault="0034112D" w:rsidP="0034112D">
      <w:pPr>
        <w:tabs>
          <w:tab w:val="left" w:pos="284"/>
          <w:tab w:val="right" w:pos="5102"/>
        </w:tabs>
        <w:rPr>
          <w:sz w:val="16"/>
          <w:szCs w:val="16"/>
          <w:u w:val="dotted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="00043757" w:rsidRPr="0034112D">
        <w:rPr>
          <w:bCs/>
          <w:sz w:val="16"/>
          <w:szCs w:val="16"/>
        </w:rPr>
        <w:t>b)</w:t>
      </w:r>
      <w:r w:rsidR="00043757">
        <w:rPr>
          <w:b/>
          <w:sz w:val="16"/>
          <w:szCs w:val="16"/>
        </w:rPr>
        <w:t xml:space="preserve"> </w:t>
      </w:r>
      <w:r w:rsidR="002A78D6" w:rsidRPr="000A2AB2">
        <w:rPr>
          <w:b/>
          <w:sz w:val="16"/>
          <w:szCs w:val="16"/>
        </w:rPr>
        <w:t>Vertragsbeginn</w:t>
      </w:r>
      <w:r w:rsidR="000B7CB6">
        <w:rPr>
          <w:b/>
          <w:sz w:val="16"/>
          <w:szCs w:val="16"/>
        </w:rPr>
        <w:t xml:space="preserve">: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85" w14:textId="77777777" w:rsidR="00810C37" w:rsidRPr="000A2AB2" w:rsidRDefault="00810C37" w:rsidP="0034112D">
      <w:pPr>
        <w:tabs>
          <w:tab w:val="left" w:pos="284"/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</w:rPr>
      </w:pPr>
    </w:p>
    <w:p w14:paraId="33075086" w14:textId="77777777" w:rsidR="002A78D6" w:rsidRPr="000A2AB2" w:rsidRDefault="002A78D6" w:rsidP="002A78D6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b/>
          <w:sz w:val="16"/>
          <w:szCs w:val="16"/>
        </w:rPr>
        <w:t>Vertragsdauer</w:t>
      </w:r>
    </w:p>
    <w:p w14:paraId="33075087" w14:textId="77777777" w:rsidR="002A78D6" w:rsidRPr="000A2AB2" w:rsidRDefault="006C55BE" w:rsidP="004B0244">
      <w:pPr>
        <w:rPr>
          <w:i/>
          <w:sz w:val="16"/>
          <w:szCs w:val="16"/>
        </w:rPr>
      </w:pPr>
      <w:r w:rsidRPr="000A2AB2">
        <w:rPr>
          <w:i/>
          <w:sz w:val="16"/>
          <w:szCs w:val="16"/>
        </w:rPr>
        <w:t>Zutreffen</w:t>
      </w:r>
      <w:r w:rsidR="008849E8" w:rsidRPr="000A2AB2">
        <w:rPr>
          <w:i/>
          <w:sz w:val="16"/>
          <w:szCs w:val="16"/>
        </w:rPr>
        <w:t>des ankreuzen</w:t>
      </w:r>
      <w:r w:rsidR="00D77121" w:rsidRPr="000A2AB2">
        <w:rPr>
          <w:i/>
          <w:sz w:val="16"/>
          <w:szCs w:val="16"/>
        </w:rPr>
        <w:t>, an</w:t>
      </w:r>
      <w:r w:rsidR="004F46CA" w:rsidRPr="000A2AB2">
        <w:rPr>
          <w:i/>
          <w:sz w:val="16"/>
          <w:szCs w:val="16"/>
        </w:rPr>
        <w:t>dernfalls</w:t>
      </w:r>
      <w:r w:rsidR="00D77121" w:rsidRPr="000A2AB2">
        <w:rPr>
          <w:i/>
          <w:sz w:val="16"/>
          <w:szCs w:val="16"/>
        </w:rPr>
        <w:t xml:space="preserve"> gilt Variante c</w:t>
      </w:r>
      <w:r w:rsidRPr="000A2AB2">
        <w:rPr>
          <w:i/>
          <w:sz w:val="16"/>
          <w:szCs w:val="16"/>
        </w:rPr>
        <w:t>)</w:t>
      </w:r>
    </w:p>
    <w:p w14:paraId="33075088" w14:textId="77777777" w:rsidR="00BD3A78" w:rsidRPr="000A2AB2" w:rsidRDefault="004B0244" w:rsidP="00EC7CC4">
      <w:pPr>
        <w:tabs>
          <w:tab w:val="left" w:pos="426"/>
        </w:tabs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EC7CC4" w:rsidRPr="000A2AB2">
        <w:rPr>
          <w:rFonts w:cs="Arial"/>
          <w:sz w:val="16"/>
          <w:szCs w:val="16"/>
        </w:rPr>
        <w:t xml:space="preserve">a) </w:t>
      </w:r>
      <w:r w:rsidR="00EC7CC4" w:rsidRPr="000A2AB2">
        <w:rPr>
          <w:rFonts w:cs="Arial"/>
          <w:b/>
          <w:sz w:val="16"/>
          <w:szCs w:val="16"/>
        </w:rPr>
        <w:t>Unkündbar</w:t>
      </w:r>
      <w:r w:rsidR="00BD3A78" w:rsidRPr="000A2AB2">
        <w:rPr>
          <w:rFonts w:cs="Arial"/>
          <w:b/>
          <w:sz w:val="16"/>
          <w:szCs w:val="16"/>
        </w:rPr>
        <w:t>er Saison</w:t>
      </w:r>
      <w:r w:rsidR="00BD3A78" w:rsidRPr="000A2AB2">
        <w:rPr>
          <w:rFonts w:cs="Arial"/>
          <w:sz w:val="16"/>
          <w:szCs w:val="16"/>
        </w:rPr>
        <w:t>vertrag</w:t>
      </w:r>
    </w:p>
    <w:p w14:paraId="33075089" w14:textId="77777777" w:rsidR="001E24DE" w:rsidRPr="000A2AB2" w:rsidRDefault="004B0244" w:rsidP="00BD3A78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bookmarkEnd w:id="0"/>
      <w:r w:rsidR="00BD3A78" w:rsidRPr="000A2AB2">
        <w:rPr>
          <w:rFonts w:cs="Arial"/>
          <w:sz w:val="16"/>
          <w:szCs w:val="16"/>
        </w:rPr>
        <w:tab/>
      </w:r>
      <w:r w:rsidR="001E24DE" w:rsidRPr="000A2AB2">
        <w:rPr>
          <w:rFonts w:cs="Arial"/>
          <w:sz w:val="16"/>
          <w:szCs w:val="16"/>
        </w:rPr>
        <w:t xml:space="preserve">b) </w:t>
      </w:r>
      <w:r w:rsidR="00BD3A78" w:rsidRPr="000A2AB2">
        <w:rPr>
          <w:rFonts w:cs="Arial"/>
          <w:sz w:val="16"/>
          <w:szCs w:val="16"/>
        </w:rPr>
        <w:t xml:space="preserve">Nach </w:t>
      </w:r>
      <w:r w:rsidR="00570A46">
        <w:rPr>
          <w:rFonts w:cs="Arial"/>
          <w:sz w:val="16"/>
          <w:szCs w:val="16"/>
        </w:rPr>
        <w:t>Ziffer 1</w:t>
      </w:r>
      <w:r w:rsidR="00430575">
        <w:rPr>
          <w:rFonts w:cs="Arial"/>
          <w:sz w:val="16"/>
          <w:szCs w:val="16"/>
        </w:rPr>
        <w:t>2</w:t>
      </w:r>
      <w:r w:rsidR="00447DFF" w:rsidRPr="000A2AB2">
        <w:rPr>
          <w:rFonts w:cs="Arial"/>
          <w:sz w:val="16"/>
          <w:szCs w:val="16"/>
        </w:rPr>
        <w:t xml:space="preserve"> </w:t>
      </w:r>
      <w:r w:rsidR="00BD3A78" w:rsidRPr="000A2AB2">
        <w:rPr>
          <w:rFonts w:cs="Arial"/>
          <w:b/>
          <w:sz w:val="16"/>
          <w:szCs w:val="16"/>
        </w:rPr>
        <w:t>kündbarer Saison</w:t>
      </w:r>
      <w:r w:rsidR="00BD3A78" w:rsidRPr="000A2AB2">
        <w:rPr>
          <w:rFonts w:cs="Arial"/>
          <w:sz w:val="16"/>
          <w:szCs w:val="16"/>
        </w:rPr>
        <w:t>vertrag</w:t>
      </w:r>
    </w:p>
    <w:p w14:paraId="3307508A" w14:textId="77777777" w:rsidR="004B0244" w:rsidRPr="000A2AB2" w:rsidRDefault="00F23FA6" w:rsidP="00875CFB">
      <w:pPr>
        <w:tabs>
          <w:tab w:val="right" w:pos="5102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ab/>
        <w:t>Die Saison endet voraussichtlich am</w:t>
      </w:r>
      <w:r w:rsidR="000B7CB6">
        <w:rPr>
          <w:rFonts w:cs="Arial"/>
          <w:sz w:val="16"/>
          <w:szCs w:val="16"/>
        </w:rPr>
        <w:t xml:space="preserve">: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8B" w14:textId="77777777" w:rsidR="00EC7CC4" w:rsidRPr="000A2AB2" w:rsidRDefault="00EC7CC4" w:rsidP="00EC7CC4">
      <w:pPr>
        <w:tabs>
          <w:tab w:val="left" w:pos="426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ab/>
      </w:r>
      <w:r w:rsidR="0051584F" w:rsidRPr="000A2AB2">
        <w:rPr>
          <w:rFonts w:cs="Arial"/>
          <w:sz w:val="16"/>
          <w:szCs w:val="16"/>
        </w:rPr>
        <w:t>(</w:t>
      </w:r>
      <w:r w:rsidRPr="000A2AB2">
        <w:rPr>
          <w:rFonts w:cs="Arial"/>
          <w:sz w:val="16"/>
          <w:szCs w:val="16"/>
        </w:rPr>
        <w:t xml:space="preserve">Der Arbeitgeber ist verpflichtet, das Saisonende 14 Tage im </w:t>
      </w:r>
      <w:r w:rsidR="002E5E2E" w:rsidRPr="000A2AB2">
        <w:rPr>
          <w:rFonts w:cs="Arial"/>
          <w:sz w:val="16"/>
          <w:szCs w:val="16"/>
        </w:rPr>
        <w:br/>
      </w:r>
      <w:r w:rsidRPr="000A2AB2">
        <w:rPr>
          <w:rFonts w:cs="Arial"/>
          <w:sz w:val="16"/>
          <w:szCs w:val="16"/>
        </w:rPr>
        <w:t>Voraus bekannt zu geben</w:t>
      </w:r>
      <w:r w:rsidR="008849E8" w:rsidRPr="000A2AB2">
        <w:rPr>
          <w:rFonts w:cs="Arial"/>
          <w:sz w:val="16"/>
          <w:szCs w:val="16"/>
        </w:rPr>
        <w:t>.</w:t>
      </w:r>
      <w:r w:rsidR="0051584F" w:rsidRPr="000A2AB2">
        <w:rPr>
          <w:rFonts w:cs="Arial"/>
          <w:sz w:val="16"/>
          <w:szCs w:val="16"/>
        </w:rPr>
        <w:t>)</w:t>
      </w:r>
    </w:p>
    <w:p w14:paraId="3307508C" w14:textId="77777777" w:rsidR="004B0244" w:rsidRPr="000A2AB2" w:rsidRDefault="004B0244" w:rsidP="00F23FA6">
      <w:pPr>
        <w:tabs>
          <w:tab w:val="left" w:pos="426"/>
        </w:tabs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F23FA6" w:rsidRPr="000A2AB2">
        <w:rPr>
          <w:rFonts w:cs="Arial"/>
          <w:sz w:val="16"/>
          <w:szCs w:val="16"/>
        </w:rPr>
        <w:t>c)</w:t>
      </w:r>
      <w:r w:rsidRPr="000A2AB2">
        <w:rPr>
          <w:rFonts w:cs="Arial"/>
          <w:sz w:val="16"/>
          <w:szCs w:val="16"/>
        </w:rPr>
        <w:t xml:space="preserve"> </w:t>
      </w:r>
      <w:r w:rsidR="00F23FA6" w:rsidRPr="000A2AB2">
        <w:rPr>
          <w:rFonts w:cs="Arial"/>
          <w:b/>
          <w:sz w:val="16"/>
          <w:szCs w:val="16"/>
        </w:rPr>
        <w:t>Befristeter unkündbarer</w:t>
      </w:r>
      <w:r w:rsidR="00F23FA6" w:rsidRPr="000A2AB2">
        <w:rPr>
          <w:rFonts w:cs="Arial"/>
          <w:sz w:val="16"/>
          <w:szCs w:val="16"/>
        </w:rPr>
        <w:t xml:space="preserve"> Vertrag</w:t>
      </w:r>
    </w:p>
    <w:p w14:paraId="3307508D" w14:textId="77777777" w:rsidR="001E24DE" w:rsidRPr="000A2AB2" w:rsidRDefault="004B0244" w:rsidP="001E24DE">
      <w:pPr>
        <w:tabs>
          <w:tab w:val="left" w:pos="426"/>
        </w:tabs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1E24DE" w:rsidRPr="000A2AB2">
        <w:rPr>
          <w:rFonts w:cs="Arial"/>
          <w:sz w:val="16"/>
          <w:szCs w:val="16"/>
        </w:rPr>
        <w:t>d</w:t>
      </w:r>
      <w:r w:rsidRPr="000A2AB2">
        <w:rPr>
          <w:rFonts w:cs="Arial"/>
          <w:sz w:val="16"/>
          <w:szCs w:val="16"/>
        </w:rPr>
        <w:t xml:space="preserve">) </w:t>
      </w:r>
      <w:r w:rsidR="001E24DE" w:rsidRPr="000A2AB2">
        <w:rPr>
          <w:rFonts w:cs="Arial"/>
          <w:b/>
          <w:sz w:val="16"/>
          <w:szCs w:val="16"/>
        </w:rPr>
        <w:t>Befristeter</w:t>
      </w:r>
      <w:r w:rsidR="001E24DE" w:rsidRPr="000A2AB2">
        <w:rPr>
          <w:rFonts w:cs="Arial"/>
          <w:sz w:val="16"/>
          <w:szCs w:val="16"/>
        </w:rPr>
        <w:t xml:space="preserve">, nach </w:t>
      </w:r>
      <w:r w:rsidR="00570A46">
        <w:rPr>
          <w:rFonts w:cs="Arial"/>
          <w:sz w:val="16"/>
          <w:szCs w:val="16"/>
        </w:rPr>
        <w:t>Ziffer 1</w:t>
      </w:r>
      <w:r w:rsidR="00430575">
        <w:rPr>
          <w:rFonts w:cs="Arial"/>
          <w:sz w:val="16"/>
          <w:szCs w:val="16"/>
        </w:rPr>
        <w:t>2</w:t>
      </w:r>
      <w:r w:rsidR="000A2AB2">
        <w:rPr>
          <w:rFonts w:cs="Arial"/>
          <w:sz w:val="16"/>
          <w:szCs w:val="16"/>
        </w:rPr>
        <w:t xml:space="preserve"> </w:t>
      </w:r>
      <w:r w:rsidR="001E24DE" w:rsidRPr="000A2AB2">
        <w:rPr>
          <w:rFonts w:cs="Arial"/>
          <w:b/>
          <w:sz w:val="16"/>
          <w:szCs w:val="16"/>
        </w:rPr>
        <w:t xml:space="preserve">kündbarer </w:t>
      </w:r>
      <w:r w:rsidR="001E24DE" w:rsidRPr="000A2AB2">
        <w:rPr>
          <w:rFonts w:cs="Arial"/>
          <w:sz w:val="16"/>
          <w:szCs w:val="16"/>
        </w:rPr>
        <w:t>Vertrag</w:t>
      </w:r>
    </w:p>
    <w:p w14:paraId="3307508E" w14:textId="77777777" w:rsidR="00875CFB" w:rsidRPr="000A2AB2" w:rsidRDefault="00ED19C6" w:rsidP="00875CFB">
      <w:pPr>
        <w:tabs>
          <w:tab w:val="right" w:pos="5102"/>
        </w:tabs>
        <w:ind w:left="284" w:hanging="284"/>
        <w:rPr>
          <w:rFonts w:cs="Arial"/>
          <w:sz w:val="16"/>
          <w:szCs w:val="16"/>
        </w:rPr>
      </w:pPr>
      <w:r w:rsidRPr="000A2AB2">
        <w:rPr>
          <w:sz w:val="16"/>
          <w:szCs w:val="16"/>
        </w:rPr>
        <w:tab/>
      </w:r>
      <w:r w:rsidR="004B0244" w:rsidRPr="000A2AB2">
        <w:rPr>
          <w:sz w:val="16"/>
          <w:szCs w:val="16"/>
        </w:rPr>
        <w:t>Vertragsende:</w:t>
      </w:r>
      <w:r w:rsidR="000B7CB6">
        <w:rPr>
          <w:sz w:val="16"/>
          <w:szCs w:val="16"/>
        </w:rPr>
        <w:t xml:space="preserve">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8F" w14:textId="77777777" w:rsidR="00A57027" w:rsidRPr="000A2AB2" w:rsidRDefault="00A57027" w:rsidP="00875CFB">
      <w:pPr>
        <w:tabs>
          <w:tab w:val="left" w:pos="284"/>
          <w:tab w:val="right" w:leader="dot" w:pos="5102"/>
        </w:tabs>
        <w:rPr>
          <w:sz w:val="16"/>
          <w:szCs w:val="16"/>
        </w:rPr>
      </w:pPr>
    </w:p>
    <w:p w14:paraId="33075090" w14:textId="77777777" w:rsidR="00253E14" w:rsidRPr="000A2AB2" w:rsidRDefault="00253E14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Berufsausbildung</w:t>
      </w:r>
    </w:p>
    <w:p w14:paraId="33075091" w14:textId="77777777" w:rsidR="007978CF" w:rsidRPr="000A2AB2" w:rsidRDefault="00253E14" w:rsidP="00487082">
      <w:pPr>
        <w:tabs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Der Mitarbeiter verfügt bei Vertragsunterzeichnung über folgende Aus- und Weiterbildungen:</w:t>
      </w:r>
      <w:r w:rsidR="007978CF">
        <w:rPr>
          <w:sz w:val="16"/>
          <w:szCs w:val="16"/>
        </w:rPr>
        <w:br/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92" w14:textId="77777777" w:rsidR="00ED7DDE" w:rsidRDefault="006F1E76" w:rsidP="007978CF">
      <w:pPr>
        <w:tabs>
          <w:tab w:val="right" w:pos="5103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="00ED7DDE"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D7DDE"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="00ED7DDE" w:rsidRPr="00BD1A7E">
        <w:rPr>
          <w:sz w:val="16"/>
          <w:szCs w:val="16"/>
        </w:rPr>
        <w:fldChar w:fldCharType="end"/>
      </w:r>
      <w:r w:rsidR="00ED7DDE">
        <w:rPr>
          <w:sz w:val="16"/>
          <w:szCs w:val="16"/>
        </w:rPr>
        <w:t xml:space="preserve"> Progresso</w:t>
      </w:r>
    </w:p>
    <w:p w14:paraId="33075093" w14:textId="77777777" w:rsidR="00ED7DDE" w:rsidRDefault="00ED7DDE" w:rsidP="00ED7DDE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Eidg. Berufsattest (EBA) oder gleichwertige Ausbildung</w:t>
      </w:r>
    </w:p>
    <w:p w14:paraId="33075094" w14:textId="77777777" w:rsidR="00ED7DDE" w:rsidRDefault="00ED7DDE" w:rsidP="00ED7DDE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Eidg. Fähigkeitszeugnis (EFZ) oder gleichwertige Ausbildung</w:t>
      </w:r>
    </w:p>
    <w:p w14:paraId="33075095" w14:textId="77777777" w:rsidR="006F1E76" w:rsidRDefault="00ED7DDE" w:rsidP="00ED7DDE">
      <w:pPr>
        <w:tabs>
          <w:tab w:val="left" w:pos="284"/>
        </w:tabs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EFZ und mind. 6 Tage berufsspezifische Weiterbildung oder </w:t>
      </w:r>
    </w:p>
    <w:p w14:paraId="33075096" w14:textId="77777777" w:rsidR="00ED7DDE" w:rsidRDefault="006F1E76" w:rsidP="00ED7DDE">
      <w:pPr>
        <w:tabs>
          <w:tab w:val="left" w:pos="284"/>
        </w:tabs>
      </w:pPr>
      <w:r>
        <w:rPr>
          <w:sz w:val="16"/>
          <w:szCs w:val="16"/>
        </w:rPr>
        <w:tab/>
        <w:t>g</w:t>
      </w:r>
      <w:r w:rsidR="00ED7DDE">
        <w:rPr>
          <w:sz w:val="16"/>
          <w:szCs w:val="16"/>
        </w:rPr>
        <w:t>leichwertige Ausbildung</w:t>
      </w:r>
    </w:p>
    <w:p w14:paraId="33075097" w14:textId="77777777" w:rsidR="00ED7DDE" w:rsidRDefault="00ED7DDE" w:rsidP="00ED7DDE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Berufsprüfung gemäss Art. 27</w:t>
      </w:r>
      <w:r w:rsidR="00570A46">
        <w:rPr>
          <w:sz w:val="16"/>
          <w:szCs w:val="16"/>
        </w:rPr>
        <w:t xml:space="preserve"> lit. </w:t>
      </w:r>
      <w:r>
        <w:rPr>
          <w:sz w:val="16"/>
          <w:szCs w:val="16"/>
        </w:rPr>
        <w:t>a</w:t>
      </w:r>
      <w:r w:rsidR="00570A46" w:rsidRPr="00570A46">
        <w:rPr>
          <w:sz w:val="16"/>
          <w:szCs w:val="16"/>
        </w:rPr>
        <w:t xml:space="preserve"> </w:t>
      </w:r>
      <w:r w:rsidR="00570A46">
        <w:rPr>
          <w:sz w:val="16"/>
          <w:szCs w:val="16"/>
        </w:rPr>
        <w:t>BBG</w:t>
      </w:r>
    </w:p>
    <w:p w14:paraId="33075098" w14:textId="77777777" w:rsidR="00ED7DDE" w:rsidRDefault="00ED7DDE" w:rsidP="00ED7DDE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keine gastgewerbliche Ausbildung </w:t>
      </w:r>
    </w:p>
    <w:p w14:paraId="33075099" w14:textId="77777777" w:rsidR="00ED7DDE" w:rsidRPr="000A2AB2" w:rsidRDefault="00ED7DDE" w:rsidP="004B0244">
      <w:pPr>
        <w:rPr>
          <w:sz w:val="16"/>
          <w:szCs w:val="16"/>
          <w:highlight w:val="yellow"/>
        </w:rPr>
      </w:pPr>
    </w:p>
    <w:p w14:paraId="3307509A" w14:textId="77777777" w:rsidR="00ED7DDE" w:rsidRPr="00357B88" w:rsidRDefault="00062540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Bruttolohn</w:t>
      </w:r>
    </w:p>
    <w:p w14:paraId="3307509B" w14:textId="77777777" w:rsidR="00550466" w:rsidRPr="000A2AB2" w:rsidRDefault="00062540" w:rsidP="00357B88">
      <w:pPr>
        <w:tabs>
          <w:tab w:val="left" w:pos="567"/>
          <w:tab w:val="right" w:pos="4111"/>
          <w:tab w:val="right" w:pos="5387"/>
          <w:tab w:val="left" w:pos="6521"/>
        </w:tabs>
        <w:ind w:right="-86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t xml:space="preserve">Der </w:t>
      </w:r>
      <w:r w:rsidRPr="000A2AB2">
        <w:rPr>
          <w:rFonts w:cs="Arial"/>
          <w:b/>
          <w:sz w:val="16"/>
          <w:szCs w:val="16"/>
        </w:rPr>
        <w:t>monatliche Bruttolohn</w:t>
      </w:r>
      <w:r w:rsidRPr="000A2AB2">
        <w:rPr>
          <w:rFonts w:cs="Arial"/>
          <w:sz w:val="16"/>
          <w:szCs w:val="16"/>
        </w:rPr>
        <w:t xml:space="preserve"> setzt sich wie folgt zusammen:</w:t>
      </w:r>
    </w:p>
    <w:p w14:paraId="3307509C" w14:textId="77777777" w:rsidR="003B562F" w:rsidRPr="000A2AB2" w:rsidRDefault="003B562F" w:rsidP="00066004">
      <w:pPr>
        <w:tabs>
          <w:tab w:val="left" w:pos="3544"/>
        </w:tabs>
        <w:rPr>
          <w:sz w:val="16"/>
          <w:szCs w:val="16"/>
        </w:rPr>
      </w:pPr>
      <w:r w:rsidRPr="000A2AB2">
        <w:rPr>
          <w:sz w:val="16"/>
          <w:szCs w:val="16"/>
        </w:rPr>
        <w:t xml:space="preserve">Festlohn </w:t>
      </w:r>
      <w:r w:rsidRPr="000A2AB2">
        <w:rPr>
          <w:sz w:val="16"/>
          <w:szCs w:val="16"/>
        </w:rPr>
        <w:tab/>
      </w:r>
      <w:r w:rsidR="00881938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9D" w14:textId="77777777" w:rsidR="003B562F" w:rsidRPr="000A2AB2" w:rsidRDefault="003B562F" w:rsidP="00066004">
      <w:pPr>
        <w:tabs>
          <w:tab w:val="left" w:pos="3544"/>
        </w:tabs>
        <w:rPr>
          <w:sz w:val="16"/>
          <w:szCs w:val="16"/>
        </w:rPr>
      </w:pPr>
      <w:r w:rsidRPr="000A2AB2">
        <w:rPr>
          <w:sz w:val="16"/>
          <w:szCs w:val="16"/>
        </w:rPr>
        <w:t xml:space="preserve">Umsatzlohn,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Pr="000A2AB2">
        <w:rPr>
          <w:sz w:val="16"/>
          <w:szCs w:val="16"/>
        </w:rPr>
        <w:t>% des Bruttoumsatzes</w:t>
      </w:r>
      <w:r w:rsidR="00881938" w:rsidRPr="000A2AB2">
        <w:rPr>
          <w:sz w:val="16"/>
          <w:szCs w:val="16"/>
        </w:rPr>
        <w:tab/>
        <w:t>CH</w:t>
      </w:r>
      <w:r w:rsidR="000B7CB6">
        <w:rPr>
          <w:sz w:val="16"/>
          <w:szCs w:val="16"/>
        </w:rPr>
        <w:t>F</w:t>
      </w:r>
      <w:r w:rsidR="00066004">
        <w:rPr>
          <w:sz w:val="16"/>
          <w:szCs w:val="16"/>
        </w:rPr>
        <w:t xml:space="preserve">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875CFB" w:rsidRPr="000A2AB2">
        <w:rPr>
          <w:sz w:val="16"/>
          <w:szCs w:val="16"/>
          <w:u w:val="dotted"/>
        </w:rPr>
        <w:br/>
      </w:r>
      <w:r w:rsidRPr="000A2AB2">
        <w:rPr>
          <w:sz w:val="16"/>
          <w:szCs w:val="16"/>
        </w:rPr>
        <w:t xml:space="preserve">Garantierter Mindestlohn </w:t>
      </w:r>
      <w:r w:rsidR="00881938" w:rsidRPr="000A2AB2">
        <w:rPr>
          <w:sz w:val="16"/>
          <w:szCs w:val="16"/>
        </w:rPr>
        <w:t xml:space="preserve">CHF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9E" w14:textId="77777777" w:rsidR="003B562F" w:rsidRPr="000A2AB2" w:rsidRDefault="003B562F" w:rsidP="00875CFB">
      <w:pPr>
        <w:tabs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Monat</w:t>
      </w:r>
      <w:r w:rsidR="00B450FA" w:rsidRPr="000A2AB2">
        <w:rPr>
          <w:sz w:val="16"/>
          <w:szCs w:val="16"/>
        </w:rPr>
        <w:t>licher Anteil 13. Monatslohn</w:t>
      </w:r>
      <w:r w:rsidR="00B450FA" w:rsidRPr="000A2AB2">
        <w:rPr>
          <w:sz w:val="16"/>
          <w:szCs w:val="16"/>
        </w:rPr>
        <w:tab/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9F" w14:textId="77777777" w:rsidR="000467FC" w:rsidRPr="00195301" w:rsidRDefault="00B450FA" w:rsidP="00875CFB">
      <w:pPr>
        <w:tabs>
          <w:tab w:val="right" w:pos="3261"/>
          <w:tab w:val="left" w:pos="3544"/>
          <w:tab w:val="right" w:pos="5103"/>
        </w:tabs>
        <w:rPr>
          <w:sz w:val="16"/>
          <w:szCs w:val="16"/>
          <w:lang w:val="en-GB"/>
        </w:rPr>
      </w:pPr>
      <w:r w:rsidRPr="00195301">
        <w:rPr>
          <w:sz w:val="16"/>
          <w:szCs w:val="16"/>
          <w:lang w:val="en-GB"/>
        </w:rPr>
        <w:t>Andere</w:t>
      </w:r>
      <w:r w:rsidR="000B7CB6" w:rsidRPr="00195301">
        <w:rPr>
          <w:sz w:val="16"/>
          <w:szCs w:val="16"/>
          <w:lang w:val="en-GB"/>
        </w:rPr>
        <w:t xml:space="preserve">: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  <w:lang w:val="en-GB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Pr="00195301">
        <w:rPr>
          <w:sz w:val="16"/>
          <w:szCs w:val="16"/>
          <w:lang w:val="en-GB"/>
        </w:rPr>
        <w:tab/>
      </w:r>
      <w:r w:rsidR="00487082" w:rsidRPr="00195301">
        <w:rPr>
          <w:sz w:val="16"/>
          <w:szCs w:val="16"/>
          <w:lang w:val="en-GB"/>
        </w:rPr>
        <w:tab/>
      </w:r>
      <w:r w:rsidRPr="00195301">
        <w:rPr>
          <w:sz w:val="16"/>
          <w:szCs w:val="16"/>
          <w:lang w:val="en-GB"/>
        </w:rPr>
        <w:t>CH</w:t>
      </w:r>
      <w:r w:rsidR="000B7CB6" w:rsidRPr="00195301">
        <w:rPr>
          <w:sz w:val="16"/>
          <w:szCs w:val="16"/>
          <w:lang w:val="en-GB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  <w:lang w:val="en-GB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0" w14:textId="77777777" w:rsidR="003B562F" w:rsidRPr="00195301" w:rsidRDefault="003B562F" w:rsidP="00875CFB">
      <w:pPr>
        <w:tabs>
          <w:tab w:val="left" w:pos="3544"/>
          <w:tab w:val="right" w:pos="5103"/>
        </w:tabs>
        <w:rPr>
          <w:rFonts w:cs="Arial"/>
          <w:b/>
          <w:sz w:val="16"/>
          <w:szCs w:val="16"/>
          <w:lang w:val="en-GB"/>
        </w:rPr>
      </w:pPr>
      <w:r w:rsidRPr="00195301">
        <w:rPr>
          <w:b/>
          <w:sz w:val="16"/>
          <w:szCs w:val="16"/>
          <w:lang w:val="en-GB"/>
        </w:rPr>
        <w:t>Total Bruttomonatslohn</w:t>
      </w:r>
      <w:r w:rsidRPr="00195301">
        <w:rPr>
          <w:b/>
          <w:sz w:val="16"/>
          <w:szCs w:val="16"/>
          <w:lang w:val="en-GB"/>
        </w:rPr>
        <w:tab/>
      </w:r>
      <w:r w:rsidR="00B450FA" w:rsidRPr="00195301">
        <w:rPr>
          <w:rFonts w:cs="Arial"/>
          <w:b/>
          <w:sz w:val="16"/>
          <w:szCs w:val="16"/>
          <w:lang w:val="en-GB"/>
        </w:rPr>
        <w:t>CH</w:t>
      </w:r>
      <w:r w:rsidR="000B7CB6" w:rsidRPr="00195301">
        <w:rPr>
          <w:rFonts w:cs="Arial"/>
          <w:b/>
          <w:sz w:val="16"/>
          <w:szCs w:val="16"/>
          <w:lang w:val="en-GB"/>
        </w:rPr>
        <w:t xml:space="preserve">F </w:t>
      </w:r>
      <w:r w:rsidR="004B270A" w:rsidRPr="004B270A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70A" w:rsidRPr="00195301">
        <w:rPr>
          <w:rFonts w:cs="Arial"/>
          <w:b/>
          <w:bCs/>
          <w:sz w:val="16"/>
          <w:szCs w:val="16"/>
          <w:lang w:val="en-GB"/>
        </w:rPr>
        <w:instrText xml:space="preserve"> FORMTEXT </w:instrText>
      </w:r>
      <w:r w:rsidR="004B270A" w:rsidRPr="004B270A">
        <w:rPr>
          <w:rFonts w:cs="Arial"/>
          <w:b/>
          <w:bCs/>
          <w:sz w:val="16"/>
          <w:szCs w:val="16"/>
        </w:rPr>
      </w:r>
      <w:r w:rsidR="004B270A" w:rsidRPr="004B270A">
        <w:rPr>
          <w:rFonts w:cs="Arial"/>
          <w:b/>
          <w:bCs/>
          <w:sz w:val="16"/>
          <w:szCs w:val="16"/>
        </w:rPr>
        <w:fldChar w:fldCharType="separate"/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sz w:val="16"/>
          <w:szCs w:val="16"/>
        </w:rPr>
        <w:fldChar w:fldCharType="end"/>
      </w:r>
    </w:p>
    <w:p w14:paraId="330750A1" w14:textId="77777777" w:rsidR="00570A46" w:rsidRPr="00195301" w:rsidRDefault="00570A46" w:rsidP="00570A46">
      <w:pPr>
        <w:tabs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  <w:lang w:val="en-GB"/>
        </w:rPr>
      </w:pPr>
    </w:p>
    <w:p w14:paraId="330750A2" w14:textId="77777777" w:rsidR="00062540" w:rsidRPr="000A2AB2" w:rsidRDefault="00062540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Lohnabzüge</w:t>
      </w:r>
    </w:p>
    <w:p w14:paraId="330750A3" w14:textId="77777777" w:rsidR="00062540" w:rsidRDefault="00062540" w:rsidP="000467FC">
      <w:pPr>
        <w:rPr>
          <w:sz w:val="16"/>
          <w:szCs w:val="16"/>
        </w:rPr>
      </w:pPr>
      <w:r w:rsidRPr="000A2AB2">
        <w:rPr>
          <w:sz w:val="16"/>
          <w:szCs w:val="16"/>
        </w:rPr>
        <w:t>Anpassungen aufgrund von Gesetzes- oder Prämienänderungen blei</w:t>
      </w:r>
      <w:r w:rsidR="000467FC" w:rsidRPr="000A2AB2">
        <w:rPr>
          <w:sz w:val="16"/>
          <w:szCs w:val="16"/>
        </w:rPr>
        <w:t>ben vorbehalten.</w:t>
      </w:r>
    </w:p>
    <w:p w14:paraId="330750A4" w14:textId="55B61EEF" w:rsidR="00875CFB" w:rsidRPr="000A2AB2" w:rsidRDefault="000467FC" w:rsidP="00875CFB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AHV / IV / EO</w:t>
      </w:r>
      <w:r w:rsidRPr="000A2AB2">
        <w:rPr>
          <w:sz w:val="16"/>
          <w:szCs w:val="16"/>
        </w:rPr>
        <w:tab/>
      </w:r>
      <w:r w:rsidR="00540CF0" w:rsidRPr="000A2AB2">
        <w:rPr>
          <w:sz w:val="16"/>
          <w:szCs w:val="16"/>
        </w:rPr>
        <w:t>5,</w:t>
      </w:r>
      <w:r w:rsidR="00AD064C">
        <w:rPr>
          <w:sz w:val="16"/>
          <w:szCs w:val="16"/>
        </w:rPr>
        <w:t>300</w:t>
      </w:r>
      <w:r w:rsidR="00B450FA" w:rsidRPr="000A2AB2">
        <w:rPr>
          <w:sz w:val="16"/>
          <w:szCs w:val="16"/>
        </w:rPr>
        <w:t>%</w:t>
      </w:r>
      <w:r w:rsidR="00B450FA" w:rsidRPr="000A2AB2">
        <w:rPr>
          <w:sz w:val="16"/>
          <w:szCs w:val="16"/>
        </w:rPr>
        <w:tab/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bookmarkStart w:id="1" w:name="_GoBack"/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bookmarkEnd w:id="1"/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5" w14:textId="77777777" w:rsidR="00875CFB" w:rsidRPr="000A2AB2" w:rsidRDefault="003B562F" w:rsidP="00875CFB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Arbeitslosenversicherung</w:t>
      </w:r>
      <w:r w:rsidRPr="000A2AB2">
        <w:rPr>
          <w:sz w:val="16"/>
          <w:szCs w:val="16"/>
        </w:rPr>
        <w:tab/>
      </w:r>
      <w:r w:rsidR="00540CF0" w:rsidRPr="000A2AB2">
        <w:rPr>
          <w:sz w:val="16"/>
          <w:szCs w:val="16"/>
        </w:rPr>
        <w:t>1,1</w:t>
      </w:r>
      <w:r w:rsidR="000B7CB6">
        <w:rPr>
          <w:sz w:val="16"/>
          <w:szCs w:val="16"/>
        </w:rPr>
        <w:t>0</w:t>
      </w:r>
      <w:r w:rsidR="00540CF0" w:rsidRPr="000A2AB2">
        <w:rPr>
          <w:sz w:val="16"/>
          <w:szCs w:val="16"/>
        </w:rPr>
        <w:t>0</w:t>
      </w:r>
      <w:r w:rsidR="000467FC" w:rsidRPr="000A2AB2">
        <w:rPr>
          <w:sz w:val="16"/>
          <w:szCs w:val="16"/>
        </w:rPr>
        <w:t>%</w:t>
      </w:r>
      <w:r w:rsidR="000467FC" w:rsidRPr="000A2AB2">
        <w:rPr>
          <w:sz w:val="16"/>
          <w:szCs w:val="16"/>
        </w:rPr>
        <w:tab/>
      </w:r>
      <w:r w:rsidR="00B450FA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6" w14:textId="77777777" w:rsidR="00875CFB" w:rsidRPr="000A2AB2" w:rsidRDefault="003B562F" w:rsidP="00875CFB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Krankentaggeldversicherung</w:t>
      </w:r>
      <w:r w:rsidR="000467FC" w:rsidRPr="000A2AB2">
        <w:rPr>
          <w:sz w:val="16"/>
          <w:szCs w:val="16"/>
        </w:rPr>
        <w:tab/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0467FC" w:rsidRPr="000A2AB2">
        <w:rPr>
          <w:sz w:val="16"/>
          <w:szCs w:val="16"/>
        </w:rPr>
        <w:t>%</w:t>
      </w:r>
      <w:r w:rsidR="00B450FA" w:rsidRPr="000A2AB2">
        <w:rPr>
          <w:sz w:val="16"/>
          <w:szCs w:val="16"/>
        </w:rPr>
        <w:tab/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7" w14:textId="77777777" w:rsidR="00875CFB" w:rsidRPr="000A2AB2" w:rsidRDefault="000467FC" w:rsidP="00875CFB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Nichtberufsunfallversicherung</w:t>
      </w:r>
      <w:r w:rsidRPr="000A2AB2">
        <w:rPr>
          <w:sz w:val="16"/>
          <w:szCs w:val="16"/>
        </w:rPr>
        <w:tab/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Pr="000A2AB2">
        <w:rPr>
          <w:sz w:val="16"/>
          <w:szCs w:val="16"/>
        </w:rPr>
        <w:t>%</w:t>
      </w:r>
      <w:r w:rsidRPr="000A2AB2">
        <w:rPr>
          <w:sz w:val="16"/>
          <w:szCs w:val="16"/>
        </w:rPr>
        <w:tab/>
      </w:r>
      <w:r w:rsidR="00B450FA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8" w14:textId="77777777" w:rsidR="002E5E2E" w:rsidRPr="000A2AB2" w:rsidRDefault="003B562F" w:rsidP="002E5E2E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Berufliche Vorsorge</w:t>
      </w:r>
      <w:r w:rsidR="000467FC" w:rsidRPr="000A2AB2">
        <w:rPr>
          <w:sz w:val="16"/>
          <w:szCs w:val="16"/>
        </w:rPr>
        <w:br/>
      </w:r>
      <w:r w:rsidRPr="000A2AB2">
        <w:rPr>
          <w:sz w:val="16"/>
          <w:szCs w:val="16"/>
        </w:rPr>
        <w:t>(vom koordinierten Lohn)</w:t>
      </w:r>
      <w:r w:rsidRPr="000A2AB2">
        <w:rPr>
          <w:sz w:val="16"/>
          <w:szCs w:val="16"/>
        </w:rPr>
        <w:tab/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0467FC" w:rsidRPr="000A2AB2">
        <w:rPr>
          <w:sz w:val="16"/>
          <w:szCs w:val="16"/>
        </w:rPr>
        <w:t>%</w:t>
      </w:r>
      <w:r w:rsidR="000467FC" w:rsidRPr="000A2AB2">
        <w:rPr>
          <w:sz w:val="16"/>
          <w:szCs w:val="16"/>
        </w:rPr>
        <w:tab/>
      </w:r>
      <w:r w:rsidR="00B450FA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9" w14:textId="77777777" w:rsidR="002E5E2E" w:rsidRPr="000A2AB2" w:rsidRDefault="003B562F" w:rsidP="002E5E2E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Krankenpflegeversicherung</w:t>
      </w:r>
      <w:r w:rsidR="002E5E2E" w:rsidRPr="000A2AB2">
        <w:rPr>
          <w:sz w:val="16"/>
          <w:szCs w:val="16"/>
        </w:rPr>
        <w:br/>
      </w:r>
      <w:r w:rsidRPr="000A2AB2">
        <w:rPr>
          <w:sz w:val="16"/>
          <w:szCs w:val="16"/>
        </w:rPr>
        <w:t>(sofern</w:t>
      </w:r>
      <w:r w:rsidR="002E5E2E" w:rsidRPr="000A2AB2"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vom Arbeitgeber übernom</w:t>
      </w:r>
      <w:r w:rsidR="00B450FA" w:rsidRPr="000A2AB2">
        <w:rPr>
          <w:sz w:val="16"/>
          <w:szCs w:val="16"/>
        </w:rPr>
        <w:t>men)</w:t>
      </w:r>
      <w:r w:rsidR="00B450FA" w:rsidRPr="000A2AB2">
        <w:rPr>
          <w:sz w:val="16"/>
          <w:szCs w:val="16"/>
        </w:rPr>
        <w:tab/>
      </w:r>
      <w:r w:rsidR="00B450FA" w:rsidRPr="000A2AB2">
        <w:rPr>
          <w:sz w:val="16"/>
          <w:szCs w:val="16"/>
        </w:rPr>
        <w:tab/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A" w14:textId="77777777" w:rsidR="002E5E2E" w:rsidRDefault="003B562F" w:rsidP="002E5E2E">
      <w:pPr>
        <w:tabs>
          <w:tab w:val="right" w:pos="3261"/>
          <w:tab w:val="left" w:pos="3544"/>
          <w:tab w:val="right" w:pos="5103"/>
        </w:tabs>
        <w:rPr>
          <w:sz w:val="16"/>
          <w:szCs w:val="16"/>
          <w:u w:val="dotted"/>
        </w:rPr>
      </w:pPr>
      <w:r w:rsidRPr="000A2AB2">
        <w:rPr>
          <w:sz w:val="16"/>
          <w:szCs w:val="16"/>
        </w:rPr>
        <w:t>Quellensteuer</w:t>
      </w:r>
      <w:r w:rsidRPr="000A2AB2">
        <w:rPr>
          <w:sz w:val="16"/>
          <w:szCs w:val="16"/>
        </w:rPr>
        <w:tab/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0467FC" w:rsidRPr="000A2AB2">
        <w:rPr>
          <w:sz w:val="16"/>
          <w:szCs w:val="16"/>
        </w:rPr>
        <w:t>%</w:t>
      </w:r>
      <w:r w:rsidR="000467FC" w:rsidRPr="000A2AB2">
        <w:rPr>
          <w:sz w:val="16"/>
          <w:szCs w:val="16"/>
        </w:rPr>
        <w:tab/>
      </w:r>
      <w:r w:rsidR="00881938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B" w14:textId="77777777" w:rsidR="000728CB" w:rsidRPr="000A2AB2" w:rsidRDefault="000728CB" w:rsidP="002E5E2E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728CB">
        <w:rPr>
          <w:sz w:val="16"/>
          <w:szCs w:val="16"/>
        </w:rPr>
        <w:t>(vom quellensteuerpflichtigen Betrag inkl. Kinderzulagen)</w:t>
      </w:r>
    </w:p>
    <w:p w14:paraId="330750AC" w14:textId="77777777" w:rsidR="002E5E2E" w:rsidRPr="000A2AB2" w:rsidRDefault="003B562F" w:rsidP="002E5E2E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Unterkunft und Verpflegung</w:t>
      </w:r>
      <w:r w:rsidRPr="000A2AB2">
        <w:rPr>
          <w:sz w:val="16"/>
          <w:szCs w:val="16"/>
        </w:rPr>
        <w:tab/>
      </w:r>
      <w:r w:rsidRPr="000A2AB2">
        <w:rPr>
          <w:sz w:val="16"/>
          <w:szCs w:val="16"/>
        </w:rPr>
        <w:tab/>
      </w:r>
      <w:r w:rsidR="00881938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D" w14:textId="77777777" w:rsidR="002E5E2E" w:rsidRPr="00357B88" w:rsidRDefault="000467FC" w:rsidP="002E5E2E">
      <w:pPr>
        <w:tabs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357B88">
        <w:rPr>
          <w:sz w:val="16"/>
          <w:szCs w:val="16"/>
        </w:rPr>
        <w:t>Andere</w:t>
      </w:r>
      <w:r w:rsidR="000B7CB6">
        <w:rPr>
          <w:sz w:val="16"/>
          <w:szCs w:val="16"/>
        </w:rPr>
        <w:t xml:space="preserve">: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Pr="00357B88">
        <w:rPr>
          <w:sz w:val="16"/>
          <w:szCs w:val="16"/>
        </w:rPr>
        <w:tab/>
      </w:r>
      <w:r w:rsidR="00487082">
        <w:rPr>
          <w:sz w:val="16"/>
          <w:szCs w:val="16"/>
        </w:rPr>
        <w:tab/>
      </w:r>
      <w:r w:rsidR="00881938" w:rsidRPr="00357B88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AE" w14:textId="77777777" w:rsidR="004C31AB" w:rsidRDefault="004C31AB" w:rsidP="000467FC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</w:p>
    <w:p w14:paraId="330750AF" w14:textId="77777777" w:rsidR="00430575" w:rsidRPr="000A2AB2" w:rsidRDefault="00430575" w:rsidP="00430575">
      <w:pPr>
        <w:tabs>
          <w:tab w:val="left" w:pos="284"/>
          <w:tab w:val="right" w:pos="3261"/>
          <w:tab w:val="left" w:pos="3544"/>
          <w:tab w:val="right" w:pos="5103"/>
        </w:tabs>
        <w:rPr>
          <w:sz w:val="16"/>
          <w:szCs w:val="16"/>
        </w:rPr>
      </w:pPr>
      <w:r>
        <w:rPr>
          <w:sz w:val="16"/>
          <w:szCs w:val="16"/>
        </w:rPr>
        <w:t xml:space="preserve">Jährlicher </w:t>
      </w:r>
      <w:r w:rsidRPr="000A2AB2">
        <w:rPr>
          <w:sz w:val="16"/>
          <w:szCs w:val="16"/>
        </w:rPr>
        <w:t>Lohnabzug für Vollzugskosten</w:t>
      </w:r>
      <w:r w:rsidRPr="000A2AB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B0" w14:textId="77777777" w:rsidR="00430575" w:rsidRDefault="00430575" w:rsidP="00430575">
      <w:pPr>
        <w:tabs>
          <w:tab w:val="left" w:pos="284"/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4C31AB">
        <w:rPr>
          <w:sz w:val="16"/>
          <w:szCs w:val="16"/>
        </w:rPr>
        <w:t xml:space="preserve">gemäss </w:t>
      </w:r>
      <w:r>
        <w:rPr>
          <w:sz w:val="16"/>
          <w:szCs w:val="16"/>
        </w:rPr>
        <w:t xml:space="preserve">Art. 35 </w:t>
      </w:r>
      <w:r w:rsidRPr="004C31AB">
        <w:rPr>
          <w:sz w:val="16"/>
          <w:szCs w:val="16"/>
        </w:rPr>
        <w:t>L-GAV</w:t>
      </w:r>
    </w:p>
    <w:p w14:paraId="330750B1" w14:textId="77777777" w:rsidR="00430575" w:rsidRPr="006F1E76" w:rsidRDefault="00430575" w:rsidP="000467FC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</w:p>
    <w:p w14:paraId="330750B2" w14:textId="77777777" w:rsidR="00550466" w:rsidRPr="000A2AB2" w:rsidRDefault="004B788D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>
        <w:rPr>
          <w:sz w:val="16"/>
          <w:szCs w:val="16"/>
        </w:rPr>
        <w:t xml:space="preserve">Monatliche Zulagen </w:t>
      </w:r>
    </w:p>
    <w:p w14:paraId="330750B3" w14:textId="77777777" w:rsidR="002E5E2E" w:rsidRPr="000A2AB2" w:rsidRDefault="000467FC" w:rsidP="006F1E76">
      <w:pPr>
        <w:tabs>
          <w:tab w:val="left" w:pos="284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Kinderzulagen</w:t>
      </w:r>
      <w:r w:rsidRPr="000A2AB2">
        <w:rPr>
          <w:sz w:val="16"/>
          <w:szCs w:val="16"/>
        </w:rPr>
        <w:tab/>
      </w:r>
      <w:r w:rsidR="00881938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B4" w14:textId="77777777" w:rsidR="000467FC" w:rsidRPr="000A2AB2" w:rsidRDefault="000467FC" w:rsidP="006F1E76">
      <w:pPr>
        <w:tabs>
          <w:tab w:val="left" w:pos="284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Entschädigung für Berufswäsche</w:t>
      </w:r>
      <w:r w:rsidRPr="000A2AB2">
        <w:rPr>
          <w:sz w:val="16"/>
          <w:szCs w:val="16"/>
        </w:rPr>
        <w:tab/>
      </w:r>
      <w:r w:rsidR="00881938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B5" w14:textId="77777777" w:rsidR="002E5E2E" w:rsidRPr="000A2AB2" w:rsidRDefault="000467FC" w:rsidP="006F1E76">
      <w:pPr>
        <w:tabs>
          <w:tab w:val="left" w:pos="284"/>
          <w:tab w:val="right" w:pos="3261"/>
          <w:tab w:val="left" w:pos="3544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Andere</w:t>
      </w:r>
      <w:r w:rsidR="000B7CB6">
        <w:rPr>
          <w:sz w:val="16"/>
          <w:szCs w:val="16"/>
        </w:rPr>
        <w:t xml:space="preserve">: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487082">
        <w:rPr>
          <w:rFonts w:cs="Arial"/>
          <w:b/>
          <w:bCs/>
          <w:sz w:val="20"/>
        </w:rPr>
        <w:tab/>
      </w:r>
      <w:r w:rsidRPr="000A2AB2">
        <w:rPr>
          <w:sz w:val="16"/>
          <w:szCs w:val="16"/>
        </w:rPr>
        <w:tab/>
      </w:r>
      <w:r w:rsidR="00881938" w:rsidRPr="000A2AB2">
        <w:rPr>
          <w:sz w:val="16"/>
          <w:szCs w:val="16"/>
        </w:rPr>
        <w:t>CH</w:t>
      </w:r>
      <w:r w:rsidR="000B7CB6">
        <w:rPr>
          <w:sz w:val="16"/>
          <w:szCs w:val="16"/>
        </w:rPr>
        <w:t xml:space="preserve">F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B6" w14:textId="77777777" w:rsidR="000467FC" w:rsidRPr="000A2AB2" w:rsidRDefault="000467FC" w:rsidP="006F1E76">
      <w:pPr>
        <w:tabs>
          <w:tab w:val="left" w:pos="284"/>
          <w:tab w:val="left" w:pos="3544"/>
          <w:tab w:val="right" w:leader="dot" w:pos="5103"/>
        </w:tabs>
        <w:rPr>
          <w:sz w:val="16"/>
          <w:szCs w:val="16"/>
        </w:rPr>
      </w:pPr>
    </w:p>
    <w:p w14:paraId="330750B7" w14:textId="77777777" w:rsidR="006F1E76" w:rsidRDefault="006F1E76" w:rsidP="000D5A77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6F1E76">
        <w:rPr>
          <w:sz w:val="16"/>
          <w:szCs w:val="16"/>
        </w:rPr>
        <w:t>Lohnreduktion</w:t>
      </w:r>
    </w:p>
    <w:p w14:paraId="330750B8" w14:textId="77777777" w:rsidR="000D5A77" w:rsidRPr="000D5A77" w:rsidRDefault="000D5A77" w:rsidP="000D5A77">
      <w:r w:rsidRPr="000A2AB2">
        <w:rPr>
          <w:i/>
          <w:sz w:val="16"/>
          <w:szCs w:val="16"/>
        </w:rPr>
        <w:t>Zutreffendes ankreuzen, andernfalls</w:t>
      </w:r>
      <w:r>
        <w:rPr>
          <w:i/>
          <w:sz w:val="16"/>
          <w:szCs w:val="16"/>
        </w:rPr>
        <w:t xml:space="preserve"> gilt Variante a)</w:t>
      </w:r>
    </w:p>
    <w:p w14:paraId="330750B9" w14:textId="77777777" w:rsidR="000D5A77" w:rsidRPr="00570A46" w:rsidRDefault="006F1E76" w:rsidP="004E3C65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="004E3C65">
        <w:rPr>
          <w:rFonts w:cs="Arial"/>
          <w:sz w:val="16"/>
          <w:szCs w:val="16"/>
        </w:rPr>
        <w:t xml:space="preserve"> </w:t>
      </w:r>
      <w:r w:rsidRPr="000A2AB2">
        <w:rPr>
          <w:rFonts w:cs="Arial"/>
          <w:sz w:val="16"/>
          <w:szCs w:val="16"/>
        </w:rPr>
        <w:tab/>
        <w:t xml:space="preserve">a) </w:t>
      </w:r>
      <w:r w:rsidR="000D5A77" w:rsidRPr="00570A46">
        <w:rPr>
          <w:rFonts w:cs="Arial"/>
          <w:sz w:val="16"/>
          <w:szCs w:val="16"/>
        </w:rPr>
        <w:t>Während der Einführungszeit wird – sof</w:t>
      </w:r>
      <w:r w:rsidR="000D5A77">
        <w:rPr>
          <w:rFonts w:cs="Arial"/>
          <w:sz w:val="16"/>
          <w:szCs w:val="16"/>
        </w:rPr>
        <w:t xml:space="preserve">ern nach Art. 10 L-GAV zulässig </w:t>
      </w:r>
      <w:r w:rsidR="000D5A77" w:rsidRPr="00570A46">
        <w:rPr>
          <w:rFonts w:cs="Arial"/>
          <w:sz w:val="16"/>
          <w:szCs w:val="16"/>
        </w:rPr>
        <w:t>– von der Reduktionsmöglichkeit von 8%</w:t>
      </w:r>
      <w:r w:rsidR="000D5A77">
        <w:rPr>
          <w:rFonts w:cs="Arial"/>
          <w:sz w:val="16"/>
          <w:szCs w:val="16"/>
        </w:rPr>
        <w:t xml:space="preserve"> auf den Mindestlohn</w:t>
      </w:r>
      <w:r w:rsidR="000D5A77" w:rsidRPr="00570A46">
        <w:rPr>
          <w:rFonts w:cs="Arial"/>
          <w:sz w:val="16"/>
          <w:szCs w:val="16"/>
        </w:rPr>
        <w:t xml:space="preserve"> Gebrauch gemacht. </w:t>
      </w:r>
    </w:p>
    <w:p w14:paraId="330750BA" w14:textId="77777777" w:rsidR="004E3C65" w:rsidRDefault="004E3C65" w:rsidP="00487082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0D5A77" w:rsidRPr="00570A46">
        <w:rPr>
          <w:rFonts w:cs="Arial"/>
          <w:sz w:val="16"/>
          <w:szCs w:val="16"/>
        </w:rPr>
        <w:t xml:space="preserve">Die Lohnreduktion dauert vom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0B7CB6">
        <w:rPr>
          <w:rFonts w:cs="Arial"/>
          <w:sz w:val="16"/>
          <w:szCs w:val="16"/>
        </w:rPr>
        <w:t xml:space="preserve"> b</w:t>
      </w:r>
      <w:r w:rsidR="000D5A77" w:rsidRPr="00570A46">
        <w:rPr>
          <w:rFonts w:cs="Arial"/>
          <w:sz w:val="16"/>
          <w:szCs w:val="16"/>
        </w:rPr>
        <w:t xml:space="preserve">is zum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442C99">
        <w:rPr>
          <w:rFonts w:cs="Arial"/>
          <w:sz w:val="16"/>
          <w:szCs w:val="16"/>
        </w:rPr>
        <w:t xml:space="preserve"> </w:t>
      </w:r>
    </w:p>
    <w:p w14:paraId="330750BB" w14:textId="77777777" w:rsidR="006F1E76" w:rsidRDefault="006F1E76" w:rsidP="004E3C65">
      <w:pPr>
        <w:tabs>
          <w:tab w:val="left" w:pos="284"/>
        </w:tabs>
        <w:ind w:left="284" w:hanging="284"/>
        <w:rPr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  <w:t xml:space="preserve">b) </w:t>
      </w:r>
      <w:r w:rsidR="004E3C65">
        <w:rPr>
          <w:rFonts w:cs="Arial"/>
          <w:sz w:val="16"/>
          <w:szCs w:val="16"/>
        </w:rPr>
        <w:t>Auf eine Lohnreduktion während der Einführungszeit wird verzichtet.</w:t>
      </w:r>
      <w:r w:rsidR="004E3C65">
        <w:rPr>
          <w:rFonts w:cs="Arial"/>
          <w:sz w:val="16"/>
          <w:szCs w:val="16"/>
        </w:rPr>
        <w:br/>
      </w:r>
    </w:p>
    <w:p w14:paraId="330750BC" w14:textId="77777777" w:rsidR="00BA2D53" w:rsidRPr="000A2AB2" w:rsidRDefault="00BA2D53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Auszahlung des Lohnes</w:t>
      </w:r>
    </w:p>
    <w:p w14:paraId="330750BD" w14:textId="77777777" w:rsidR="00BA2D53" w:rsidRPr="000A2AB2" w:rsidRDefault="00BA2D53" w:rsidP="006F1E76">
      <w:pPr>
        <w:tabs>
          <w:tab w:val="left" w:pos="284"/>
        </w:tabs>
        <w:rPr>
          <w:i/>
          <w:sz w:val="16"/>
          <w:szCs w:val="16"/>
        </w:rPr>
      </w:pPr>
      <w:r w:rsidRPr="000A2AB2">
        <w:rPr>
          <w:i/>
          <w:sz w:val="16"/>
          <w:szCs w:val="16"/>
        </w:rPr>
        <w:t>Zutreffendes ankreuzen, andernfalls gilt Variante a)</w:t>
      </w:r>
    </w:p>
    <w:p w14:paraId="330750BE" w14:textId="77777777" w:rsidR="00550466" w:rsidRPr="000A2AB2" w:rsidRDefault="00550466" w:rsidP="006F1E76">
      <w:pPr>
        <w:tabs>
          <w:tab w:val="left" w:pos="284"/>
          <w:tab w:val="left" w:pos="426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BA2D53" w:rsidRPr="000A2AB2">
        <w:rPr>
          <w:rFonts w:cs="Arial"/>
          <w:sz w:val="16"/>
          <w:szCs w:val="16"/>
        </w:rPr>
        <w:t xml:space="preserve">a) Der Lohn wird spätestens am Letzten des Monats ausbezahlt. Bei umsatzabhängigen Löhnen kann die Auszahlung spätestens am </w:t>
      </w:r>
      <w:r w:rsidR="00832084">
        <w:rPr>
          <w:rFonts w:cs="Arial"/>
          <w:sz w:val="16"/>
          <w:szCs w:val="16"/>
        </w:rPr>
        <w:t>6</w:t>
      </w:r>
      <w:r w:rsidR="00BA2D53" w:rsidRPr="000A2AB2">
        <w:rPr>
          <w:rFonts w:cs="Arial"/>
          <w:sz w:val="16"/>
          <w:szCs w:val="16"/>
        </w:rPr>
        <w:t>. des folgenden Monats erfolgen.</w:t>
      </w:r>
    </w:p>
    <w:p w14:paraId="330750BF" w14:textId="77777777" w:rsidR="00550466" w:rsidRPr="000A2AB2" w:rsidRDefault="00550466" w:rsidP="006F1E76">
      <w:pPr>
        <w:tabs>
          <w:tab w:val="left" w:pos="284"/>
          <w:tab w:val="left" w:pos="426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BA2D53" w:rsidRPr="000A2AB2">
        <w:rPr>
          <w:rFonts w:cs="Arial"/>
          <w:sz w:val="16"/>
          <w:szCs w:val="16"/>
        </w:rPr>
        <w:t xml:space="preserve">b) Der Lohn wird spätestens am </w:t>
      </w:r>
      <w:r w:rsidR="00832084">
        <w:rPr>
          <w:rFonts w:cs="Arial"/>
          <w:sz w:val="16"/>
          <w:szCs w:val="16"/>
        </w:rPr>
        <w:t>6</w:t>
      </w:r>
      <w:r w:rsidR="00BA2D53" w:rsidRPr="000A2AB2">
        <w:rPr>
          <w:rFonts w:cs="Arial"/>
          <w:sz w:val="16"/>
          <w:szCs w:val="16"/>
        </w:rPr>
        <w:t xml:space="preserve">. des folgenden Monats </w:t>
      </w:r>
      <w:r w:rsidR="00083432" w:rsidRPr="000A2AB2">
        <w:rPr>
          <w:rFonts w:cs="Arial"/>
          <w:sz w:val="16"/>
          <w:szCs w:val="16"/>
        </w:rPr>
        <w:t>ausbezahlt.</w:t>
      </w:r>
    </w:p>
    <w:p w14:paraId="330750C0" w14:textId="77777777" w:rsidR="00BA2D53" w:rsidRPr="000A2AB2" w:rsidRDefault="00550466" w:rsidP="00062540">
      <w:pPr>
        <w:tabs>
          <w:tab w:val="left" w:pos="426"/>
        </w:tabs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083432" w:rsidRPr="000A2AB2">
        <w:rPr>
          <w:rFonts w:cs="Arial"/>
          <w:sz w:val="16"/>
          <w:szCs w:val="16"/>
        </w:rPr>
        <w:t xml:space="preserve">c) Der Lohn </w:t>
      </w:r>
      <w:r w:rsidR="002E5E2E" w:rsidRPr="000A2AB2">
        <w:rPr>
          <w:rFonts w:cs="Arial"/>
          <w:sz w:val="16"/>
          <w:szCs w:val="16"/>
        </w:rPr>
        <w:t xml:space="preserve">wird </w:t>
      </w:r>
      <w:r w:rsidR="00083432" w:rsidRPr="000A2AB2">
        <w:rPr>
          <w:rFonts w:cs="Arial"/>
          <w:sz w:val="16"/>
          <w:szCs w:val="16"/>
        </w:rPr>
        <w:t>nach Art. 14 Ziff.</w:t>
      </w:r>
      <w:r w:rsidR="00ED6730" w:rsidRPr="000A2AB2">
        <w:rPr>
          <w:rFonts w:cs="Arial"/>
          <w:sz w:val="16"/>
          <w:szCs w:val="16"/>
        </w:rPr>
        <w:t> </w:t>
      </w:r>
      <w:r w:rsidR="00083432" w:rsidRPr="000A2AB2">
        <w:rPr>
          <w:rFonts w:cs="Arial"/>
          <w:sz w:val="16"/>
          <w:szCs w:val="16"/>
        </w:rPr>
        <w:t>1 Abs. 2 L-GAV ausbezahlt.</w:t>
      </w:r>
    </w:p>
    <w:p w14:paraId="330750C1" w14:textId="77777777" w:rsidR="00487082" w:rsidRPr="000A2AB2" w:rsidRDefault="00487082" w:rsidP="00550466">
      <w:pPr>
        <w:rPr>
          <w:sz w:val="16"/>
          <w:szCs w:val="16"/>
        </w:rPr>
      </w:pPr>
    </w:p>
    <w:p w14:paraId="330750C2" w14:textId="77777777" w:rsidR="00062540" w:rsidRPr="000A2AB2" w:rsidRDefault="00062540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Arbeitszeit</w:t>
      </w:r>
    </w:p>
    <w:p w14:paraId="330750C3" w14:textId="77777777" w:rsidR="00062540" w:rsidRPr="000A2AB2" w:rsidRDefault="00062540" w:rsidP="00062540">
      <w:pPr>
        <w:tabs>
          <w:tab w:val="left" w:pos="426"/>
        </w:tabs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b/>
          <w:sz w:val="16"/>
          <w:szCs w:val="16"/>
        </w:rPr>
        <w:t>Vollzeitmitarbeite</w:t>
      </w:r>
      <w:r w:rsidR="00C20D80" w:rsidRPr="000A2AB2">
        <w:rPr>
          <w:rFonts w:cs="Arial"/>
          <w:b/>
          <w:sz w:val="16"/>
          <w:szCs w:val="16"/>
        </w:rPr>
        <w:t>r</w:t>
      </w:r>
    </w:p>
    <w:p w14:paraId="330750C4" w14:textId="77777777" w:rsidR="00550466" w:rsidRPr="000A2AB2" w:rsidRDefault="00550466" w:rsidP="00550466">
      <w:pPr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bookmarkEnd w:id="2"/>
      <w:r w:rsidR="00062540" w:rsidRPr="000A2AB2">
        <w:rPr>
          <w:rFonts w:cs="Arial"/>
          <w:sz w:val="16"/>
          <w:szCs w:val="16"/>
        </w:rPr>
        <w:tab/>
        <w:t xml:space="preserve">a) </w:t>
      </w:r>
      <w:r w:rsidR="00062540" w:rsidRPr="00F64ED0">
        <w:rPr>
          <w:rFonts w:cs="Arial"/>
          <w:spacing w:val="-2"/>
          <w:sz w:val="16"/>
          <w:szCs w:val="16"/>
        </w:rPr>
        <w:t>Die durchschnittliche wöchentliche Arbeitszeit beträgt 42 Stunden</w:t>
      </w:r>
    </w:p>
    <w:p w14:paraId="330750C5" w14:textId="77777777" w:rsidR="00550466" w:rsidRPr="000A2AB2" w:rsidRDefault="00550466" w:rsidP="00550466">
      <w:pPr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062540" w:rsidRPr="000A2AB2">
        <w:rPr>
          <w:rFonts w:cs="Arial"/>
          <w:sz w:val="16"/>
          <w:szCs w:val="16"/>
        </w:rPr>
        <w:t xml:space="preserve">b) </w:t>
      </w:r>
      <w:r w:rsidR="00062540" w:rsidRPr="000A2AB2">
        <w:rPr>
          <w:rFonts w:cs="Arial"/>
          <w:b/>
          <w:sz w:val="16"/>
          <w:szCs w:val="16"/>
        </w:rPr>
        <w:t>Saisonbetrieb</w:t>
      </w:r>
      <w:r w:rsidR="00122D49" w:rsidRPr="000A2AB2">
        <w:rPr>
          <w:rFonts w:cs="Arial"/>
          <w:b/>
          <w:sz w:val="16"/>
          <w:szCs w:val="16"/>
        </w:rPr>
        <w:t>:</w:t>
      </w:r>
      <w:r w:rsidR="00062540" w:rsidRPr="000A2AB2">
        <w:rPr>
          <w:rFonts w:cs="Arial"/>
          <w:sz w:val="16"/>
          <w:szCs w:val="16"/>
        </w:rPr>
        <w:t xml:space="preserve"> Die durchschnittliche wöchentliche Arbeitszeit beträgt 43,5 Stunden.</w:t>
      </w:r>
    </w:p>
    <w:p w14:paraId="330750C6" w14:textId="77777777" w:rsidR="00062540" w:rsidRPr="000A2AB2" w:rsidRDefault="00550466" w:rsidP="00550466">
      <w:pPr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3B28FE">
        <w:rPr>
          <w:rFonts w:cs="Arial"/>
          <w:sz w:val="16"/>
          <w:szCs w:val="16"/>
        </w:rPr>
        <w:t xml:space="preserve">c) </w:t>
      </w:r>
      <w:r w:rsidR="00062540" w:rsidRPr="000A2AB2">
        <w:rPr>
          <w:rFonts w:cs="Arial"/>
          <w:b/>
          <w:sz w:val="16"/>
          <w:szCs w:val="16"/>
        </w:rPr>
        <w:t>Kleinbetrie</w:t>
      </w:r>
      <w:r w:rsidR="00122D49" w:rsidRPr="000A2AB2">
        <w:rPr>
          <w:rFonts w:cs="Arial"/>
          <w:b/>
          <w:sz w:val="16"/>
          <w:szCs w:val="16"/>
        </w:rPr>
        <w:t>b:</w:t>
      </w:r>
      <w:r w:rsidR="00062540" w:rsidRPr="000A2AB2">
        <w:rPr>
          <w:rFonts w:cs="Arial"/>
          <w:sz w:val="16"/>
          <w:szCs w:val="16"/>
        </w:rPr>
        <w:t xml:space="preserve"> die durchschnittliche wöchentliche Arbeitszeit beträgt 45 Stunden</w:t>
      </w:r>
      <w:r w:rsidRPr="000A2AB2">
        <w:rPr>
          <w:rFonts w:cs="Arial"/>
          <w:sz w:val="16"/>
          <w:szCs w:val="16"/>
        </w:rPr>
        <w:t>.</w:t>
      </w:r>
    </w:p>
    <w:p w14:paraId="330750CC" w14:textId="3F244BF7" w:rsidR="00062540" w:rsidRPr="000A2AB2" w:rsidRDefault="00062540" w:rsidP="00213F09">
      <w:pPr>
        <w:ind w:left="284" w:hanging="284"/>
        <w:rPr>
          <w:rFonts w:cs="Arial"/>
          <w:b/>
          <w:sz w:val="16"/>
          <w:szCs w:val="16"/>
        </w:rPr>
      </w:pPr>
      <w:r w:rsidRPr="000A2AB2">
        <w:rPr>
          <w:rFonts w:cs="Arial"/>
          <w:b/>
          <w:sz w:val="16"/>
          <w:szCs w:val="16"/>
        </w:rPr>
        <w:lastRenderedPageBreak/>
        <w:t>Teilzeitmitarbeite</w:t>
      </w:r>
      <w:r w:rsidR="00C20D80" w:rsidRPr="000A2AB2">
        <w:rPr>
          <w:rFonts w:cs="Arial"/>
          <w:b/>
          <w:sz w:val="16"/>
          <w:szCs w:val="16"/>
        </w:rPr>
        <w:t>r</w:t>
      </w:r>
    </w:p>
    <w:p w14:paraId="330750CD" w14:textId="77777777" w:rsidR="00062540" w:rsidRPr="000A2AB2" w:rsidRDefault="00062540" w:rsidP="00550466">
      <w:pPr>
        <w:rPr>
          <w:sz w:val="16"/>
          <w:szCs w:val="16"/>
        </w:rPr>
      </w:pPr>
      <w:r w:rsidRPr="000A2AB2">
        <w:rPr>
          <w:sz w:val="16"/>
          <w:szCs w:val="16"/>
        </w:rPr>
        <w:t xml:space="preserve">Die durchschnittliche wöchentliche Arbeitszeit beträgt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550466" w:rsidRPr="000A2AB2"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 xml:space="preserve">Stunden, was einem Arbeitspensum von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="00487082">
        <w:rPr>
          <w:rFonts w:cs="Arial"/>
          <w:b/>
          <w:bCs/>
          <w:sz w:val="20"/>
        </w:rPr>
        <w:t xml:space="preserve"> </w:t>
      </w:r>
      <w:r w:rsidRPr="000A2AB2">
        <w:rPr>
          <w:sz w:val="16"/>
          <w:szCs w:val="16"/>
        </w:rPr>
        <w:t>% entspricht.</w:t>
      </w:r>
    </w:p>
    <w:p w14:paraId="330750CE" w14:textId="77777777" w:rsidR="00550466" w:rsidRDefault="00062540" w:rsidP="00875CFB">
      <w:pPr>
        <w:tabs>
          <w:tab w:val="right" w:pos="5103"/>
        </w:tabs>
        <w:rPr>
          <w:sz w:val="16"/>
          <w:szCs w:val="16"/>
          <w:u w:val="dotted"/>
        </w:rPr>
      </w:pPr>
      <w:r w:rsidRPr="000A2AB2">
        <w:rPr>
          <w:sz w:val="16"/>
          <w:szCs w:val="16"/>
        </w:rPr>
        <w:t>In der Regel wird der Teilzeitmitarbeite</w:t>
      </w:r>
      <w:r w:rsidR="00C20D80" w:rsidRPr="000A2AB2">
        <w:rPr>
          <w:sz w:val="16"/>
          <w:szCs w:val="16"/>
        </w:rPr>
        <w:t xml:space="preserve">r </w:t>
      </w:r>
      <w:r w:rsidRPr="000A2AB2">
        <w:rPr>
          <w:sz w:val="16"/>
          <w:szCs w:val="16"/>
        </w:rPr>
        <w:t>an folgenden Wochentagen eingesetzt</w:t>
      </w:r>
      <w:r w:rsidR="00487082">
        <w:rPr>
          <w:sz w:val="16"/>
          <w:szCs w:val="16"/>
        </w:rPr>
        <w:t>:</w:t>
      </w:r>
      <w:r w:rsidR="000B7CB6">
        <w:rPr>
          <w:sz w:val="16"/>
          <w:szCs w:val="16"/>
        </w:rPr>
        <w:t xml:space="preserve">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CF" w14:textId="77777777" w:rsidR="004B788D" w:rsidRDefault="004B788D" w:rsidP="00550466">
      <w:pPr>
        <w:tabs>
          <w:tab w:val="right" w:leader="dot" w:pos="5102"/>
        </w:tabs>
        <w:rPr>
          <w:sz w:val="16"/>
          <w:szCs w:val="16"/>
        </w:rPr>
      </w:pPr>
      <w:r>
        <w:rPr>
          <w:sz w:val="16"/>
          <w:szCs w:val="16"/>
        </w:rPr>
        <w:t>Der Mitarbe</w:t>
      </w:r>
      <w:r w:rsidR="00B35198">
        <w:rPr>
          <w:sz w:val="16"/>
          <w:szCs w:val="16"/>
        </w:rPr>
        <w:t>iter</w:t>
      </w:r>
      <w:r>
        <w:rPr>
          <w:sz w:val="16"/>
          <w:szCs w:val="16"/>
        </w:rPr>
        <w:t xml:space="preserve"> ist mit einer vorübergehenden Beschäftigung während 6 anstatt 5 Arbeitstagen einverstanden, wobei im Durchschnitt von jeweils 4 Wochen (in Saisonbetrieben 12) die 5-Tage-Woche eingehalten wird.</w:t>
      </w:r>
    </w:p>
    <w:p w14:paraId="330750D0" w14:textId="77777777" w:rsidR="004B788D" w:rsidRPr="000A2AB2" w:rsidRDefault="004B788D" w:rsidP="00550466">
      <w:pPr>
        <w:tabs>
          <w:tab w:val="right" w:leader="dot" w:pos="5102"/>
        </w:tabs>
        <w:rPr>
          <w:sz w:val="16"/>
          <w:szCs w:val="16"/>
        </w:rPr>
      </w:pPr>
    </w:p>
    <w:p w14:paraId="330750D1" w14:textId="77777777" w:rsidR="00062540" w:rsidRPr="00AD5EC1" w:rsidRDefault="00062540" w:rsidP="006F1E76">
      <w:pPr>
        <w:pStyle w:val="berschrift1"/>
        <w:tabs>
          <w:tab w:val="clear" w:pos="993"/>
          <w:tab w:val="num" w:pos="284"/>
        </w:tabs>
        <w:ind w:left="851" w:hanging="851"/>
        <w:rPr>
          <w:sz w:val="16"/>
          <w:szCs w:val="16"/>
        </w:rPr>
      </w:pPr>
      <w:r w:rsidRPr="00AD5EC1">
        <w:rPr>
          <w:sz w:val="16"/>
          <w:szCs w:val="16"/>
        </w:rPr>
        <w:t>Überstunden</w:t>
      </w:r>
      <w:r w:rsidR="00E43DD9" w:rsidRPr="00AD5EC1">
        <w:rPr>
          <w:sz w:val="16"/>
          <w:szCs w:val="16"/>
        </w:rPr>
        <w:t xml:space="preserve"> / Überzeit</w:t>
      </w:r>
    </w:p>
    <w:p w14:paraId="330750D2" w14:textId="77777777" w:rsidR="00832084" w:rsidRDefault="00832084" w:rsidP="00832084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4C1539">
        <w:rPr>
          <w:sz w:val="16"/>
          <w:szCs w:val="16"/>
        </w:rPr>
        <w:t xml:space="preserve">er Mitarbeitende ist im Rahmen des Zumutbaren verpflichtet, Überstunden und Überzeit zu leisten. Der Mitarbeitende ist damit einverstanden, diese durch Freizeit gleicher Dauer zu kompensieren (Überzeit innerhalb 12 Monaten). </w:t>
      </w:r>
      <w:r>
        <w:rPr>
          <w:sz w:val="16"/>
          <w:szCs w:val="16"/>
        </w:rPr>
        <w:t xml:space="preserve">                 </w:t>
      </w:r>
    </w:p>
    <w:p w14:paraId="330750D3" w14:textId="77777777" w:rsidR="00832084" w:rsidRPr="005F2552" w:rsidRDefault="00832084" w:rsidP="00832084">
      <w:pPr>
        <w:rPr>
          <w:sz w:val="16"/>
          <w:szCs w:val="16"/>
        </w:rPr>
      </w:pPr>
      <w:r>
        <w:rPr>
          <w:sz w:val="16"/>
          <w:szCs w:val="16"/>
        </w:rPr>
        <w:br/>
        <w:t xml:space="preserve">Für Mitarbeitende, deren Bruttolohn exkl. 13. Monatslohn mindestens dem Lohn gemäss Art. 15 Ziffer 7 L-GAV entspricht, sind sämtliche Überstunden abgegolten. Es werden somit keine Überstunden entschädigt. </w:t>
      </w:r>
    </w:p>
    <w:p w14:paraId="330750D4" w14:textId="77777777" w:rsidR="00E43DD9" w:rsidRPr="00E43DD9" w:rsidRDefault="00E43DD9" w:rsidP="00CF4CCB">
      <w:pPr>
        <w:tabs>
          <w:tab w:val="left" w:pos="426"/>
        </w:tabs>
        <w:ind w:left="284" w:hanging="284"/>
        <w:rPr>
          <w:rFonts w:cs="Arial"/>
          <w:sz w:val="16"/>
          <w:szCs w:val="16"/>
        </w:rPr>
      </w:pPr>
    </w:p>
    <w:p w14:paraId="330750D5" w14:textId="77777777" w:rsidR="00BD26E1" w:rsidRPr="000A2AB2" w:rsidRDefault="00BD26E1" w:rsidP="006F1E76">
      <w:pPr>
        <w:pStyle w:val="berschrift1"/>
        <w:tabs>
          <w:tab w:val="left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Probezeit</w:t>
      </w:r>
    </w:p>
    <w:p w14:paraId="330750D6" w14:textId="77777777" w:rsidR="00A22E2C" w:rsidRDefault="00BD26E1" w:rsidP="00055449">
      <w:pPr>
        <w:rPr>
          <w:sz w:val="16"/>
          <w:szCs w:val="16"/>
        </w:rPr>
      </w:pPr>
      <w:r w:rsidRPr="000A2AB2">
        <w:rPr>
          <w:i/>
          <w:sz w:val="16"/>
          <w:szCs w:val="16"/>
        </w:rPr>
        <w:t>Zutreffendes ankreu</w:t>
      </w:r>
      <w:r w:rsidR="00E31F3C" w:rsidRPr="000A2AB2">
        <w:rPr>
          <w:i/>
          <w:sz w:val="16"/>
          <w:szCs w:val="16"/>
        </w:rPr>
        <w:t xml:space="preserve">zen, andernfalls gilt Variante </w:t>
      </w:r>
      <w:r w:rsidR="00BF7C60" w:rsidRPr="000A2AB2">
        <w:rPr>
          <w:i/>
          <w:sz w:val="16"/>
          <w:szCs w:val="16"/>
        </w:rPr>
        <w:t>a</w:t>
      </w:r>
      <w:r w:rsidRPr="000A2AB2">
        <w:rPr>
          <w:i/>
          <w:sz w:val="16"/>
          <w:szCs w:val="16"/>
        </w:rPr>
        <w:t>)</w:t>
      </w:r>
      <w:bookmarkStart w:id="3" w:name="Kontrollkästchen8"/>
    </w:p>
    <w:p w14:paraId="330750D7" w14:textId="77777777" w:rsidR="00550466" w:rsidRPr="000A2AB2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bookmarkEnd w:id="3"/>
      <w:r w:rsidR="00905FAD" w:rsidRPr="000A2AB2">
        <w:rPr>
          <w:rFonts w:cs="Arial"/>
          <w:sz w:val="16"/>
          <w:szCs w:val="16"/>
        </w:rPr>
        <w:tab/>
        <w:t>a) Die Probezeit beträgt 1 Monat. Während der Probezeit kann auf jeden Termin hin mit einer Frist von 3 Tagen gekündigt werden.</w:t>
      </w:r>
    </w:p>
    <w:p w14:paraId="330750D8" w14:textId="77777777" w:rsidR="00BF7C60" w:rsidRPr="000A2AB2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905FAD" w:rsidRPr="000A2AB2">
        <w:rPr>
          <w:rFonts w:cs="Arial"/>
          <w:sz w:val="16"/>
          <w:szCs w:val="16"/>
        </w:rPr>
        <w:t>b</w:t>
      </w:r>
      <w:r w:rsidR="00BF7C60" w:rsidRPr="000A2AB2">
        <w:rPr>
          <w:rFonts w:cs="Arial"/>
          <w:sz w:val="16"/>
          <w:szCs w:val="16"/>
        </w:rPr>
        <w:t xml:space="preserve">) Die Probezeit beträgt 14 Tage. Während der Probezeit kann </w:t>
      </w:r>
      <w:r w:rsidR="00A1779A" w:rsidRPr="000A2AB2">
        <w:rPr>
          <w:rFonts w:cs="Arial"/>
          <w:sz w:val="16"/>
          <w:szCs w:val="16"/>
        </w:rPr>
        <w:t>a</w:t>
      </w:r>
      <w:r w:rsidR="00BF7C60" w:rsidRPr="000A2AB2">
        <w:rPr>
          <w:rFonts w:cs="Arial"/>
          <w:sz w:val="16"/>
          <w:szCs w:val="16"/>
        </w:rPr>
        <w:t>uf jeden Termin hin mit einer Frist von 3 Tagen gekündigt werden.</w:t>
      </w:r>
    </w:p>
    <w:p w14:paraId="330750D9" w14:textId="77777777" w:rsidR="004F47CE" w:rsidRPr="000A2AB2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</w:r>
      <w:r w:rsidR="00905FAD" w:rsidRPr="000A2AB2">
        <w:rPr>
          <w:rFonts w:cs="Arial"/>
          <w:sz w:val="16"/>
          <w:szCs w:val="16"/>
        </w:rPr>
        <w:t>c</w:t>
      </w:r>
      <w:r w:rsidR="00BD26E1" w:rsidRPr="000A2AB2">
        <w:rPr>
          <w:rFonts w:cs="Arial"/>
          <w:sz w:val="16"/>
          <w:szCs w:val="16"/>
        </w:rPr>
        <w:t xml:space="preserve">) </w:t>
      </w:r>
      <w:r w:rsidR="00BF7C60" w:rsidRPr="000A2AB2">
        <w:rPr>
          <w:rFonts w:cs="Arial"/>
          <w:sz w:val="16"/>
          <w:szCs w:val="16"/>
        </w:rPr>
        <w:t>Es besteht keine Probezeit.</w:t>
      </w:r>
    </w:p>
    <w:p w14:paraId="330750DA" w14:textId="77777777" w:rsidR="004F47CE" w:rsidRPr="000A2AB2" w:rsidRDefault="004F47CE" w:rsidP="0048708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0A2AB2">
        <w:rPr>
          <w:rFonts w:cs="Arial"/>
          <w:sz w:val="16"/>
          <w:szCs w:val="16"/>
        </w:rPr>
        <w:instrText xml:space="preserve"> FORMCHECKBOX </w:instrText>
      </w:r>
      <w:r w:rsidR="00AD064C">
        <w:rPr>
          <w:rFonts w:cs="Arial"/>
          <w:sz w:val="16"/>
          <w:szCs w:val="16"/>
        </w:rPr>
      </w:r>
      <w:r w:rsidR="00AD064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bookmarkEnd w:id="4"/>
      <w:r w:rsidRPr="000A2AB2">
        <w:rPr>
          <w:rFonts w:cs="Arial"/>
          <w:sz w:val="16"/>
          <w:szCs w:val="16"/>
        </w:rPr>
        <w:tab/>
        <w:t xml:space="preserve">d) </w:t>
      </w:r>
      <w:r w:rsidRPr="000A2AB2">
        <w:rPr>
          <w:sz w:val="16"/>
          <w:szCs w:val="16"/>
        </w:rPr>
        <w:t xml:space="preserve">Die Probezeit beträgt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Pr="000A2AB2">
        <w:rPr>
          <w:sz w:val="16"/>
          <w:szCs w:val="16"/>
        </w:rPr>
        <w:t xml:space="preserve"> (max. 3 Monate). Während der Probezeit kann auf jeden Termin hin mit einer Frist von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  <w:r w:rsidRPr="000A2AB2">
        <w:rPr>
          <w:sz w:val="16"/>
          <w:szCs w:val="16"/>
        </w:rPr>
        <w:t xml:space="preserve"> (min</w:t>
      </w:r>
      <w:r w:rsidR="00B8034D" w:rsidRPr="000A2AB2">
        <w:rPr>
          <w:sz w:val="16"/>
          <w:szCs w:val="16"/>
        </w:rPr>
        <w:t>.</w:t>
      </w:r>
      <w:r w:rsidR="00F64ED0">
        <w:rPr>
          <w:sz w:val="16"/>
          <w:szCs w:val="16"/>
        </w:rPr>
        <w:t> </w:t>
      </w:r>
      <w:r w:rsidRPr="000A2AB2">
        <w:rPr>
          <w:sz w:val="16"/>
          <w:szCs w:val="16"/>
        </w:rPr>
        <w:t>3 Tage) gekündigt werden.</w:t>
      </w:r>
    </w:p>
    <w:p w14:paraId="330750DB" w14:textId="77777777" w:rsidR="00A57027" w:rsidRPr="000A2AB2" w:rsidRDefault="00A57027" w:rsidP="00550466">
      <w:pPr>
        <w:rPr>
          <w:sz w:val="16"/>
          <w:szCs w:val="16"/>
        </w:rPr>
      </w:pPr>
    </w:p>
    <w:p w14:paraId="330750DC" w14:textId="77777777" w:rsidR="00BD26E1" w:rsidRPr="000A2AB2" w:rsidRDefault="00BD26E1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Kündigungsfrist / -termin</w:t>
      </w:r>
    </w:p>
    <w:p w14:paraId="330750DD" w14:textId="77777777" w:rsidR="00BD26E1" w:rsidRPr="000A2AB2" w:rsidRDefault="00BD26E1" w:rsidP="003B562F">
      <w:pPr>
        <w:rPr>
          <w:i/>
          <w:sz w:val="16"/>
          <w:szCs w:val="16"/>
        </w:rPr>
      </w:pPr>
      <w:r w:rsidRPr="000A2AB2">
        <w:rPr>
          <w:i/>
          <w:sz w:val="16"/>
          <w:szCs w:val="16"/>
        </w:rPr>
        <w:t>Zutreffendes ankreuzen, andernfalls gilt Variante a)</w:t>
      </w:r>
    </w:p>
    <w:p w14:paraId="330750DE" w14:textId="77777777" w:rsidR="004C31AB" w:rsidRDefault="003B562F" w:rsidP="00357B88">
      <w:pPr>
        <w:tabs>
          <w:tab w:val="left" w:pos="284"/>
        </w:tabs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bookmarkEnd w:id="5"/>
      <w:r w:rsidRPr="000A2AB2">
        <w:rPr>
          <w:sz w:val="16"/>
          <w:szCs w:val="16"/>
        </w:rPr>
        <w:tab/>
      </w:r>
      <w:r w:rsidR="00BD26E1" w:rsidRPr="000A2AB2">
        <w:rPr>
          <w:sz w:val="16"/>
          <w:szCs w:val="16"/>
        </w:rPr>
        <w:t>a) Die Kündigungsfrist beträgt nach Ablauf der Probezeit 1 Monat</w:t>
      </w:r>
    </w:p>
    <w:p w14:paraId="330750DF" w14:textId="77777777" w:rsidR="007C5786" w:rsidRDefault="007C5786" w:rsidP="007C5786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>b) Allfällige längere Kündigungsfrist:</w:t>
      </w:r>
      <w:r w:rsidR="00F013ED" w:rsidRPr="00F013ED">
        <w:rPr>
          <w:rFonts w:cs="Arial"/>
          <w:b/>
          <w:bCs/>
          <w:sz w:val="20"/>
        </w:rPr>
        <w:t xml:space="preserve"> </w:t>
      </w:r>
      <w:r w:rsidR="00195301"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01" w:rsidRPr="00195301">
        <w:rPr>
          <w:rFonts w:cs="Arial"/>
          <w:bCs/>
          <w:sz w:val="16"/>
          <w:szCs w:val="18"/>
        </w:rPr>
        <w:instrText xml:space="preserve"> FORMTEXT </w:instrText>
      </w:r>
      <w:r w:rsidR="00195301" w:rsidRPr="00195301">
        <w:rPr>
          <w:rFonts w:cs="Arial"/>
          <w:bCs/>
          <w:sz w:val="16"/>
          <w:szCs w:val="18"/>
        </w:rPr>
      </w:r>
      <w:r w:rsidR="00195301" w:rsidRPr="00195301">
        <w:rPr>
          <w:rFonts w:cs="Arial"/>
          <w:bCs/>
          <w:sz w:val="16"/>
          <w:szCs w:val="18"/>
        </w:rPr>
        <w:fldChar w:fldCharType="separate"/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noProof/>
          <w:sz w:val="16"/>
          <w:szCs w:val="18"/>
        </w:rPr>
        <w:t> </w:t>
      </w:r>
      <w:r w:rsidR="00195301" w:rsidRPr="00195301">
        <w:rPr>
          <w:rFonts w:cs="Arial"/>
          <w:bCs/>
          <w:sz w:val="16"/>
          <w:szCs w:val="18"/>
        </w:rPr>
        <w:fldChar w:fldCharType="end"/>
      </w:r>
    </w:p>
    <w:p w14:paraId="330750E0" w14:textId="77777777" w:rsidR="00085227" w:rsidRPr="000A2AB2" w:rsidRDefault="00085227" w:rsidP="003B562F">
      <w:pPr>
        <w:rPr>
          <w:sz w:val="16"/>
          <w:szCs w:val="16"/>
        </w:rPr>
      </w:pPr>
    </w:p>
    <w:p w14:paraId="330750E1" w14:textId="77777777" w:rsidR="00602FDB" w:rsidRPr="000A2AB2" w:rsidRDefault="00602FDB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Ferien</w:t>
      </w:r>
    </w:p>
    <w:p w14:paraId="330750E2" w14:textId="77777777" w:rsidR="00602FDB" w:rsidRPr="000A2AB2" w:rsidRDefault="00602FDB" w:rsidP="003B562F">
      <w:pPr>
        <w:rPr>
          <w:sz w:val="16"/>
          <w:szCs w:val="16"/>
        </w:rPr>
      </w:pPr>
      <w:r w:rsidRPr="000A2AB2">
        <w:rPr>
          <w:sz w:val="16"/>
          <w:szCs w:val="16"/>
        </w:rPr>
        <w:t xml:space="preserve">Der </w:t>
      </w:r>
      <w:r w:rsidR="00A57027" w:rsidRPr="000A2AB2">
        <w:rPr>
          <w:sz w:val="16"/>
          <w:szCs w:val="16"/>
        </w:rPr>
        <w:t>Mitarbeite</w:t>
      </w:r>
      <w:r w:rsidR="00C20D80" w:rsidRPr="000A2AB2">
        <w:rPr>
          <w:sz w:val="16"/>
          <w:szCs w:val="16"/>
        </w:rPr>
        <w:t>r</w:t>
      </w:r>
      <w:r w:rsidRPr="000A2AB2">
        <w:rPr>
          <w:sz w:val="16"/>
          <w:szCs w:val="16"/>
        </w:rPr>
        <w:t xml:space="preserve"> hat Anspruch auf 5 Wochen Ferien pro Jahr (35</w:t>
      </w:r>
      <w:r w:rsidR="00F64ED0"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Kalendertage pro Jahr / 2,92 Kalendertage pro Monat).</w:t>
      </w:r>
    </w:p>
    <w:p w14:paraId="330750E3" w14:textId="77777777" w:rsidR="00AD5EC1" w:rsidRDefault="00380EB3" w:rsidP="003B562F">
      <w:pPr>
        <w:rPr>
          <w:sz w:val="16"/>
          <w:szCs w:val="16"/>
        </w:rPr>
      </w:pPr>
      <w:r w:rsidRPr="000A2AB2">
        <w:rPr>
          <w:sz w:val="16"/>
          <w:szCs w:val="16"/>
        </w:rPr>
        <w:t>Zuviel bezogene Ferien werden dem Mitarbeite</w:t>
      </w:r>
      <w:r w:rsidR="00C20D80" w:rsidRPr="000A2AB2">
        <w:rPr>
          <w:sz w:val="16"/>
          <w:szCs w:val="16"/>
        </w:rPr>
        <w:t>r</w:t>
      </w:r>
      <w:r w:rsidRPr="000A2AB2">
        <w:rPr>
          <w:sz w:val="16"/>
          <w:szCs w:val="16"/>
        </w:rPr>
        <w:t xml:space="preserve"> am Ende des Arbeitsverhältnisses in Abzug gebracht.</w:t>
      </w:r>
    </w:p>
    <w:p w14:paraId="330750E4" w14:textId="77777777" w:rsidR="00380EB3" w:rsidRPr="000A2AB2" w:rsidRDefault="00380EB3" w:rsidP="003B562F">
      <w:pPr>
        <w:rPr>
          <w:sz w:val="16"/>
          <w:szCs w:val="16"/>
        </w:rPr>
      </w:pPr>
      <w:r w:rsidRPr="000A2AB2">
        <w:rPr>
          <w:sz w:val="16"/>
          <w:szCs w:val="16"/>
        </w:rPr>
        <w:t xml:space="preserve"> </w:t>
      </w:r>
    </w:p>
    <w:p w14:paraId="330750E5" w14:textId="77777777" w:rsidR="00062540" w:rsidRPr="000A2AB2" w:rsidRDefault="00062540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Nachtarbeit</w:t>
      </w:r>
    </w:p>
    <w:p w14:paraId="330750E6" w14:textId="77777777" w:rsidR="00062540" w:rsidRPr="000A2AB2" w:rsidRDefault="00062540" w:rsidP="003B562F">
      <w:pPr>
        <w:rPr>
          <w:i/>
          <w:sz w:val="16"/>
          <w:szCs w:val="16"/>
        </w:rPr>
      </w:pPr>
      <w:r w:rsidRPr="000A2AB2">
        <w:rPr>
          <w:i/>
          <w:sz w:val="16"/>
          <w:szCs w:val="16"/>
        </w:rPr>
        <w:t>Zutreffendes ankreuzen, andernfalls gilt Variante a)</w:t>
      </w:r>
    </w:p>
    <w:p w14:paraId="330750E7" w14:textId="77777777" w:rsidR="00062540" w:rsidRPr="000A2AB2" w:rsidRDefault="00062540" w:rsidP="003B562F">
      <w:pPr>
        <w:rPr>
          <w:sz w:val="16"/>
          <w:szCs w:val="16"/>
        </w:rPr>
      </w:pPr>
      <w:r w:rsidRPr="000A2AB2">
        <w:rPr>
          <w:sz w:val="16"/>
          <w:szCs w:val="16"/>
        </w:rPr>
        <w:t>Der Mitarbeite</w:t>
      </w:r>
      <w:r w:rsidR="00C20D80" w:rsidRPr="000A2AB2">
        <w:rPr>
          <w:sz w:val="16"/>
          <w:szCs w:val="16"/>
        </w:rPr>
        <w:t>r</w:t>
      </w:r>
      <w:r w:rsidRPr="000A2AB2">
        <w:rPr>
          <w:sz w:val="16"/>
          <w:szCs w:val="16"/>
        </w:rPr>
        <w:t xml:space="preserve"> ist einverstanden, Nachtarbeit zu leisten.</w:t>
      </w:r>
      <w:r w:rsidR="00550466" w:rsidRPr="000A2AB2"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 xml:space="preserve">Beginn und Ende des Nachtzeitraumes werden wie folgt festgelegt: </w:t>
      </w:r>
    </w:p>
    <w:bookmarkStart w:id="6" w:name="Kontrollkästchen5"/>
    <w:p w14:paraId="330750E8" w14:textId="77777777" w:rsidR="003B562F" w:rsidRPr="000A2AB2" w:rsidRDefault="003B562F" w:rsidP="003B562F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bookmarkEnd w:id="6"/>
      <w:r w:rsidRPr="000A2AB2">
        <w:rPr>
          <w:sz w:val="16"/>
          <w:szCs w:val="16"/>
        </w:rPr>
        <w:tab/>
        <w:t>a) 23.00 – 06.00 Uhr</w:t>
      </w:r>
      <w:r w:rsidRPr="000A2AB2">
        <w:rPr>
          <w:sz w:val="16"/>
          <w:szCs w:val="16"/>
        </w:rPr>
        <w:tab/>
      </w:r>
      <w:r w:rsidRPr="000A2AB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b) 22.00 – 05.00 Uhr</w:t>
      </w:r>
    </w:p>
    <w:p w14:paraId="330750E9" w14:textId="77777777" w:rsidR="00832084" w:rsidRDefault="003B562F" w:rsidP="003B562F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c) 23.30 – 06.30 Uhr</w:t>
      </w:r>
      <w:r w:rsidRPr="000A2AB2">
        <w:rPr>
          <w:sz w:val="16"/>
          <w:szCs w:val="16"/>
        </w:rPr>
        <w:tab/>
      </w:r>
      <w:r w:rsidR="00832084" w:rsidRPr="00BD1A7E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32084" w:rsidRPr="00BD1A7E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="00832084" w:rsidRPr="00BD1A7E">
        <w:rPr>
          <w:sz w:val="16"/>
          <w:szCs w:val="16"/>
        </w:rPr>
        <w:fldChar w:fldCharType="end"/>
      </w:r>
      <w:r w:rsidR="00832084" w:rsidRPr="00BD1A7E">
        <w:rPr>
          <w:sz w:val="16"/>
          <w:szCs w:val="16"/>
        </w:rPr>
        <w:tab/>
        <w:t xml:space="preserve">d) </w:t>
      </w:r>
      <w:r w:rsidR="00832084">
        <w:rPr>
          <w:sz w:val="16"/>
          <w:szCs w:val="16"/>
        </w:rPr>
        <w:t>22</w:t>
      </w:r>
      <w:r w:rsidR="00832084" w:rsidRPr="00BD1A7E">
        <w:rPr>
          <w:sz w:val="16"/>
          <w:szCs w:val="16"/>
        </w:rPr>
        <w:t>.</w:t>
      </w:r>
      <w:r w:rsidR="00832084">
        <w:rPr>
          <w:sz w:val="16"/>
          <w:szCs w:val="16"/>
        </w:rPr>
        <w:t>3</w:t>
      </w:r>
      <w:r w:rsidR="00832084" w:rsidRPr="00BD1A7E">
        <w:rPr>
          <w:sz w:val="16"/>
          <w:szCs w:val="16"/>
        </w:rPr>
        <w:t>0 – 0</w:t>
      </w:r>
      <w:r w:rsidR="00832084">
        <w:rPr>
          <w:sz w:val="16"/>
          <w:szCs w:val="16"/>
        </w:rPr>
        <w:t>5</w:t>
      </w:r>
      <w:r w:rsidR="00832084" w:rsidRPr="00BD1A7E">
        <w:rPr>
          <w:sz w:val="16"/>
          <w:szCs w:val="16"/>
        </w:rPr>
        <w:t>.</w:t>
      </w:r>
      <w:r w:rsidR="00832084">
        <w:rPr>
          <w:sz w:val="16"/>
          <w:szCs w:val="16"/>
        </w:rPr>
        <w:t>3</w:t>
      </w:r>
      <w:r w:rsidR="00832084" w:rsidRPr="00BD1A7E">
        <w:rPr>
          <w:sz w:val="16"/>
          <w:szCs w:val="16"/>
        </w:rPr>
        <w:t>0</w:t>
      </w:r>
      <w:r w:rsidR="00832084">
        <w:rPr>
          <w:sz w:val="16"/>
          <w:szCs w:val="16"/>
        </w:rPr>
        <w:t xml:space="preserve"> Uhr</w:t>
      </w:r>
    </w:p>
    <w:p w14:paraId="330750EA" w14:textId="77777777" w:rsidR="003B562F" w:rsidRPr="000A2AB2" w:rsidRDefault="003B562F" w:rsidP="003B562F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d) 24.00 – 07.00 Uhr</w:t>
      </w:r>
    </w:p>
    <w:p w14:paraId="330750EB" w14:textId="77777777" w:rsidR="000D7199" w:rsidRPr="000A2AB2" w:rsidRDefault="000D7199" w:rsidP="003B562F">
      <w:pPr>
        <w:rPr>
          <w:sz w:val="16"/>
          <w:szCs w:val="16"/>
        </w:rPr>
      </w:pPr>
    </w:p>
    <w:p w14:paraId="330750EC" w14:textId="77777777" w:rsidR="00A9266D" w:rsidRPr="000A2AB2" w:rsidRDefault="00A9266D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Unterkunft und Verpflegung</w:t>
      </w:r>
    </w:p>
    <w:p w14:paraId="330750ED" w14:textId="77777777" w:rsidR="00A9266D" w:rsidRPr="000A2AB2" w:rsidRDefault="000D7199" w:rsidP="003B562F">
      <w:pPr>
        <w:rPr>
          <w:sz w:val="16"/>
          <w:szCs w:val="16"/>
        </w:rPr>
      </w:pPr>
      <w:r w:rsidRPr="000A2AB2">
        <w:rPr>
          <w:sz w:val="16"/>
          <w:szCs w:val="16"/>
        </w:rPr>
        <w:t xml:space="preserve">Liegt über Unterkunft und Verpflegung keine anderslautende </w:t>
      </w:r>
      <w:r w:rsidR="001E5269" w:rsidRPr="000A2AB2">
        <w:rPr>
          <w:sz w:val="16"/>
          <w:szCs w:val="16"/>
        </w:rPr>
        <w:t xml:space="preserve">weitergehende </w:t>
      </w:r>
      <w:r w:rsidRPr="000A2AB2">
        <w:rPr>
          <w:sz w:val="16"/>
          <w:szCs w:val="16"/>
        </w:rPr>
        <w:t xml:space="preserve">schriftliche Vereinbarung vor, gelten die </w:t>
      </w:r>
      <w:r w:rsidR="001E5269" w:rsidRPr="000A2AB2">
        <w:rPr>
          <w:sz w:val="16"/>
          <w:szCs w:val="16"/>
        </w:rPr>
        <w:t xml:space="preserve">zwingenden </w:t>
      </w:r>
      <w:r w:rsidR="00F539FF" w:rsidRPr="000A2AB2">
        <w:rPr>
          <w:sz w:val="16"/>
          <w:szCs w:val="16"/>
        </w:rPr>
        <w:t xml:space="preserve">Mindestabzüge der </w:t>
      </w:r>
      <w:r w:rsidR="00A9266D" w:rsidRPr="000A2AB2">
        <w:rPr>
          <w:sz w:val="16"/>
          <w:szCs w:val="16"/>
        </w:rPr>
        <w:t>eidgenössischen Steuerverwaltung</w:t>
      </w:r>
      <w:r w:rsidR="001E5269" w:rsidRPr="000A2AB2">
        <w:rPr>
          <w:sz w:val="16"/>
          <w:szCs w:val="16"/>
        </w:rPr>
        <w:t xml:space="preserve"> </w:t>
      </w:r>
      <w:r w:rsidR="00A576D5" w:rsidRPr="000A2AB2">
        <w:rPr>
          <w:sz w:val="16"/>
          <w:szCs w:val="16"/>
        </w:rPr>
        <w:t>für tatsächlich bezogene Leistungen</w:t>
      </w:r>
      <w:r w:rsidR="001E5269" w:rsidRPr="000A2AB2">
        <w:rPr>
          <w:sz w:val="16"/>
          <w:szCs w:val="16"/>
        </w:rPr>
        <w:t>.</w:t>
      </w:r>
    </w:p>
    <w:p w14:paraId="330750EE" w14:textId="77777777" w:rsidR="008E5175" w:rsidRDefault="008E5175" w:rsidP="00F64ED0">
      <w:pPr>
        <w:keepNext/>
        <w:tabs>
          <w:tab w:val="right" w:pos="5103"/>
        </w:tabs>
        <w:ind w:left="284" w:hanging="284"/>
        <w:rPr>
          <w:sz w:val="16"/>
          <w:szCs w:val="16"/>
        </w:rPr>
      </w:pPr>
    </w:p>
    <w:p w14:paraId="330750EF" w14:textId="77777777" w:rsidR="00CD086C" w:rsidRPr="00BD1A7E" w:rsidRDefault="00CD086C" w:rsidP="00CD086C">
      <w:pPr>
        <w:pStyle w:val="berschrift1"/>
        <w:tabs>
          <w:tab w:val="clear" w:pos="993"/>
          <w:tab w:val="num" w:pos="284"/>
        </w:tabs>
        <w:ind w:left="284"/>
        <w:rPr>
          <w:sz w:val="16"/>
          <w:szCs w:val="16"/>
        </w:rPr>
      </w:pPr>
      <w:r w:rsidRPr="00BD1A7E">
        <w:rPr>
          <w:sz w:val="16"/>
          <w:szCs w:val="16"/>
        </w:rPr>
        <w:t>Besondere Vereinbarungen</w:t>
      </w:r>
    </w:p>
    <w:p w14:paraId="330750F0" w14:textId="77777777" w:rsidR="00CD086C" w:rsidRPr="00BD1A7E" w:rsidRDefault="00CD086C" w:rsidP="00CD086C">
      <w:pPr>
        <w:rPr>
          <w:i/>
          <w:sz w:val="16"/>
          <w:szCs w:val="16"/>
        </w:rPr>
      </w:pPr>
      <w:r w:rsidRPr="00BD1A7E">
        <w:rPr>
          <w:i/>
          <w:sz w:val="16"/>
          <w:szCs w:val="16"/>
        </w:rPr>
        <w:t>Zutreffendes ankreuzen, andernfalls gilt Variante a)</w:t>
      </w:r>
    </w:p>
    <w:p w14:paraId="330750F1" w14:textId="77777777" w:rsidR="00CD086C" w:rsidRPr="000A2AB2" w:rsidRDefault="00CD086C" w:rsidP="00CD086C">
      <w:pPr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a) Der Mitarbeiter ist einverstanden</w:t>
      </w:r>
      <w:r>
        <w:rPr>
          <w:sz w:val="16"/>
          <w:szCs w:val="16"/>
        </w:rPr>
        <w:t>,</w:t>
      </w:r>
      <w:r w:rsidRPr="000A2AB2">
        <w:rPr>
          <w:sz w:val="16"/>
          <w:szCs w:val="16"/>
        </w:rPr>
        <w:t xml:space="preserve"> in einem Fumoir </w:t>
      </w:r>
      <w:r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zu arbeiten.</w:t>
      </w:r>
    </w:p>
    <w:p w14:paraId="330750F2" w14:textId="77777777" w:rsidR="00CD086C" w:rsidRDefault="00CD086C" w:rsidP="00CD086C">
      <w:pPr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 xml:space="preserve">b) Der </w:t>
      </w:r>
      <w:r>
        <w:rPr>
          <w:sz w:val="16"/>
          <w:szCs w:val="16"/>
        </w:rPr>
        <w:t>Mitarbeiter lehnt es ab,</w:t>
      </w:r>
      <w:r w:rsidRPr="000A2AB2">
        <w:rPr>
          <w:sz w:val="16"/>
          <w:szCs w:val="16"/>
        </w:rPr>
        <w:t xml:space="preserve"> in einem Fumoir zu arbeiten.</w:t>
      </w:r>
    </w:p>
    <w:p w14:paraId="330750F3" w14:textId="77777777" w:rsidR="00CD086C" w:rsidRDefault="00CD086C" w:rsidP="00F64ED0">
      <w:pPr>
        <w:keepNext/>
        <w:tabs>
          <w:tab w:val="right" w:pos="5103"/>
        </w:tabs>
        <w:ind w:left="284" w:hanging="284"/>
        <w:rPr>
          <w:sz w:val="16"/>
          <w:szCs w:val="16"/>
        </w:rPr>
      </w:pPr>
    </w:p>
    <w:p w14:paraId="330750F4" w14:textId="77777777" w:rsidR="004B788D" w:rsidRDefault="008E5175" w:rsidP="004B788D">
      <w:pPr>
        <w:keepNext/>
        <w:tabs>
          <w:tab w:val="right" w:pos="5103"/>
        </w:tabs>
        <w:ind w:left="284" w:hanging="284"/>
        <w:rPr>
          <w:sz w:val="16"/>
          <w:szCs w:val="16"/>
          <w:u w:val="dotted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AD064C">
        <w:rPr>
          <w:sz w:val="16"/>
          <w:szCs w:val="16"/>
        </w:rPr>
      </w:r>
      <w:r w:rsidR="00AD064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0B0F48" w:rsidRPr="000A2AB2">
        <w:rPr>
          <w:sz w:val="16"/>
          <w:szCs w:val="16"/>
        </w:rPr>
        <w:t>Weitere</w:t>
      </w:r>
      <w:r>
        <w:rPr>
          <w:sz w:val="16"/>
          <w:szCs w:val="16"/>
        </w:rPr>
        <w:t xml:space="preserve"> Vereinbarungen</w:t>
      </w:r>
      <w:r w:rsidR="000B0F48" w:rsidRPr="000A2AB2">
        <w:rPr>
          <w:sz w:val="16"/>
          <w:szCs w:val="16"/>
        </w:rPr>
        <w:t>:</w:t>
      </w:r>
    </w:p>
    <w:p w14:paraId="330750F5" w14:textId="77777777" w:rsidR="00F013ED" w:rsidRDefault="00195301" w:rsidP="00832084">
      <w:pPr>
        <w:rPr>
          <w:rFonts w:cs="Arial"/>
          <w:b/>
          <w:bCs/>
          <w:sz w:val="20"/>
        </w:rPr>
      </w:pPr>
      <w:r w:rsidRPr="00195301">
        <w:rPr>
          <w:rFonts w:cs="Arial"/>
          <w:b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5301">
        <w:rPr>
          <w:rFonts w:cs="Arial"/>
          <w:bCs/>
          <w:sz w:val="16"/>
          <w:szCs w:val="18"/>
        </w:rPr>
        <w:instrText xml:space="preserve"> FORMTEXT </w:instrText>
      </w:r>
      <w:r w:rsidRPr="00195301">
        <w:rPr>
          <w:rFonts w:cs="Arial"/>
          <w:bCs/>
          <w:sz w:val="16"/>
          <w:szCs w:val="18"/>
        </w:rPr>
      </w:r>
      <w:r w:rsidRPr="00195301">
        <w:rPr>
          <w:rFonts w:cs="Arial"/>
          <w:bCs/>
          <w:sz w:val="16"/>
          <w:szCs w:val="18"/>
        </w:rPr>
        <w:fldChar w:fldCharType="separate"/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noProof/>
          <w:sz w:val="16"/>
          <w:szCs w:val="18"/>
        </w:rPr>
        <w:t> </w:t>
      </w:r>
      <w:r w:rsidRPr="00195301">
        <w:rPr>
          <w:rFonts w:cs="Arial"/>
          <w:bCs/>
          <w:sz w:val="16"/>
          <w:szCs w:val="18"/>
        </w:rPr>
        <w:fldChar w:fldCharType="end"/>
      </w:r>
    </w:p>
    <w:p w14:paraId="330750F6" w14:textId="77777777" w:rsidR="00F013ED" w:rsidRDefault="00F013ED" w:rsidP="00832084">
      <w:pPr>
        <w:rPr>
          <w:rFonts w:cs="Arial"/>
          <w:b/>
          <w:bCs/>
          <w:sz w:val="20"/>
        </w:rPr>
      </w:pPr>
    </w:p>
    <w:p w14:paraId="330750F7" w14:textId="77777777" w:rsidR="00832084" w:rsidRDefault="004B788D" w:rsidP="00832084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832084">
        <w:rPr>
          <w:sz w:val="16"/>
          <w:szCs w:val="16"/>
        </w:rPr>
        <w:t xml:space="preserve">Der Arbeitgeber orientiert den Mitarbeitenden bei Austritt </w:t>
      </w:r>
      <w:r w:rsidR="004C31AB">
        <w:rPr>
          <w:sz w:val="16"/>
          <w:szCs w:val="16"/>
        </w:rPr>
        <w:t xml:space="preserve">schriftlich </w:t>
      </w:r>
      <w:r w:rsidR="00832084">
        <w:rPr>
          <w:sz w:val="16"/>
          <w:szCs w:val="16"/>
        </w:rPr>
        <w:t>über die Abredeversicherung bei der Un</w:t>
      </w:r>
      <w:r w:rsidR="00757323">
        <w:rPr>
          <w:sz w:val="16"/>
          <w:szCs w:val="16"/>
        </w:rPr>
        <w:t>fallversicherung, den Wiederein</w:t>
      </w:r>
      <w:r w:rsidR="00832084">
        <w:rPr>
          <w:sz w:val="16"/>
          <w:szCs w:val="16"/>
        </w:rPr>
        <w:t xml:space="preserve">schluss der Unfallversicherung bei der Krankenpflegeversicherung und den Wechsel in die Einzeltaggeldversicherung bei der Krankentaggeldversicherung. </w:t>
      </w:r>
    </w:p>
    <w:p w14:paraId="330750F8" w14:textId="77777777" w:rsidR="000B0F48" w:rsidRPr="000A2AB2" w:rsidRDefault="000B0F48" w:rsidP="00EE3B73">
      <w:pPr>
        <w:rPr>
          <w:sz w:val="16"/>
          <w:szCs w:val="16"/>
        </w:rPr>
      </w:pPr>
    </w:p>
    <w:p w14:paraId="330750F9" w14:textId="77777777" w:rsidR="00A9266D" w:rsidRPr="000A2AB2" w:rsidRDefault="00A9266D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</w:rPr>
      </w:pPr>
      <w:r w:rsidRPr="000A2AB2">
        <w:rPr>
          <w:sz w:val="16"/>
          <w:szCs w:val="16"/>
        </w:rPr>
        <w:t>Ergänzendes Recht</w:t>
      </w:r>
    </w:p>
    <w:p w14:paraId="330750FA" w14:textId="77777777" w:rsidR="006A7F1E" w:rsidRPr="000A2AB2" w:rsidRDefault="006A7F1E" w:rsidP="006A7F1E">
      <w:pPr>
        <w:rPr>
          <w:sz w:val="16"/>
          <w:szCs w:val="16"/>
        </w:rPr>
      </w:pPr>
      <w:r w:rsidRPr="000A2AB2">
        <w:rPr>
          <w:sz w:val="16"/>
          <w:szCs w:val="16"/>
        </w:rPr>
        <w:t>Enthält dieser Vertrag keine Regelung, gelten die Bestimmungen des L</w:t>
      </w:r>
      <w:r w:rsidR="00F64ED0">
        <w:rPr>
          <w:sz w:val="16"/>
          <w:szCs w:val="16"/>
        </w:rPr>
        <w:noBreakHyphen/>
      </w:r>
      <w:r w:rsidRPr="000A2AB2">
        <w:rPr>
          <w:sz w:val="16"/>
          <w:szCs w:val="16"/>
        </w:rPr>
        <w:t>GAV und der schweizerischen Gesetzgebung über das Arbeitsrecht.</w:t>
      </w:r>
    </w:p>
    <w:p w14:paraId="330750FB" w14:textId="77777777" w:rsidR="00D05EA2" w:rsidRPr="000A2AB2" w:rsidRDefault="00D05EA2" w:rsidP="006A7F1E">
      <w:pPr>
        <w:tabs>
          <w:tab w:val="right" w:leader="dot" w:pos="5103"/>
        </w:tabs>
        <w:rPr>
          <w:sz w:val="16"/>
          <w:szCs w:val="16"/>
        </w:rPr>
      </w:pPr>
    </w:p>
    <w:p w14:paraId="330750FC" w14:textId="77777777" w:rsidR="00D05EA2" w:rsidRPr="000A2AB2" w:rsidRDefault="00D05EA2" w:rsidP="006A7F1E">
      <w:pPr>
        <w:tabs>
          <w:tab w:val="right" w:leader="dot" w:pos="5103"/>
        </w:tabs>
        <w:rPr>
          <w:sz w:val="16"/>
          <w:szCs w:val="16"/>
        </w:rPr>
      </w:pPr>
    </w:p>
    <w:p w14:paraId="33075125" w14:textId="77777777" w:rsidR="00442C99" w:rsidRDefault="00442C99" w:rsidP="00F64ED0">
      <w:pPr>
        <w:tabs>
          <w:tab w:val="right" w:pos="5103"/>
        </w:tabs>
        <w:rPr>
          <w:sz w:val="16"/>
          <w:szCs w:val="16"/>
        </w:rPr>
      </w:pPr>
    </w:p>
    <w:p w14:paraId="33075126" w14:textId="77777777" w:rsidR="006A7F1E" w:rsidRPr="000A2AB2" w:rsidRDefault="00A22E2C" w:rsidP="00F013ED">
      <w:pPr>
        <w:tabs>
          <w:tab w:val="left" w:pos="1276"/>
          <w:tab w:val="right" w:pos="5103"/>
        </w:tabs>
        <w:rPr>
          <w:sz w:val="16"/>
          <w:szCs w:val="16"/>
        </w:rPr>
      </w:pPr>
      <w:r>
        <w:rPr>
          <w:sz w:val="16"/>
          <w:szCs w:val="16"/>
        </w:rPr>
        <w:t>O</w:t>
      </w:r>
      <w:r w:rsidR="006A7F1E" w:rsidRPr="000A2AB2">
        <w:rPr>
          <w:sz w:val="16"/>
          <w:szCs w:val="16"/>
        </w:rPr>
        <w:t>rt und Datu</w:t>
      </w:r>
      <w:r w:rsidR="000B7CB6">
        <w:rPr>
          <w:sz w:val="16"/>
          <w:szCs w:val="16"/>
        </w:rPr>
        <w:t>m</w:t>
      </w:r>
      <w:r w:rsidR="000B7CB6">
        <w:rPr>
          <w:sz w:val="16"/>
          <w:szCs w:val="16"/>
        </w:rPr>
        <w:tab/>
      </w:r>
      <w:r w:rsidR="004B270A" w:rsidRPr="004B270A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70A" w:rsidRPr="004B270A">
        <w:rPr>
          <w:rFonts w:cs="Arial"/>
          <w:b/>
          <w:bCs/>
          <w:sz w:val="16"/>
          <w:szCs w:val="16"/>
        </w:rPr>
        <w:instrText xml:space="preserve"> FORMTEXT </w:instrText>
      </w:r>
      <w:r w:rsidR="004B270A" w:rsidRPr="004B270A">
        <w:rPr>
          <w:rFonts w:cs="Arial"/>
          <w:b/>
          <w:bCs/>
          <w:sz w:val="16"/>
          <w:szCs w:val="16"/>
        </w:rPr>
      </w:r>
      <w:r w:rsidR="004B270A" w:rsidRPr="004B270A">
        <w:rPr>
          <w:rFonts w:cs="Arial"/>
          <w:b/>
          <w:bCs/>
          <w:sz w:val="16"/>
          <w:szCs w:val="16"/>
        </w:rPr>
        <w:fldChar w:fldCharType="separate"/>
      </w:r>
      <w:r w:rsidR="00195301">
        <w:rPr>
          <w:rFonts w:cs="Arial"/>
          <w:b/>
          <w:bCs/>
          <w:sz w:val="16"/>
          <w:szCs w:val="16"/>
        </w:rPr>
        <w:t> </w:t>
      </w:r>
      <w:r w:rsidR="00195301">
        <w:rPr>
          <w:rFonts w:cs="Arial"/>
          <w:b/>
          <w:bCs/>
          <w:sz w:val="16"/>
          <w:szCs w:val="16"/>
        </w:rPr>
        <w:t> </w:t>
      </w:r>
      <w:r w:rsidR="00195301">
        <w:rPr>
          <w:rFonts w:cs="Arial"/>
          <w:b/>
          <w:bCs/>
          <w:sz w:val="16"/>
          <w:szCs w:val="16"/>
        </w:rPr>
        <w:t> </w:t>
      </w:r>
      <w:r w:rsidR="00195301">
        <w:rPr>
          <w:rFonts w:cs="Arial"/>
          <w:b/>
          <w:bCs/>
          <w:sz w:val="16"/>
          <w:szCs w:val="16"/>
        </w:rPr>
        <w:t> </w:t>
      </w:r>
      <w:r w:rsidR="00195301">
        <w:rPr>
          <w:rFonts w:cs="Arial"/>
          <w:b/>
          <w:bCs/>
          <w:sz w:val="16"/>
          <w:szCs w:val="16"/>
        </w:rPr>
        <w:t> </w:t>
      </w:r>
      <w:r w:rsidR="004B270A" w:rsidRPr="004B270A">
        <w:rPr>
          <w:rFonts w:cs="Arial"/>
          <w:b/>
          <w:bCs/>
          <w:sz w:val="16"/>
          <w:szCs w:val="16"/>
        </w:rPr>
        <w:fldChar w:fldCharType="end"/>
      </w:r>
    </w:p>
    <w:p w14:paraId="33075127" w14:textId="77777777" w:rsidR="00F64ED0" w:rsidRDefault="00F64ED0" w:rsidP="00F013ED">
      <w:pPr>
        <w:tabs>
          <w:tab w:val="left" w:pos="1276"/>
          <w:tab w:val="right" w:pos="5103"/>
        </w:tabs>
        <w:rPr>
          <w:sz w:val="16"/>
          <w:szCs w:val="16"/>
        </w:rPr>
      </w:pPr>
    </w:p>
    <w:p w14:paraId="33075128" w14:textId="77777777" w:rsidR="006A7F1E" w:rsidRPr="000A2AB2" w:rsidRDefault="006A7F1E" w:rsidP="00F013ED">
      <w:pPr>
        <w:tabs>
          <w:tab w:val="left" w:pos="1276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Der Arbeitgebe</w:t>
      </w:r>
      <w:r w:rsidR="000B7CB6">
        <w:rPr>
          <w:sz w:val="16"/>
          <w:szCs w:val="16"/>
        </w:rPr>
        <w:t>r</w:t>
      </w:r>
      <w:r w:rsidR="000B7CB6">
        <w:rPr>
          <w:sz w:val="16"/>
          <w:szCs w:val="16"/>
        </w:rPr>
        <w:tab/>
      </w:r>
      <w:r w:rsidR="004B270A" w:rsidRPr="004B270A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70A" w:rsidRPr="004B270A">
        <w:rPr>
          <w:rFonts w:cs="Arial"/>
          <w:b/>
          <w:bCs/>
          <w:sz w:val="16"/>
          <w:szCs w:val="16"/>
        </w:rPr>
        <w:instrText xml:space="preserve"> FORMTEXT </w:instrText>
      </w:r>
      <w:r w:rsidR="004B270A" w:rsidRPr="004B270A">
        <w:rPr>
          <w:rFonts w:cs="Arial"/>
          <w:b/>
          <w:bCs/>
          <w:sz w:val="16"/>
          <w:szCs w:val="16"/>
        </w:rPr>
      </w:r>
      <w:r w:rsidR="004B270A" w:rsidRPr="004B270A">
        <w:rPr>
          <w:rFonts w:cs="Arial"/>
          <w:b/>
          <w:bCs/>
          <w:sz w:val="16"/>
          <w:szCs w:val="16"/>
        </w:rPr>
        <w:fldChar w:fldCharType="separate"/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sz w:val="16"/>
          <w:szCs w:val="16"/>
        </w:rPr>
        <w:fldChar w:fldCharType="end"/>
      </w:r>
    </w:p>
    <w:p w14:paraId="33075129" w14:textId="77777777" w:rsidR="00F64ED0" w:rsidRDefault="00F64ED0" w:rsidP="00F013ED">
      <w:pPr>
        <w:tabs>
          <w:tab w:val="left" w:pos="1276"/>
          <w:tab w:val="right" w:pos="5103"/>
        </w:tabs>
        <w:rPr>
          <w:sz w:val="16"/>
          <w:szCs w:val="16"/>
        </w:rPr>
      </w:pPr>
    </w:p>
    <w:p w14:paraId="3307512A" w14:textId="77777777" w:rsidR="006A7F1E" w:rsidRPr="000A2AB2" w:rsidRDefault="006A7F1E" w:rsidP="00F013ED">
      <w:pPr>
        <w:tabs>
          <w:tab w:val="left" w:pos="1276"/>
          <w:tab w:val="right" w:pos="5103"/>
        </w:tabs>
        <w:rPr>
          <w:sz w:val="16"/>
          <w:szCs w:val="16"/>
        </w:rPr>
      </w:pPr>
      <w:r w:rsidRPr="000A2AB2">
        <w:rPr>
          <w:sz w:val="16"/>
          <w:szCs w:val="16"/>
        </w:rPr>
        <w:t>Der</w:t>
      </w:r>
      <w:r w:rsidR="00C20D80" w:rsidRPr="000A2AB2"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Mitarbeite</w:t>
      </w:r>
      <w:r w:rsidR="00C20D80" w:rsidRPr="000A2AB2">
        <w:rPr>
          <w:sz w:val="16"/>
          <w:szCs w:val="16"/>
        </w:rPr>
        <w:t>r</w:t>
      </w:r>
      <w:r w:rsidR="00F013ED">
        <w:rPr>
          <w:sz w:val="16"/>
          <w:szCs w:val="16"/>
        </w:rPr>
        <w:tab/>
      </w:r>
      <w:r w:rsidR="004B270A" w:rsidRPr="004B270A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70A" w:rsidRPr="004B270A">
        <w:rPr>
          <w:rFonts w:cs="Arial"/>
          <w:b/>
          <w:bCs/>
          <w:sz w:val="16"/>
          <w:szCs w:val="16"/>
        </w:rPr>
        <w:instrText xml:space="preserve"> FORMTEXT </w:instrText>
      </w:r>
      <w:r w:rsidR="004B270A" w:rsidRPr="004B270A">
        <w:rPr>
          <w:rFonts w:cs="Arial"/>
          <w:b/>
          <w:bCs/>
          <w:sz w:val="16"/>
          <w:szCs w:val="16"/>
        </w:rPr>
      </w:r>
      <w:r w:rsidR="004B270A" w:rsidRPr="004B270A">
        <w:rPr>
          <w:rFonts w:cs="Arial"/>
          <w:b/>
          <w:bCs/>
          <w:sz w:val="16"/>
          <w:szCs w:val="16"/>
        </w:rPr>
        <w:fldChar w:fldCharType="separate"/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noProof/>
          <w:sz w:val="16"/>
          <w:szCs w:val="16"/>
        </w:rPr>
        <w:t> </w:t>
      </w:r>
      <w:r w:rsidR="004B270A" w:rsidRPr="004B270A">
        <w:rPr>
          <w:rFonts w:cs="Arial"/>
          <w:b/>
          <w:bCs/>
          <w:sz w:val="16"/>
          <w:szCs w:val="16"/>
        </w:rPr>
        <w:fldChar w:fldCharType="end"/>
      </w:r>
    </w:p>
    <w:sectPr w:rsidR="006A7F1E" w:rsidRPr="000A2AB2" w:rsidSect="00875CFB">
      <w:headerReference w:type="default" r:id="rId17"/>
      <w:footerReference w:type="default" r:id="rId18"/>
      <w:type w:val="continuous"/>
      <w:pgSz w:w="11907" w:h="16840" w:code="9"/>
      <w:pgMar w:top="567" w:right="567" w:bottom="567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BD2D" w14:textId="77777777" w:rsidR="0008755F" w:rsidRDefault="0008755F">
      <w:r>
        <w:separator/>
      </w:r>
    </w:p>
  </w:endnote>
  <w:endnote w:type="continuationSeparator" w:id="0">
    <w:p w14:paraId="1566F82B" w14:textId="77777777" w:rsidR="0008755F" w:rsidRDefault="000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130" w14:textId="77777777" w:rsidR="000A2AB2" w:rsidRDefault="000A2AB2" w:rsidP="00AA5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075131" w14:textId="77777777" w:rsidR="000A2AB2" w:rsidRDefault="000A2AB2" w:rsidP="000A2D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132" w14:textId="77777777" w:rsidR="000A2AB2" w:rsidRPr="002E5E2E" w:rsidRDefault="000A2AB2" w:rsidP="002E5E2E">
    <w:pPr>
      <w:tabs>
        <w:tab w:val="left" w:pos="5387"/>
        <w:tab w:val="right" w:pos="10490"/>
      </w:tabs>
      <w:spacing w:after="0"/>
      <w:jc w:val="right"/>
      <w:rPr>
        <w:rFonts w:cs="Arial"/>
        <w:sz w:val="16"/>
        <w:szCs w:val="16"/>
        <w:u w:val="dotted"/>
      </w:rPr>
    </w:pPr>
    <w:r w:rsidRPr="002E5E2E">
      <w:rPr>
        <w:rFonts w:cs="Arial"/>
        <w:sz w:val="16"/>
        <w:szCs w:val="16"/>
      </w:rPr>
      <w:tab/>
      <w:t>Visa Mitarbeiter und Arbeitgeber</w:t>
    </w:r>
    <w:r w:rsidRPr="002E5E2E">
      <w:rPr>
        <w:rFonts w:cs="Arial"/>
        <w:sz w:val="16"/>
        <w:szCs w:val="16"/>
        <w:u w:val="dotte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02CE" w14:textId="77777777" w:rsidR="00701847" w:rsidRDefault="0070184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135" w14:textId="77777777" w:rsidR="000A2AB2" w:rsidRPr="00011366" w:rsidRDefault="000A2AB2" w:rsidP="00011366">
    <w:pPr>
      <w:pStyle w:val="Fuzeile"/>
      <w:spacing w:after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13DB2" w14:textId="77777777" w:rsidR="0008755F" w:rsidRDefault="0008755F">
      <w:r>
        <w:separator/>
      </w:r>
    </w:p>
  </w:footnote>
  <w:footnote w:type="continuationSeparator" w:id="0">
    <w:p w14:paraId="646BAF13" w14:textId="77777777" w:rsidR="0008755F" w:rsidRDefault="0008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740B" w14:textId="77777777" w:rsidR="00701847" w:rsidRDefault="007018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7226" w14:textId="77777777" w:rsidR="00701847" w:rsidRPr="00E06BD7" w:rsidRDefault="00701847" w:rsidP="00342B58">
    <w:pPr>
      <w:pStyle w:val="Kopfzeile"/>
      <w:jc w:val="right"/>
    </w:pPr>
    <w:r>
      <w:rPr>
        <w:noProof/>
      </w:rPr>
      <w:drawing>
        <wp:inline distT="0" distB="0" distL="0" distR="0" wp14:anchorId="42E6DECA" wp14:editId="2DFDD40F">
          <wp:extent cx="933450" cy="103802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Hotellerie Suisse farbi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53" cy="11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133" w14:textId="77777777" w:rsidR="000A2AB2" w:rsidRPr="00B75DA9" w:rsidRDefault="000A2AB2" w:rsidP="00085227">
    <w:pPr>
      <w:pStyle w:val="Kopfzeile"/>
      <w:jc w:val="right"/>
      <w:rPr>
        <w:rFonts w:cs="Arial"/>
        <w:b/>
        <w:sz w:val="22"/>
        <w:szCs w:val="22"/>
      </w:rPr>
    </w:pPr>
    <w:r w:rsidRPr="00B75DA9">
      <w:rPr>
        <w:rFonts w:cs="Arial"/>
        <w:b/>
        <w:sz w:val="22"/>
        <w:szCs w:val="22"/>
      </w:rPr>
      <w:t>hotelleriesuisse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5134" w14:textId="77777777" w:rsidR="000A2AB2" w:rsidRPr="00011366" w:rsidRDefault="000A2AB2" w:rsidP="00011366">
    <w:pPr>
      <w:pStyle w:val="Kopfzeile"/>
      <w:spacing w:after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2BE4"/>
    <w:multiLevelType w:val="multilevel"/>
    <w:tmpl w:val="7BB2E8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127136"/>
    <w:multiLevelType w:val="hybridMultilevel"/>
    <w:tmpl w:val="DA2AFB6A"/>
    <w:lvl w:ilvl="0" w:tplc="27F68912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905"/>
    <w:multiLevelType w:val="hybridMultilevel"/>
    <w:tmpl w:val="3684B23E"/>
    <w:lvl w:ilvl="0" w:tplc="EC120070">
      <w:start w:val="1"/>
      <w:numFmt w:val="decimal"/>
      <w:pStyle w:val="berschrift1"/>
      <w:lvlText w:val="%1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6gHxLpOVVpG4vPCyWj9+wgO80qIM+cECYGnnRqB1zgxuwKe0z/11CyQN2px7bdOFy+sYS6wh5X0Q6v2FC0QJg==" w:salt="1FV0mJZZLNQqNRHLe4ctc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1"/>
    <w:rsid w:val="00011366"/>
    <w:rsid w:val="00012893"/>
    <w:rsid w:val="00032192"/>
    <w:rsid w:val="00041315"/>
    <w:rsid w:val="00043757"/>
    <w:rsid w:val="00044A7F"/>
    <w:rsid w:val="000467FC"/>
    <w:rsid w:val="00055449"/>
    <w:rsid w:val="000557B3"/>
    <w:rsid w:val="00062540"/>
    <w:rsid w:val="00066004"/>
    <w:rsid w:val="000728CB"/>
    <w:rsid w:val="00076A15"/>
    <w:rsid w:val="00083432"/>
    <w:rsid w:val="00084214"/>
    <w:rsid w:val="00085227"/>
    <w:rsid w:val="0008600A"/>
    <w:rsid w:val="0008755F"/>
    <w:rsid w:val="000904D7"/>
    <w:rsid w:val="00095B9A"/>
    <w:rsid w:val="000A2AB2"/>
    <w:rsid w:val="000A2D30"/>
    <w:rsid w:val="000B0F48"/>
    <w:rsid w:val="000B10A8"/>
    <w:rsid w:val="000B7C27"/>
    <w:rsid w:val="000B7CB6"/>
    <w:rsid w:val="000C6C8F"/>
    <w:rsid w:val="000D5A77"/>
    <w:rsid w:val="000D7199"/>
    <w:rsid w:val="000E0C58"/>
    <w:rsid w:val="000E6B29"/>
    <w:rsid w:val="000F34BE"/>
    <w:rsid w:val="0010235E"/>
    <w:rsid w:val="00102796"/>
    <w:rsid w:val="001143EA"/>
    <w:rsid w:val="0012055B"/>
    <w:rsid w:val="00122D49"/>
    <w:rsid w:val="00152E43"/>
    <w:rsid w:val="00166518"/>
    <w:rsid w:val="001942B9"/>
    <w:rsid w:val="00195301"/>
    <w:rsid w:val="001C19BE"/>
    <w:rsid w:val="001C6A70"/>
    <w:rsid w:val="001D3FC2"/>
    <w:rsid w:val="001D4F69"/>
    <w:rsid w:val="001D6D6D"/>
    <w:rsid w:val="001E24DE"/>
    <w:rsid w:val="001E5269"/>
    <w:rsid w:val="0020125A"/>
    <w:rsid w:val="0021228B"/>
    <w:rsid w:val="00213F09"/>
    <w:rsid w:val="00242511"/>
    <w:rsid w:val="00244EBA"/>
    <w:rsid w:val="00253E14"/>
    <w:rsid w:val="00256E6E"/>
    <w:rsid w:val="002677C3"/>
    <w:rsid w:val="002725DC"/>
    <w:rsid w:val="00273038"/>
    <w:rsid w:val="00283C60"/>
    <w:rsid w:val="00296D8E"/>
    <w:rsid w:val="002A25E9"/>
    <w:rsid w:val="002A56F4"/>
    <w:rsid w:val="002A78D6"/>
    <w:rsid w:val="002D1E21"/>
    <w:rsid w:val="002E5E2E"/>
    <w:rsid w:val="002F65E4"/>
    <w:rsid w:val="00300E74"/>
    <w:rsid w:val="00302083"/>
    <w:rsid w:val="003114BC"/>
    <w:rsid w:val="0031296F"/>
    <w:rsid w:val="003149C8"/>
    <w:rsid w:val="003215B9"/>
    <w:rsid w:val="0034112D"/>
    <w:rsid w:val="00342B58"/>
    <w:rsid w:val="0034450E"/>
    <w:rsid w:val="00357B88"/>
    <w:rsid w:val="00364D88"/>
    <w:rsid w:val="00370D9F"/>
    <w:rsid w:val="00374111"/>
    <w:rsid w:val="00375FDA"/>
    <w:rsid w:val="00380EB3"/>
    <w:rsid w:val="0039268B"/>
    <w:rsid w:val="003A4906"/>
    <w:rsid w:val="003A7C62"/>
    <w:rsid w:val="003B28FE"/>
    <w:rsid w:val="003B562F"/>
    <w:rsid w:val="003B7DED"/>
    <w:rsid w:val="003D2576"/>
    <w:rsid w:val="003D48C1"/>
    <w:rsid w:val="003E766F"/>
    <w:rsid w:val="003F45E9"/>
    <w:rsid w:val="003F5E7F"/>
    <w:rsid w:val="00405CF1"/>
    <w:rsid w:val="00415B5A"/>
    <w:rsid w:val="00430575"/>
    <w:rsid w:val="00436361"/>
    <w:rsid w:val="004371F2"/>
    <w:rsid w:val="00442C99"/>
    <w:rsid w:val="00447DFF"/>
    <w:rsid w:val="00456F4C"/>
    <w:rsid w:val="0046677D"/>
    <w:rsid w:val="00475D1A"/>
    <w:rsid w:val="00483518"/>
    <w:rsid w:val="00487082"/>
    <w:rsid w:val="004928C0"/>
    <w:rsid w:val="00496790"/>
    <w:rsid w:val="004B0244"/>
    <w:rsid w:val="004B270A"/>
    <w:rsid w:val="004B788D"/>
    <w:rsid w:val="004C31AB"/>
    <w:rsid w:val="004D1FC4"/>
    <w:rsid w:val="004E3C65"/>
    <w:rsid w:val="004F46CA"/>
    <w:rsid w:val="004F47CE"/>
    <w:rsid w:val="00511C8C"/>
    <w:rsid w:val="0051584F"/>
    <w:rsid w:val="00521E1F"/>
    <w:rsid w:val="0053030C"/>
    <w:rsid w:val="005372A4"/>
    <w:rsid w:val="00540CF0"/>
    <w:rsid w:val="00550466"/>
    <w:rsid w:val="00551C58"/>
    <w:rsid w:val="005704EB"/>
    <w:rsid w:val="00570A46"/>
    <w:rsid w:val="005724DE"/>
    <w:rsid w:val="00582644"/>
    <w:rsid w:val="00592D55"/>
    <w:rsid w:val="005A59F6"/>
    <w:rsid w:val="005A79AF"/>
    <w:rsid w:val="005B1EB5"/>
    <w:rsid w:val="005C3146"/>
    <w:rsid w:val="005D5B4F"/>
    <w:rsid w:val="005D5FDE"/>
    <w:rsid w:val="005E1333"/>
    <w:rsid w:val="00602FDB"/>
    <w:rsid w:val="006068EB"/>
    <w:rsid w:val="00612FB2"/>
    <w:rsid w:val="006253E3"/>
    <w:rsid w:val="00657463"/>
    <w:rsid w:val="006658EC"/>
    <w:rsid w:val="00670553"/>
    <w:rsid w:val="0067730B"/>
    <w:rsid w:val="006959E5"/>
    <w:rsid w:val="00695E13"/>
    <w:rsid w:val="00696CE3"/>
    <w:rsid w:val="006A1275"/>
    <w:rsid w:val="006A4C27"/>
    <w:rsid w:val="006A7CA7"/>
    <w:rsid w:val="006A7F1E"/>
    <w:rsid w:val="006B2A05"/>
    <w:rsid w:val="006C55BE"/>
    <w:rsid w:val="006F16FE"/>
    <w:rsid w:val="006F1E76"/>
    <w:rsid w:val="00700978"/>
    <w:rsid w:val="00701847"/>
    <w:rsid w:val="00714E7A"/>
    <w:rsid w:val="007164B5"/>
    <w:rsid w:val="00716D16"/>
    <w:rsid w:val="0072079A"/>
    <w:rsid w:val="007372E1"/>
    <w:rsid w:val="007376EA"/>
    <w:rsid w:val="00752657"/>
    <w:rsid w:val="00757323"/>
    <w:rsid w:val="007810DC"/>
    <w:rsid w:val="007901E8"/>
    <w:rsid w:val="007978CF"/>
    <w:rsid w:val="007C5786"/>
    <w:rsid w:val="007D4F02"/>
    <w:rsid w:val="007E6F0B"/>
    <w:rsid w:val="007E7294"/>
    <w:rsid w:val="007F0C1D"/>
    <w:rsid w:val="00801DE2"/>
    <w:rsid w:val="00804603"/>
    <w:rsid w:val="00810C37"/>
    <w:rsid w:val="00832084"/>
    <w:rsid w:val="00834F20"/>
    <w:rsid w:val="00844FAE"/>
    <w:rsid w:val="00845D66"/>
    <w:rsid w:val="008475AC"/>
    <w:rsid w:val="00861627"/>
    <w:rsid w:val="00875C0D"/>
    <w:rsid w:val="00875CFB"/>
    <w:rsid w:val="00881938"/>
    <w:rsid w:val="00883E61"/>
    <w:rsid w:val="008849E8"/>
    <w:rsid w:val="008A0E97"/>
    <w:rsid w:val="008A4F7E"/>
    <w:rsid w:val="008A64B7"/>
    <w:rsid w:val="008B6161"/>
    <w:rsid w:val="008E08F9"/>
    <w:rsid w:val="008E5175"/>
    <w:rsid w:val="00900E82"/>
    <w:rsid w:val="009027D7"/>
    <w:rsid w:val="00905FAD"/>
    <w:rsid w:val="00912DA6"/>
    <w:rsid w:val="009A59D5"/>
    <w:rsid w:val="009C3455"/>
    <w:rsid w:val="009D0F3C"/>
    <w:rsid w:val="00A1779A"/>
    <w:rsid w:val="00A22E2C"/>
    <w:rsid w:val="00A25439"/>
    <w:rsid w:val="00A26634"/>
    <w:rsid w:val="00A333D7"/>
    <w:rsid w:val="00A455A7"/>
    <w:rsid w:val="00A4596E"/>
    <w:rsid w:val="00A537D4"/>
    <w:rsid w:val="00A57027"/>
    <w:rsid w:val="00A576D5"/>
    <w:rsid w:val="00A77F8B"/>
    <w:rsid w:val="00A83074"/>
    <w:rsid w:val="00A9266D"/>
    <w:rsid w:val="00A955CA"/>
    <w:rsid w:val="00AA560F"/>
    <w:rsid w:val="00AC17B5"/>
    <w:rsid w:val="00AD064C"/>
    <w:rsid w:val="00AD5EC1"/>
    <w:rsid w:val="00AE0624"/>
    <w:rsid w:val="00AF26C5"/>
    <w:rsid w:val="00AF6CEF"/>
    <w:rsid w:val="00B02D18"/>
    <w:rsid w:val="00B10413"/>
    <w:rsid w:val="00B276C7"/>
    <w:rsid w:val="00B35198"/>
    <w:rsid w:val="00B36B69"/>
    <w:rsid w:val="00B450FA"/>
    <w:rsid w:val="00B7424F"/>
    <w:rsid w:val="00B75DA9"/>
    <w:rsid w:val="00B8034D"/>
    <w:rsid w:val="00B80CE1"/>
    <w:rsid w:val="00B80D75"/>
    <w:rsid w:val="00B8460D"/>
    <w:rsid w:val="00B97F23"/>
    <w:rsid w:val="00BA1AE4"/>
    <w:rsid w:val="00BA2D53"/>
    <w:rsid w:val="00BB1D6A"/>
    <w:rsid w:val="00BB4C11"/>
    <w:rsid w:val="00BB4FD3"/>
    <w:rsid w:val="00BB5F7E"/>
    <w:rsid w:val="00BC0EFE"/>
    <w:rsid w:val="00BC6339"/>
    <w:rsid w:val="00BD26E1"/>
    <w:rsid w:val="00BD3A78"/>
    <w:rsid w:val="00BF16B5"/>
    <w:rsid w:val="00BF3FC5"/>
    <w:rsid w:val="00BF52FD"/>
    <w:rsid w:val="00BF6B46"/>
    <w:rsid w:val="00BF7C60"/>
    <w:rsid w:val="00C20D80"/>
    <w:rsid w:val="00C36B62"/>
    <w:rsid w:val="00C3765D"/>
    <w:rsid w:val="00C40A73"/>
    <w:rsid w:val="00C46A49"/>
    <w:rsid w:val="00C86E87"/>
    <w:rsid w:val="00CB5B9C"/>
    <w:rsid w:val="00CC6729"/>
    <w:rsid w:val="00CD086C"/>
    <w:rsid w:val="00CD7BDF"/>
    <w:rsid w:val="00CE47DE"/>
    <w:rsid w:val="00CF3401"/>
    <w:rsid w:val="00CF4CCB"/>
    <w:rsid w:val="00CF5652"/>
    <w:rsid w:val="00D013F9"/>
    <w:rsid w:val="00D05EA2"/>
    <w:rsid w:val="00D07918"/>
    <w:rsid w:val="00D126B9"/>
    <w:rsid w:val="00D22D5C"/>
    <w:rsid w:val="00D3517F"/>
    <w:rsid w:val="00D36FE1"/>
    <w:rsid w:val="00D374E5"/>
    <w:rsid w:val="00D46F9E"/>
    <w:rsid w:val="00D4714B"/>
    <w:rsid w:val="00D47A34"/>
    <w:rsid w:val="00D71C44"/>
    <w:rsid w:val="00D77121"/>
    <w:rsid w:val="00DB01FD"/>
    <w:rsid w:val="00DC6930"/>
    <w:rsid w:val="00DD03F2"/>
    <w:rsid w:val="00DD1218"/>
    <w:rsid w:val="00DE306F"/>
    <w:rsid w:val="00DF2BA7"/>
    <w:rsid w:val="00E04744"/>
    <w:rsid w:val="00E078BB"/>
    <w:rsid w:val="00E25286"/>
    <w:rsid w:val="00E31F3C"/>
    <w:rsid w:val="00E32481"/>
    <w:rsid w:val="00E41D33"/>
    <w:rsid w:val="00E43DD9"/>
    <w:rsid w:val="00E447FE"/>
    <w:rsid w:val="00E46E65"/>
    <w:rsid w:val="00E566D3"/>
    <w:rsid w:val="00E63901"/>
    <w:rsid w:val="00E80C42"/>
    <w:rsid w:val="00E97408"/>
    <w:rsid w:val="00EA0D2E"/>
    <w:rsid w:val="00EA2932"/>
    <w:rsid w:val="00EA7FDC"/>
    <w:rsid w:val="00EC7CC4"/>
    <w:rsid w:val="00ED19C6"/>
    <w:rsid w:val="00ED6730"/>
    <w:rsid w:val="00ED7DDE"/>
    <w:rsid w:val="00EE3B73"/>
    <w:rsid w:val="00EE57DD"/>
    <w:rsid w:val="00EF38BA"/>
    <w:rsid w:val="00EF7B55"/>
    <w:rsid w:val="00F013ED"/>
    <w:rsid w:val="00F12FE9"/>
    <w:rsid w:val="00F23FA6"/>
    <w:rsid w:val="00F35364"/>
    <w:rsid w:val="00F35676"/>
    <w:rsid w:val="00F539FF"/>
    <w:rsid w:val="00F636D0"/>
    <w:rsid w:val="00F63E21"/>
    <w:rsid w:val="00F64ED0"/>
    <w:rsid w:val="00F71035"/>
    <w:rsid w:val="00FC1421"/>
    <w:rsid w:val="00FC2EF6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075070"/>
  <w15:docId w15:val="{1C336BD7-C47E-40DB-A9C4-7D017EC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6A15"/>
    <w:pPr>
      <w:spacing w:after="8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6A7F1E"/>
    <w:pPr>
      <w:keepNext/>
      <w:numPr>
        <w:numId w:val="3"/>
      </w:numPr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3B56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A2D30"/>
  </w:style>
  <w:style w:type="paragraph" w:styleId="Sprechblasentext">
    <w:name w:val="Balloon Text"/>
    <w:basedOn w:val="Standard"/>
    <w:link w:val="SprechblasentextZchn"/>
    <w:rsid w:val="00BB5F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5F7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7018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efristeter%20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6" ma:contentTypeDescription="Ein neues Dokument erstellen." ma:contentTypeScope="" ma:versionID="a29e79e95be4d91e704db0708b094a37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4016ac4f97fc54bba78dfc084c7897c8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D506-D74C-433E-A2E2-7FD2428C8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5FFC3-1430-4827-AAF3-C881FEF9E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9FECB-F984-4085-9735-7590AA52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DFD33-5DC2-4549-9A6B-6BF573C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Befristeter Vertrag.dot</Template>
  <TotalTime>0</TotalTime>
  <Pages>2</Pages>
  <Words>1127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Befristeter Arbeitsvertrag</vt:lpstr>
    </vt:vector>
  </TitlesOfParts>
  <Company>Schweizer Hotelier-Verein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Befristeter Arbeitsvertrag</dc:title>
  <dc:creator>RuppAn</dc:creator>
  <cp:lastModifiedBy>Rupp Annette</cp:lastModifiedBy>
  <cp:revision>12</cp:revision>
  <cp:lastPrinted>2016-10-14T12:55:00Z</cp:lastPrinted>
  <dcterms:created xsi:type="dcterms:W3CDTF">2019-10-18T09:38:00Z</dcterms:created>
  <dcterms:modified xsi:type="dcterms:W3CDTF">2021-01-19T08:09:00Z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